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4F391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780DE8">
              <w:rPr>
                <w:b/>
                <w:color w:val="002B52"/>
                <w:sz w:val="48"/>
                <w:szCs w:val="48"/>
              </w:rPr>
              <w:t>4.</w:t>
            </w:r>
            <w:r w:rsidR="004F3912">
              <w:rPr>
                <w:b/>
                <w:color w:val="002B52"/>
                <w:sz w:val="48"/>
                <w:szCs w:val="48"/>
              </w:rPr>
              <w:t>1f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780DE8">
              <w:rPr>
                <w:b/>
                <w:color w:val="002B52"/>
                <w:sz w:val="48"/>
                <w:szCs w:val="48"/>
              </w:rPr>
              <w:t>Software Modeling</w:t>
            </w:r>
            <w:r w:rsidR="005F01FE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E04C3C" w:rsidRPr="00E04C3C">
              <w:rPr>
                <w:b/>
                <w:color w:val="002B52"/>
                <w:sz w:val="48"/>
                <w:szCs w:val="48"/>
              </w:rPr>
              <w:t>Introduction</w:t>
            </w:r>
            <w:r w:rsidR="000A012C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243196">
              <w:rPr>
                <w:b/>
                <w:color w:val="002B52"/>
                <w:sz w:val="48"/>
                <w:szCs w:val="48"/>
              </w:rPr>
              <w:t>Reference</w:t>
            </w:r>
          </w:p>
        </w:tc>
      </w:tr>
    </w:tbl>
    <w:p w:rsidR="008B76BC" w:rsidRDefault="008B76BC" w:rsidP="008B76BC"/>
    <w:p w:rsidR="00243196" w:rsidRDefault="00243196" w:rsidP="00243196">
      <w:pPr>
        <w:jc w:val="center"/>
      </w:pPr>
      <w:r>
        <w:rPr>
          <w:noProof/>
        </w:rPr>
        <w:drawing>
          <wp:inline distT="0" distB="0" distL="0" distR="0">
            <wp:extent cx="4600575" cy="2591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4318" cy="259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196" w:rsidRDefault="00243196" w:rsidP="008B76BC"/>
    <w:p w:rsidR="00243196" w:rsidRDefault="00243196" w:rsidP="00243196">
      <w:pPr>
        <w:jc w:val="center"/>
      </w:pPr>
      <w:r>
        <w:rPr>
          <w:noProof/>
        </w:rPr>
        <w:drawing>
          <wp:inline distT="0" distB="0" distL="0" distR="0">
            <wp:extent cx="4941672" cy="392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1672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196" w:rsidSect="008B76BC">
      <w:headerReference w:type="even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5B" w:rsidRDefault="0015185B">
      <w:r>
        <w:separator/>
      </w:r>
    </w:p>
    <w:p w:rsidR="0015185B" w:rsidRDefault="0015185B"/>
    <w:p w:rsidR="0015185B" w:rsidRDefault="0015185B"/>
  </w:endnote>
  <w:endnote w:type="continuationSeparator" w:id="0">
    <w:p w:rsidR="0015185B" w:rsidRDefault="0015185B">
      <w:r>
        <w:continuationSeparator/>
      </w:r>
    </w:p>
    <w:p w:rsidR="0015185B" w:rsidRDefault="0015185B"/>
    <w:p w:rsidR="0015185B" w:rsidRDefault="00151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2C" w:rsidRDefault="00750CFC" w:rsidP="002B4459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3E782C">
      <w:rPr>
        <w:rFonts w:cs="Arial"/>
        <w:szCs w:val="20"/>
      </w:rPr>
      <w:t>Project Lead The Way, Inc</w:t>
    </w:r>
    <w:r>
      <w:rPr>
        <w:rFonts w:cs="Arial"/>
        <w:szCs w:val="20"/>
      </w:rPr>
      <w:t>.</w:t>
    </w:r>
  </w:p>
  <w:p w:rsidR="00E47655" w:rsidRPr="002866F7" w:rsidRDefault="00AE3B4E" w:rsidP="002B4459">
    <w:pPr>
      <w:pStyle w:val="Footer"/>
    </w:pPr>
    <w:r>
      <w:t>IED</w:t>
    </w:r>
    <w:r w:rsidR="00E47655">
      <w:t xml:space="preserve"> </w:t>
    </w:r>
    <w:r w:rsidR="000A012C" w:rsidRPr="000A012C">
      <w:t>Activity 4.</w:t>
    </w:r>
    <w:r w:rsidR="004F3912">
      <w:t>1f</w:t>
    </w:r>
    <w:r w:rsidR="000A012C" w:rsidRPr="000A012C">
      <w:t xml:space="preserve"> Software Modeling </w:t>
    </w:r>
    <w:r w:rsidR="009564D7" w:rsidRPr="009564D7">
      <w:t>Introduction</w:t>
    </w:r>
    <w:r w:rsidR="000A012C" w:rsidRPr="000A012C">
      <w:t xml:space="preserve"> Reference</w:t>
    </w:r>
    <w:r w:rsidR="00B74399" w:rsidRPr="00B74399">
      <w:t xml:space="preserve"> </w:t>
    </w:r>
    <w:r w:rsidR="00E47655" w:rsidRPr="00DA546C">
      <w:t xml:space="preserve">– Page </w:t>
    </w:r>
    <w:r w:rsidR="00F90DC5">
      <w:fldChar w:fldCharType="begin"/>
    </w:r>
    <w:r w:rsidR="00E47655" w:rsidRPr="00DA546C">
      <w:instrText xml:space="preserve"> PAGE </w:instrText>
    </w:r>
    <w:r w:rsidR="00F90DC5">
      <w:fldChar w:fldCharType="separate"/>
    </w:r>
    <w:r w:rsidR="00753107">
      <w:rPr>
        <w:noProof/>
      </w:rPr>
      <w:t>1</w:t>
    </w:r>
    <w:r w:rsidR="00F90D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5B" w:rsidRDefault="0015185B">
      <w:r>
        <w:separator/>
      </w:r>
    </w:p>
    <w:p w:rsidR="0015185B" w:rsidRDefault="0015185B"/>
    <w:p w:rsidR="0015185B" w:rsidRDefault="0015185B"/>
  </w:footnote>
  <w:footnote w:type="continuationSeparator" w:id="0">
    <w:p w:rsidR="0015185B" w:rsidRDefault="0015185B">
      <w:r>
        <w:continuationSeparator/>
      </w:r>
    </w:p>
    <w:p w:rsidR="0015185B" w:rsidRDefault="0015185B"/>
    <w:p w:rsidR="0015185B" w:rsidRDefault="001518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834C7D76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B2D9E"/>
    <w:multiLevelType w:val="hybridMultilevel"/>
    <w:tmpl w:val="6E6CBD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4F4E23"/>
    <w:multiLevelType w:val="hybridMultilevel"/>
    <w:tmpl w:val="C22A4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4"/>
  </w:num>
  <w:num w:numId="22">
    <w:abstractNumId w:val="17"/>
  </w:num>
  <w:num w:numId="23">
    <w:abstractNumId w:val="13"/>
    <w:lvlOverride w:ilvl="0">
      <w:startOverride w:val="1"/>
    </w:lvlOverride>
  </w:num>
  <w:num w:numId="2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50821"/>
    <w:rsid w:val="00071285"/>
    <w:rsid w:val="000A012C"/>
    <w:rsid w:val="000B2C6F"/>
    <w:rsid w:val="000C2C78"/>
    <w:rsid w:val="000D4766"/>
    <w:rsid w:val="00110A4D"/>
    <w:rsid w:val="00125947"/>
    <w:rsid w:val="00141097"/>
    <w:rsid w:val="0015185B"/>
    <w:rsid w:val="001C078D"/>
    <w:rsid w:val="00236268"/>
    <w:rsid w:val="00243196"/>
    <w:rsid w:val="0024594D"/>
    <w:rsid w:val="00256414"/>
    <w:rsid w:val="00261CC9"/>
    <w:rsid w:val="002636EF"/>
    <w:rsid w:val="00284F6C"/>
    <w:rsid w:val="002875F9"/>
    <w:rsid w:val="00292F3A"/>
    <w:rsid w:val="002B4459"/>
    <w:rsid w:val="002E18BC"/>
    <w:rsid w:val="002F7401"/>
    <w:rsid w:val="003055A2"/>
    <w:rsid w:val="00385688"/>
    <w:rsid w:val="003A3932"/>
    <w:rsid w:val="003B78AA"/>
    <w:rsid w:val="003E15FD"/>
    <w:rsid w:val="003E782C"/>
    <w:rsid w:val="00417370"/>
    <w:rsid w:val="00461BF4"/>
    <w:rsid w:val="004F3912"/>
    <w:rsid w:val="00547FDE"/>
    <w:rsid w:val="005E71A4"/>
    <w:rsid w:val="005F01FE"/>
    <w:rsid w:val="005F4A07"/>
    <w:rsid w:val="006242C4"/>
    <w:rsid w:val="006357EF"/>
    <w:rsid w:val="00666EFE"/>
    <w:rsid w:val="00677654"/>
    <w:rsid w:val="006A4588"/>
    <w:rsid w:val="006D05B5"/>
    <w:rsid w:val="006D7AFF"/>
    <w:rsid w:val="006E4B44"/>
    <w:rsid w:val="006F7A31"/>
    <w:rsid w:val="00743E3D"/>
    <w:rsid w:val="00750CFC"/>
    <w:rsid w:val="00753107"/>
    <w:rsid w:val="00765FEC"/>
    <w:rsid w:val="00771119"/>
    <w:rsid w:val="00780DE8"/>
    <w:rsid w:val="007A7F03"/>
    <w:rsid w:val="00837A17"/>
    <w:rsid w:val="00854EAC"/>
    <w:rsid w:val="008758CE"/>
    <w:rsid w:val="00875BA0"/>
    <w:rsid w:val="00882BEC"/>
    <w:rsid w:val="008A0941"/>
    <w:rsid w:val="008B76BC"/>
    <w:rsid w:val="009318E9"/>
    <w:rsid w:val="009564D7"/>
    <w:rsid w:val="009B2A56"/>
    <w:rsid w:val="009D5AFC"/>
    <w:rsid w:val="00A052DC"/>
    <w:rsid w:val="00A23DDA"/>
    <w:rsid w:val="00A3170C"/>
    <w:rsid w:val="00A4209C"/>
    <w:rsid w:val="00AA085A"/>
    <w:rsid w:val="00AA1811"/>
    <w:rsid w:val="00AE3B4E"/>
    <w:rsid w:val="00B50248"/>
    <w:rsid w:val="00B74399"/>
    <w:rsid w:val="00B865DB"/>
    <w:rsid w:val="00BA0059"/>
    <w:rsid w:val="00BC1DB7"/>
    <w:rsid w:val="00BE5589"/>
    <w:rsid w:val="00C01707"/>
    <w:rsid w:val="00C22C9A"/>
    <w:rsid w:val="00C62238"/>
    <w:rsid w:val="00C726E9"/>
    <w:rsid w:val="00C92ED2"/>
    <w:rsid w:val="00CA0157"/>
    <w:rsid w:val="00CA3DBE"/>
    <w:rsid w:val="00CA4840"/>
    <w:rsid w:val="00D111EB"/>
    <w:rsid w:val="00D1703C"/>
    <w:rsid w:val="00D7206F"/>
    <w:rsid w:val="00D85E7F"/>
    <w:rsid w:val="00DC183D"/>
    <w:rsid w:val="00DC3F03"/>
    <w:rsid w:val="00DD6059"/>
    <w:rsid w:val="00E02D4C"/>
    <w:rsid w:val="00E04C3C"/>
    <w:rsid w:val="00E47655"/>
    <w:rsid w:val="00E91D9B"/>
    <w:rsid w:val="00E9385C"/>
    <w:rsid w:val="00EC50F5"/>
    <w:rsid w:val="00EE36A9"/>
    <w:rsid w:val="00F33161"/>
    <w:rsid w:val="00F358FF"/>
    <w:rsid w:val="00F90DC5"/>
    <w:rsid w:val="00F93968"/>
    <w:rsid w:val="00FD3ACF"/>
    <w:rsid w:val="00FE2D25"/>
    <w:rsid w:val="00FF5E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4.1f Software Modeling Introduction Reference</vt:lpstr>
    </vt:vector>
  </TitlesOfParts>
  <Company>Project Lead The Way, Inc.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4.1f Software Modeling Introduction Reference</dc:title>
  <dc:subject>IED – Lesson X.Y - Lesson Title</dc:subject>
  <dc:creator>IED Curriculum Team</dc:creator>
  <cp:lastModifiedBy>.</cp:lastModifiedBy>
  <cp:revision>2</cp:revision>
  <cp:lastPrinted>2004-08-10T19:51:00Z</cp:lastPrinted>
  <dcterms:created xsi:type="dcterms:W3CDTF">2013-11-12T14:23:00Z</dcterms:created>
  <dcterms:modified xsi:type="dcterms:W3CDTF">2013-11-12T14:23:00Z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