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1"/>
        <w:tblW w:w="3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6"/>
      </w:tblGrid>
      <w:tr w:rsidR="00E64B2C" w:rsidRPr="00585608" w:rsidTr="00E64B2C">
        <w:trPr>
          <w:trHeight w:val="700"/>
        </w:trPr>
        <w:tc>
          <w:tcPr>
            <w:tcW w:w="758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64B2C" w:rsidRPr="00F358FF" w:rsidRDefault="00E64B2C" w:rsidP="00E64B2C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>4.1g Model Creation</w:t>
            </w:r>
            <w:r w:rsidRPr="00F358FF">
              <w:rPr>
                <w:b/>
                <w:color w:val="002B52"/>
                <w:sz w:val="48"/>
                <w:szCs w:val="48"/>
              </w:rPr>
              <w:tab/>
            </w:r>
          </w:p>
        </w:tc>
      </w:tr>
    </w:tbl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 wp14:anchorId="7E0B243A" wp14:editId="0C79B17F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p w:rsidR="008B76BC" w:rsidRDefault="008B76BC" w:rsidP="008B76BC">
      <w:pPr>
        <w:pStyle w:val="ActivitySection"/>
        <w:tabs>
          <w:tab w:val="left" w:pos="6488"/>
        </w:tabs>
      </w:pPr>
      <w:r>
        <w:t>Procedure</w:t>
      </w:r>
    </w:p>
    <w:p w:rsidR="002444D2" w:rsidRDefault="00FC190B" w:rsidP="008B1479">
      <w:pPr>
        <w:pStyle w:val="ActivityBody"/>
      </w:pPr>
      <w:r>
        <w:t xml:space="preserve">Follow the instructions to create </w:t>
      </w:r>
      <w:r w:rsidR="00FD1726">
        <w:t>3D solid models of each of the following objects using the specified method</w:t>
      </w:r>
      <w:r w:rsidR="0013269E">
        <w:t>(s)</w:t>
      </w:r>
      <w:r>
        <w:t xml:space="preserve"> and respond to the prompts</w:t>
      </w:r>
      <w:r w:rsidR="0013269E">
        <w:t xml:space="preserve">. </w:t>
      </w:r>
    </w:p>
    <w:p w:rsidR="00FC190B" w:rsidRDefault="00FC190B" w:rsidP="008B1479">
      <w:pPr>
        <w:pStyle w:val="ActivityBody"/>
      </w:pPr>
    </w:p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50"/>
      </w:tblGrid>
      <w:tr w:rsidR="00932628" w:rsidTr="00DF691D">
        <w:tc>
          <w:tcPr>
            <w:tcW w:w="468" w:type="dxa"/>
          </w:tcPr>
          <w:p w:rsidR="00932628" w:rsidRDefault="00932628" w:rsidP="00932628">
            <w:pPr>
              <w:pStyle w:val="ActivityBody"/>
              <w:ind w:left="0"/>
            </w:pPr>
            <w:r>
              <w:t>1.</w:t>
            </w:r>
          </w:p>
        </w:tc>
        <w:tc>
          <w:tcPr>
            <w:tcW w:w="8550" w:type="dxa"/>
          </w:tcPr>
          <w:p w:rsidR="00932628" w:rsidRDefault="00AD6E28" w:rsidP="0013269E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09C2FDE" wp14:editId="72E512EA">
                  <wp:extent cx="3211562" cy="27686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323" cy="276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69E" w:rsidTr="00DF691D">
        <w:tc>
          <w:tcPr>
            <w:tcW w:w="468" w:type="dxa"/>
          </w:tcPr>
          <w:p w:rsidR="0013269E" w:rsidRDefault="0013269E" w:rsidP="0013269E">
            <w:pPr>
              <w:pStyle w:val="ActivityBody"/>
              <w:ind w:left="0"/>
            </w:pPr>
          </w:p>
        </w:tc>
        <w:tc>
          <w:tcPr>
            <w:tcW w:w="8550" w:type="dxa"/>
          </w:tcPr>
          <w:p w:rsidR="0013269E" w:rsidRPr="00FC190B" w:rsidRDefault="002945E1" w:rsidP="002945E1">
            <w:pPr>
              <w:pStyle w:val="ActivityBody"/>
              <w:ind w:left="0"/>
              <w:jc w:val="right"/>
              <w:rPr>
                <w:b/>
              </w:rPr>
            </w:pPr>
            <w:r w:rsidRPr="00FC190B">
              <w:rPr>
                <w:b/>
              </w:rPr>
              <w:t>All dimensions are in inches.</w:t>
            </w:r>
          </w:p>
        </w:tc>
      </w:tr>
      <w:tr w:rsidR="00DF691D" w:rsidTr="00DF691D">
        <w:tc>
          <w:tcPr>
            <w:tcW w:w="468" w:type="dxa"/>
          </w:tcPr>
          <w:p w:rsidR="00DF691D" w:rsidRDefault="00DF691D" w:rsidP="00DF691D">
            <w:pPr>
              <w:pStyle w:val="ActivityBody"/>
              <w:ind w:left="0"/>
            </w:pPr>
          </w:p>
        </w:tc>
        <w:tc>
          <w:tcPr>
            <w:tcW w:w="8550" w:type="dxa"/>
          </w:tcPr>
          <w:p w:rsidR="00DF691D" w:rsidRDefault="00DF691D" w:rsidP="00DE5052">
            <w:pPr>
              <w:pStyle w:val="ActivityBody"/>
              <w:ind w:left="0"/>
            </w:pPr>
          </w:p>
        </w:tc>
      </w:tr>
      <w:tr w:rsidR="00932628" w:rsidTr="00DF691D">
        <w:tc>
          <w:tcPr>
            <w:tcW w:w="468" w:type="dxa"/>
          </w:tcPr>
          <w:p w:rsidR="00932628" w:rsidRDefault="00932628" w:rsidP="00932628">
            <w:pPr>
              <w:pStyle w:val="ActivityBody"/>
              <w:numPr>
                <w:ilvl w:val="0"/>
                <w:numId w:val="24"/>
              </w:numPr>
              <w:ind w:left="360"/>
            </w:pPr>
          </w:p>
        </w:tc>
        <w:tc>
          <w:tcPr>
            <w:tcW w:w="8550" w:type="dxa"/>
          </w:tcPr>
          <w:p w:rsidR="00932628" w:rsidRDefault="00932628" w:rsidP="00DE5052">
            <w:pPr>
              <w:pStyle w:val="ActivityBody"/>
              <w:ind w:left="0"/>
            </w:pPr>
            <w:r>
              <w:t>Create a 3D solid model of the object</w:t>
            </w:r>
            <w:r w:rsidR="0013269E">
              <w:t xml:space="preserve"> above</w:t>
            </w:r>
            <w:r w:rsidR="00DE5052">
              <w:t xml:space="preserve"> using the most efficient method.</w:t>
            </w:r>
          </w:p>
        </w:tc>
      </w:tr>
      <w:tr w:rsidR="00DE5052" w:rsidTr="00DF691D">
        <w:tc>
          <w:tcPr>
            <w:tcW w:w="468" w:type="dxa"/>
          </w:tcPr>
          <w:p w:rsidR="00DE5052" w:rsidRDefault="00DE5052" w:rsidP="00932628">
            <w:pPr>
              <w:pStyle w:val="ActivityBody"/>
              <w:numPr>
                <w:ilvl w:val="0"/>
                <w:numId w:val="24"/>
              </w:numPr>
              <w:ind w:left="360"/>
            </w:pPr>
          </w:p>
        </w:tc>
        <w:tc>
          <w:tcPr>
            <w:tcW w:w="8550" w:type="dxa"/>
          </w:tcPr>
          <w:p w:rsidR="00DE5052" w:rsidRDefault="00AD6E28" w:rsidP="00DE5052">
            <w:pPr>
              <w:pStyle w:val="ActivityBody"/>
              <w:ind w:left="0"/>
            </w:pPr>
            <w:r>
              <w:t>Which method (additive, subtractive, or a combination of additive and subtractive) did you use?  Why do you feel it was most efficient?</w:t>
            </w:r>
          </w:p>
        </w:tc>
      </w:tr>
    </w:tbl>
    <w:p w:rsidR="00DE5052" w:rsidRDefault="00DE5052" w:rsidP="00932628">
      <w:pPr>
        <w:pStyle w:val="ActivityBody"/>
        <w:ind w:left="720"/>
      </w:pPr>
    </w:p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370"/>
      </w:tblGrid>
      <w:tr w:rsidR="00932628" w:rsidTr="00DF691D">
        <w:tc>
          <w:tcPr>
            <w:tcW w:w="648" w:type="dxa"/>
          </w:tcPr>
          <w:p w:rsidR="00932628" w:rsidRDefault="00DE5052" w:rsidP="00543E2F">
            <w:pPr>
              <w:pStyle w:val="ActivityBody"/>
              <w:ind w:left="0"/>
            </w:pPr>
            <w:r>
              <w:br w:type="page"/>
              <w:t>2</w:t>
            </w:r>
            <w:r w:rsidR="00932628">
              <w:t>.</w:t>
            </w:r>
          </w:p>
        </w:tc>
        <w:tc>
          <w:tcPr>
            <w:tcW w:w="8370" w:type="dxa"/>
          </w:tcPr>
          <w:p w:rsidR="00932628" w:rsidRDefault="00CD23FC" w:rsidP="0013269E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16D512C" wp14:editId="09D00065">
                  <wp:extent cx="3043565" cy="2260600"/>
                  <wp:effectExtent l="0" t="0" r="444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668"/>
                          <a:stretch/>
                        </pic:blipFill>
                        <pic:spPr bwMode="auto">
                          <a:xfrm>
                            <a:off x="0" y="0"/>
                            <a:ext cx="3042232" cy="2259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4A3" w:rsidTr="00DF691D">
        <w:tc>
          <w:tcPr>
            <w:tcW w:w="648" w:type="dxa"/>
          </w:tcPr>
          <w:p w:rsidR="008144A3" w:rsidRDefault="008144A3" w:rsidP="008144A3">
            <w:pPr>
              <w:pStyle w:val="ActivityBody"/>
              <w:ind w:left="0"/>
            </w:pPr>
          </w:p>
        </w:tc>
        <w:tc>
          <w:tcPr>
            <w:tcW w:w="8370" w:type="dxa"/>
          </w:tcPr>
          <w:p w:rsidR="008144A3" w:rsidRPr="00041BEC" w:rsidRDefault="008144A3" w:rsidP="008144A3">
            <w:pPr>
              <w:pStyle w:val="ActivityBody"/>
              <w:ind w:left="0"/>
              <w:jc w:val="right"/>
              <w:rPr>
                <w:b/>
              </w:rPr>
            </w:pPr>
            <w:r w:rsidRPr="00041BEC">
              <w:rPr>
                <w:b/>
              </w:rPr>
              <w:t>All dimensions in mm.</w:t>
            </w:r>
          </w:p>
        </w:tc>
      </w:tr>
      <w:tr w:rsidR="00DF691D" w:rsidTr="00DF691D">
        <w:tc>
          <w:tcPr>
            <w:tcW w:w="648" w:type="dxa"/>
          </w:tcPr>
          <w:p w:rsidR="00DF691D" w:rsidRDefault="00DF691D" w:rsidP="00DF691D">
            <w:pPr>
              <w:pStyle w:val="ActivityBody"/>
              <w:ind w:left="0"/>
            </w:pPr>
          </w:p>
        </w:tc>
        <w:tc>
          <w:tcPr>
            <w:tcW w:w="8370" w:type="dxa"/>
          </w:tcPr>
          <w:p w:rsidR="00DF691D" w:rsidRDefault="00DF691D" w:rsidP="00DE5052">
            <w:pPr>
              <w:pStyle w:val="ActivityBody"/>
              <w:ind w:left="0"/>
            </w:pPr>
          </w:p>
        </w:tc>
      </w:tr>
      <w:tr w:rsidR="00932628" w:rsidTr="00DF691D">
        <w:tc>
          <w:tcPr>
            <w:tcW w:w="648" w:type="dxa"/>
          </w:tcPr>
          <w:p w:rsidR="00932628" w:rsidRDefault="00932628" w:rsidP="0013269E">
            <w:pPr>
              <w:pStyle w:val="ActivityBody"/>
              <w:numPr>
                <w:ilvl w:val="0"/>
                <w:numId w:val="25"/>
              </w:numPr>
              <w:ind w:left="360"/>
            </w:pPr>
          </w:p>
        </w:tc>
        <w:tc>
          <w:tcPr>
            <w:tcW w:w="8370" w:type="dxa"/>
          </w:tcPr>
          <w:p w:rsidR="00932628" w:rsidRDefault="00932628" w:rsidP="00DE5052">
            <w:pPr>
              <w:pStyle w:val="ActivityBody"/>
              <w:ind w:left="0"/>
            </w:pPr>
            <w:r>
              <w:t>Create a 3D solid model of the object above</w:t>
            </w:r>
            <w:r w:rsidR="00DE5052">
              <w:t xml:space="preserve"> using the most efficient method possible</w:t>
            </w:r>
            <w:r>
              <w:t>.</w:t>
            </w:r>
            <w:r w:rsidR="00586AF2">
              <w:t xml:space="preserve"> The hole extends through the part.</w:t>
            </w:r>
          </w:p>
        </w:tc>
      </w:tr>
      <w:tr w:rsidR="00932628" w:rsidTr="00DF691D">
        <w:tc>
          <w:tcPr>
            <w:tcW w:w="648" w:type="dxa"/>
          </w:tcPr>
          <w:p w:rsidR="00932628" w:rsidRDefault="00932628" w:rsidP="0013269E">
            <w:pPr>
              <w:pStyle w:val="ActivityBody"/>
              <w:numPr>
                <w:ilvl w:val="0"/>
                <w:numId w:val="25"/>
              </w:numPr>
              <w:ind w:left="360"/>
            </w:pPr>
            <w:r>
              <w:t xml:space="preserve">  </w:t>
            </w:r>
          </w:p>
        </w:tc>
        <w:tc>
          <w:tcPr>
            <w:tcW w:w="8370" w:type="dxa"/>
          </w:tcPr>
          <w:p w:rsidR="00932628" w:rsidRDefault="004912F1" w:rsidP="00DE5052">
            <w:pPr>
              <w:pStyle w:val="ActivityBody"/>
              <w:ind w:left="0"/>
            </w:pPr>
            <w:r>
              <w:t>Describe the method you used to model the object? Why do you feel it was most efficient?</w:t>
            </w:r>
          </w:p>
        </w:tc>
      </w:tr>
    </w:tbl>
    <w:p w:rsidR="00FC190B" w:rsidRDefault="00FC190B" w:rsidP="008B76BC">
      <w:pPr>
        <w:pStyle w:val="ActivityNumbers"/>
        <w:numPr>
          <w:ilvl w:val="0"/>
          <w:numId w:val="0"/>
        </w:numPr>
        <w:ind w:left="720" w:hanging="360"/>
      </w:pPr>
    </w:p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50"/>
      </w:tblGrid>
      <w:tr w:rsidR="0013269E" w:rsidTr="00DF691D">
        <w:tc>
          <w:tcPr>
            <w:tcW w:w="468" w:type="dxa"/>
          </w:tcPr>
          <w:p w:rsidR="0013269E" w:rsidRDefault="00FC190B" w:rsidP="00543E2F">
            <w:pPr>
              <w:pStyle w:val="ActivityBody"/>
              <w:ind w:left="0"/>
            </w:pPr>
            <w:r>
              <w:lastRenderedPageBreak/>
              <w:br w:type="page"/>
            </w:r>
            <w:r w:rsidR="00DE5052">
              <w:t>3</w:t>
            </w:r>
            <w:r w:rsidR="0013269E">
              <w:t>.</w:t>
            </w:r>
          </w:p>
        </w:tc>
        <w:tc>
          <w:tcPr>
            <w:tcW w:w="8550" w:type="dxa"/>
          </w:tcPr>
          <w:p w:rsidR="0013269E" w:rsidRDefault="00DF691D" w:rsidP="00543E2F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A80C308" wp14:editId="58C6CF4A">
                  <wp:extent cx="3251200" cy="2786743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019" cy="27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BEC" w:rsidTr="00DF691D">
        <w:tc>
          <w:tcPr>
            <w:tcW w:w="468" w:type="dxa"/>
          </w:tcPr>
          <w:p w:rsidR="00041BEC" w:rsidRDefault="00041BEC" w:rsidP="00041BEC">
            <w:pPr>
              <w:pStyle w:val="ActivityBody"/>
              <w:ind w:left="0"/>
            </w:pPr>
          </w:p>
        </w:tc>
        <w:tc>
          <w:tcPr>
            <w:tcW w:w="8550" w:type="dxa"/>
          </w:tcPr>
          <w:p w:rsidR="00041BEC" w:rsidRPr="00041BEC" w:rsidRDefault="00041BEC" w:rsidP="00041BEC">
            <w:pPr>
              <w:pStyle w:val="ActivityBody"/>
              <w:ind w:left="0"/>
              <w:jc w:val="right"/>
              <w:rPr>
                <w:b/>
              </w:rPr>
            </w:pPr>
            <w:r w:rsidRPr="00041BEC">
              <w:rPr>
                <w:b/>
              </w:rPr>
              <w:t>All dimensions are in inches.</w:t>
            </w:r>
          </w:p>
        </w:tc>
      </w:tr>
      <w:tr w:rsidR="00DF691D" w:rsidTr="00DF691D">
        <w:tc>
          <w:tcPr>
            <w:tcW w:w="468" w:type="dxa"/>
          </w:tcPr>
          <w:p w:rsidR="00DF691D" w:rsidRDefault="00DF691D" w:rsidP="00DF691D">
            <w:pPr>
              <w:pStyle w:val="ActivityBody"/>
              <w:ind w:left="0"/>
            </w:pPr>
          </w:p>
        </w:tc>
        <w:tc>
          <w:tcPr>
            <w:tcW w:w="8550" w:type="dxa"/>
          </w:tcPr>
          <w:p w:rsidR="00DF691D" w:rsidRDefault="00DF691D" w:rsidP="00543E2F">
            <w:pPr>
              <w:pStyle w:val="ActivityBody"/>
              <w:ind w:left="0"/>
            </w:pPr>
          </w:p>
        </w:tc>
      </w:tr>
      <w:tr w:rsidR="0013269E" w:rsidTr="00DF691D">
        <w:tc>
          <w:tcPr>
            <w:tcW w:w="468" w:type="dxa"/>
          </w:tcPr>
          <w:p w:rsidR="0013269E" w:rsidRDefault="0013269E" w:rsidP="00041BEC">
            <w:pPr>
              <w:pStyle w:val="ActivityBody"/>
              <w:numPr>
                <w:ilvl w:val="0"/>
                <w:numId w:val="28"/>
              </w:numPr>
              <w:ind w:left="360"/>
            </w:pPr>
          </w:p>
        </w:tc>
        <w:tc>
          <w:tcPr>
            <w:tcW w:w="8550" w:type="dxa"/>
          </w:tcPr>
          <w:p w:rsidR="0013269E" w:rsidRDefault="0013269E" w:rsidP="00543E2F">
            <w:pPr>
              <w:pStyle w:val="ActivityBody"/>
              <w:ind w:left="0"/>
            </w:pPr>
            <w:r>
              <w:t>Create a 3D solid model of the object above using only additive procedures.</w:t>
            </w:r>
          </w:p>
        </w:tc>
      </w:tr>
      <w:tr w:rsidR="0013269E" w:rsidTr="00DF691D">
        <w:tc>
          <w:tcPr>
            <w:tcW w:w="468" w:type="dxa"/>
          </w:tcPr>
          <w:p w:rsidR="0013269E" w:rsidRDefault="0013269E" w:rsidP="00041BEC">
            <w:pPr>
              <w:pStyle w:val="ActivityBody"/>
              <w:numPr>
                <w:ilvl w:val="0"/>
                <w:numId w:val="28"/>
              </w:numPr>
              <w:ind w:left="360"/>
            </w:pPr>
            <w:r>
              <w:t xml:space="preserve"> </w:t>
            </w:r>
          </w:p>
        </w:tc>
        <w:tc>
          <w:tcPr>
            <w:tcW w:w="8550" w:type="dxa"/>
          </w:tcPr>
          <w:p w:rsidR="0013269E" w:rsidRDefault="0013269E" w:rsidP="008144A3">
            <w:pPr>
              <w:pStyle w:val="ActivityBody"/>
              <w:ind w:left="0"/>
            </w:pPr>
            <w:r>
              <w:t xml:space="preserve">Create a 3D solid model of the object above using </w:t>
            </w:r>
            <w:r w:rsidR="008144A3">
              <w:t xml:space="preserve">only subtractive </w:t>
            </w:r>
            <w:r>
              <w:t>procedures.</w:t>
            </w:r>
          </w:p>
        </w:tc>
      </w:tr>
      <w:tr w:rsidR="0013269E" w:rsidTr="00DF691D">
        <w:tc>
          <w:tcPr>
            <w:tcW w:w="468" w:type="dxa"/>
          </w:tcPr>
          <w:p w:rsidR="0013269E" w:rsidRDefault="0013269E" w:rsidP="00041BEC">
            <w:pPr>
              <w:pStyle w:val="ActivityBody"/>
              <w:numPr>
                <w:ilvl w:val="0"/>
                <w:numId w:val="28"/>
              </w:numPr>
              <w:ind w:left="360"/>
            </w:pPr>
            <w:r>
              <w:t xml:space="preserve">  </w:t>
            </w:r>
          </w:p>
        </w:tc>
        <w:tc>
          <w:tcPr>
            <w:tcW w:w="8550" w:type="dxa"/>
          </w:tcPr>
          <w:p w:rsidR="0013269E" w:rsidRDefault="0013269E" w:rsidP="00DF691D">
            <w:pPr>
              <w:pStyle w:val="ActivityBody"/>
              <w:ind w:left="0"/>
            </w:pPr>
            <w:r>
              <w:t>Which method (</w:t>
            </w:r>
            <w:r w:rsidR="008144A3">
              <w:t xml:space="preserve">additive, </w:t>
            </w:r>
            <w:r>
              <w:t>subtractive</w:t>
            </w:r>
            <w:r w:rsidR="008144A3">
              <w:t>,</w:t>
            </w:r>
            <w:r>
              <w:t xml:space="preserve"> or a combination of additive and subtractive) </w:t>
            </w:r>
            <w:r w:rsidR="00DF691D">
              <w:t xml:space="preserve">do you feel would be </w:t>
            </w:r>
            <w:r>
              <w:t>the most efficient method for creating the object?  Why?</w:t>
            </w:r>
          </w:p>
        </w:tc>
      </w:tr>
    </w:tbl>
    <w:p w:rsidR="00FC190B" w:rsidRDefault="00FC190B"/>
    <w:tbl>
      <w:tblPr>
        <w:tblStyle w:val="TableGrid"/>
        <w:tblW w:w="901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550"/>
      </w:tblGrid>
      <w:tr w:rsidR="008144A3" w:rsidTr="00DF691D">
        <w:tc>
          <w:tcPr>
            <w:tcW w:w="468" w:type="dxa"/>
          </w:tcPr>
          <w:p w:rsidR="008144A3" w:rsidRDefault="008144A3" w:rsidP="00543E2F">
            <w:pPr>
              <w:pStyle w:val="ActivityBody"/>
              <w:ind w:left="0"/>
            </w:pPr>
            <w:r>
              <w:t>4.</w:t>
            </w:r>
          </w:p>
        </w:tc>
        <w:tc>
          <w:tcPr>
            <w:tcW w:w="8550" w:type="dxa"/>
          </w:tcPr>
          <w:p w:rsidR="008144A3" w:rsidRDefault="00041BEC" w:rsidP="00543E2F">
            <w:pPr>
              <w:pStyle w:val="ActivityBody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72856B81" wp14:editId="037A2802">
                  <wp:extent cx="2768600" cy="276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8278" t="12459" r="8273" b="4919"/>
                          <a:stretch/>
                        </pic:blipFill>
                        <pic:spPr bwMode="auto">
                          <a:xfrm>
                            <a:off x="0" y="0"/>
                            <a:ext cx="2766903" cy="2766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BEC" w:rsidTr="00DF691D">
        <w:tc>
          <w:tcPr>
            <w:tcW w:w="468" w:type="dxa"/>
          </w:tcPr>
          <w:p w:rsidR="00041BEC" w:rsidRDefault="00041BEC" w:rsidP="00041BEC">
            <w:pPr>
              <w:pStyle w:val="ActivityBody"/>
              <w:ind w:left="0"/>
            </w:pPr>
          </w:p>
        </w:tc>
        <w:tc>
          <w:tcPr>
            <w:tcW w:w="8550" w:type="dxa"/>
          </w:tcPr>
          <w:p w:rsidR="00041BEC" w:rsidRPr="00DF691D" w:rsidRDefault="00041BEC" w:rsidP="00041BEC">
            <w:pPr>
              <w:pStyle w:val="ActivityBody"/>
              <w:ind w:left="0"/>
              <w:jc w:val="right"/>
              <w:rPr>
                <w:b/>
              </w:rPr>
            </w:pPr>
            <w:r w:rsidRPr="00DF691D">
              <w:rPr>
                <w:b/>
              </w:rPr>
              <w:t>All dimensions are in inches.</w:t>
            </w:r>
          </w:p>
        </w:tc>
      </w:tr>
      <w:tr w:rsidR="00DF691D" w:rsidTr="00DF691D">
        <w:tc>
          <w:tcPr>
            <w:tcW w:w="468" w:type="dxa"/>
          </w:tcPr>
          <w:p w:rsidR="00DF691D" w:rsidRDefault="00DF691D" w:rsidP="00DF691D">
            <w:pPr>
              <w:pStyle w:val="ActivityBody"/>
              <w:ind w:left="0"/>
            </w:pPr>
          </w:p>
        </w:tc>
        <w:tc>
          <w:tcPr>
            <w:tcW w:w="8550" w:type="dxa"/>
          </w:tcPr>
          <w:p w:rsidR="00DF691D" w:rsidRDefault="00DF691D" w:rsidP="00041BEC">
            <w:pPr>
              <w:pStyle w:val="ActivityBody"/>
              <w:ind w:left="0"/>
            </w:pPr>
          </w:p>
        </w:tc>
      </w:tr>
      <w:tr w:rsidR="008144A3" w:rsidTr="00DF691D">
        <w:tc>
          <w:tcPr>
            <w:tcW w:w="468" w:type="dxa"/>
          </w:tcPr>
          <w:p w:rsidR="008144A3" w:rsidRDefault="008144A3" w:rsidP="00041BEC">
            <w:pPr>
              <w:pStyle w:val="ActivityBody"/>
              <w:numPr>
                <w:ilvl w:val="0"/>
                <w:numId w:val="27"/>
              </w:numPr>
              <w:ind w:left="360"/>
            </w:pPr>
          </w:p>
        </w:tc>
        <w:tc>
          <w:tcPr>
            <w:tcW w:w="8550" w:type="dxa"/>
          </w:tcPr>
          <w:p w:rsidR="008144A3" w:rsidRDefault="008144A3" w:rsidP="00041BEC">
            <w:pPr>
              <w:pStyle w:val="ActivityBody"/>
              <w:ind w:left="0"/>
            </w:pPr>
            <w:r>
              <w:t xml:space="preserve">Create a 3D solid model of the </w:t>
            </w:r>
            <w:r w:rsidR="00041BEC">
              <w:t>object above in the most efficient manner possible</w:t>
            </w:r>
            <w:r>
              <w:t>.</w:t>
            </w:r>
          </w:p>
        </w:tc>
      </w:tr>
      <w:tr w:rsidR="008144A3" w:rsidTr="00E64B2C">
        <w:trPr>
          <w:trHeight w:val="297"/>
        </w:trPr>
        <w:tc>
          <w:tcPr>
            <w:tcW w:w="468" w:type="dxa"/>
          </w:tcPr>
          <w:p w:rsidR="008144A3" w:rsidRDefault="008144A3" w:rsidP="00041BEC">
            <w:pPr>
              <w:pStyle w:val="ActivityBody"/>
              <w:numPr>
                <w:ilvl w:val="0"/>
                <w:numId w:val="27"/>
              </w:numPr>
              <w:ind w:left="360"/>
            </w:pPr>
            <w:r>
              <w:t xml:space="preserve">  </w:t>
            </w:r>
          </w:p>
        </w:tc>
        <w:tc>
          <w:tcPr>
            <w:tcW w:w="8550" w:type="dxa"/>
          </w:tcPr>
          <w:p w:rsidR="008144A3" w:rsidRDefault="00041BEC" w:rsidP="00FC190B">
            <w:pPr>
              <w:pStyle w:val="ActivityBody"/>
              <w:ind w:left="0"/>
            </w:pPr>
            <w:r>
              <w:t xml:space="preserve">Describe the method you used to create the object. </w:t>
            </w:r>
          </w:p>
        </w:tc>
      </w:tr>
      <w:tr w:rsidR="00041BEC" w:rsidTr="00E64B2C">
        <w:trPr>
          <w:trHeight w:val="100"/>
        </w:trPr>
        <w:tc>
          <w:tcPr>
            <w:tcW w:w="468" w:type="dxa"/>
          </w:tcPr>
          <w:p w:rsidR="00041BEC" w:rsidRDefault="00041BEC" w:rsidP="00041BEC">
            <w:pPr>
              <w:pStyle w:val="ActivityBody"/>
              <w:numPr>
                <w:ilvl w:val="0"/>
                <w:numId w:val="27"/>
              </w:numPr>
              <w:ind w:left="360"/>
            </w:pPr>
          </w:p>
        </w:tc>
        <w:tc>
          <w:tcPr>
            <w:tcW w:w="8550" w:type="dxa"/>
          </w:tcPr>
          <w:p w:rsidR="00041BEC" w:rsidRDefault="00FC190B" w:rsidP="00041BEC">
            <w:pPr>
              <w:pStyle w:val="ActivityBody"/>
              <w:ind w:left="0"/>
            </w:pPr>
            <w:r>
              <w:t>Can you think of a method to create the 3D solid model that would be more efficient?  Explain</w:t>
            </w:r>
          </w:p>
        </w:tc>
      </w:tr>
    </w:tbl>
    <w:p w:rsidR="008B1479" w:rsidRPr="00832773" w:rsidRDefault="008B1479" w:rsidP="00E64B2C">
      <w:pPr>
        <w:pStyle w:val="ActivityNumbers"/>
        <w:numPr>
          <w:ilvl w:val="0"/>
          <w:numId w:val="0"/>
        </w:numPr>
      </w:pPr>
    </w:p>
    <w:sectPr w:rsidR="008B1479" w:rsidRPr="00832773" w:rsidSect="00E64B2C">
      <w:headerReference w:type="even" r:id="rId13"/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74" w:rsidRDefault="005A4574">
      <w:r>
        <w:separator/>
      </w:r>
    </w:p>
    <w:p w:rsidR="005A4574" w:rsidRDefault="005A4574"/>
    <w:p w:rsidR="005A4574" w:rsidRDefault="005A4574"/>
  </w:endnote>
  <w:endnote w:type="continuationSeparator" w:id="0">
    <w:p w:rsidR="005A4574" w:rsidRDefault="005A4574">
      <w:r>
        <w:continuationSeparator/>
      </w:r>
    </w:p>
    <w:p w:rsidR="005A4574" w:rsidRDefault="005A4574"/>
    <w:p w:rsidR="005A4574" w:rsidRDefault="005A4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B8" w:rsidRDefault="003B32B8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ED3138">
      <w:rPr>
        <w:rFonts w:cs="Arial"/>
        <w:szCs w:val="20"/>
      </w:rPr>
      <w:t xml:space="preserve">Project Lead The Way, Inc. </w:t>
    </w:r>
  </w:p>
  <w:p w:rsidR="00E47655" w:rsidRPr="002866F7" w:rsidRDefault="00AE3B4E" w:rsidP="00E47655">
    <w:pPr>
      <w:pStyle w:val="Footer"/>
    </w:pPr>
    <w:r>
      <w:t>IED</w:t>
    </w:r>
    <w:r w:rsidR="00E47655">
      <w:t xml:space="preserve"> </w:t>
    </w:r>
    <w:r w:rsidR="00AB5914" w:rsidRPr="00AB5914">
      <w:t xml:space="preserve">Activity </w:t>
    </w:r>
    <w:r w:rsidR="008B1479">
      <w:t>4.</w:t>
    </w:r>
    <w:r w:rsidR="002167B0">
      <w:t>1</w:t>
    </w:r>
    <w:r w:rsidR="00F34E76">
      <w:t>g</w:t>
    </w:r>
    <w:r w:rsidR="008B1479">
      <w:t xml:space="preserve"> </w:t>
    </w:r>
    <w:r w:rsidR="00F34E76">
      <w:t xml:space="preserve">Model Creation </w:t>
    </w:r>
    <w:r w:rsidR="00E47655" w:rsidRPr="00DA546C">
      <w:t xml:space="preserve">– Page </w:t>
    </w:r>
    <w:r w:rsidR="002875F9">
      <w:fldChar w:fldCharType="begin"/>
    </w:r>
    <w:r w:rsidR="00E47655" w:rsidRPr="00DA546C">
      <w:instrText xml:space="preserve"> PAGE </w:instrText>
    </w:r>
    <w:r w:rsidR="002875F9">
      <w:fldChar w:fldCharType="separate"/>
    </w:r>
    <w:r w:rsidR="009E28C5">
      <w:rPr>
        <w:noProof/>
      </w:rPr>
      <w:t>1</w:t>
    </w:r>
    <w:r w:rsidR="002875F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74" w:rsidRDefault="005A4574">
      <w:r>
        <w:separator/>
      </w:r>
    </w:p>
    <w:p w:rsidR="005A4574" w:rsidRDefault="005A4574"/>
    <w:p w:rsidR="005A4574" w:rsidRDefault="005A4574"/>
  </w:footnote>
  <w:footnote w:type="continuationSeparator" w:id="0">
    <w:p w:rsidR="005A4574" w:rsidRDefault="005A4574">
      <w:r>
        <w:continuationSeparator/>
      </w:r>
    </w:p>
    <w:p w:rsidR="005A4574" w:rsidRDefault="005A4574"/>
    <w:p w:rsidR="005A4574" w:rsidRDefault="005A45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14EE31D2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16FF5"/>
    <w:multiLevelType w:val="hybridMultilevel"/>
    <w:tmpl w:val="9392B70C"/>
    <w:lvl w:ilvl="0" w:tplc="BFB4D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D4B4D"/>
    <w:multiLevelType w:val="hybridMultilevel"/>
    <w:tmpl w:val="7C648414"/>
    <w:lvl w:ilvl="0" w:tplc="5024D2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6317B7"/>
    <w:multiLevelType w:val="hybridMultilevel"/>
    <w:tmpl w:val="0CF6BBD4"/>
    <w:lvl w:ilvl="0" w:tplc="5D90E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4587017B"/>
    <w:multiLevelType w:val="hybridMultilevel"/>
    <w:tmpl w:val="BBA6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A630DFD"/>
    <w:multiLevelType w:val="hybridMultilevel"/>
    <w:tmpl w:val="8D2A1A26"/>
    <w:lvl w:ilvl="0" w:tplc="779AB8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F6BAC"/>
    <w:multiLevelType w:val="hybridMultilevel"/>
    <w:tmpl w:val="EDC2D5E2"/>
    <w:lvl w:ilvl="0" w:tplc="6A0CE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25BD5"/>
    <w:multiLevelType w:val="hybridMultilevel"/>
    <w:tmpl w:val="EA9AA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7"/>
  </w:num>
  <w:num w:numId="4">
    <w:abstractNumId w:val="4"/>
  </w:num>
  <w:num w:numId="5">
    <w:abstractNumId w:val="13"/>
  </w:num>
  <w:num w:numId="6">
    <w:abstractNumId w:val="1"/>
  </w:num>
  <w:num w:numId="7">
    <w:abstractNumId w:val="14"/>
  </w:num>
  <w:num w:numId="8">
    <w:abstractNumId w:val="16"/>
  </w:num>
  <w:num w:numId="9">
    <w:abstractNumId w:val="5"/>
  </w:num>
  <w:num w:numId="10">
    <w:abstractNumId w:val="22"/>
  </w:num>
  <w:num w:numId="11">
    <w:abstractNumId w:val="21"/>
  </w:num>
  <w:num w:numId="12">
    <w:abstractNumId w:val="10"/>
  </w:num>
  <w:num w:numId="13">
    <w:abstractNumId w:val="0"/>
  </w:num>
  <w:num w:numId="14">
    <w:abstractNumId w:val="3"/>
  </w:num>
  <w:num w:numId="15">
    <w:abstractNumId w:val="0"/>
  </w:num>
  <w:num w:numId="16">
    <w:abstractNumId w:val="12"/>
  </w:num>
  <w:num w:numId="17">
    <w:abstractNumId w:val="6"/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1"/>
  </w:num>
  <w:num w:numId="21">
    <w:abstractNumId w:val="2"/>
  </w:num>
  <w:num w:numId="22">
    <w:abstractNumId w:val="15"/>
  </w:num>
  <w:num w:numId="23">
    <w:abstractNumId w:val="20"/>
  </w:num>
  <w:num w:numId="24">
    <w:abstractNumId w:val="8"/>
  </w:num>
  <w:num w:numId="25">
    <w:abstractNumId w:val="18"/>
  </w:num>
  <w:num w:numId="26">
    <w:abstractNumId w:val="9"/>
  </w:num>
  <w:num w:numId="27">
    <w:abstractNumId w:val="19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01D6C"/>
    <w:rsid w:val="00041BEC"/>
    <w:rsid w:val="000874E5"/>
    <w:rsid w:val="000B2C6F"/>
    <w:rsid w:val="000C2C78"/>
    <w:rsid w:val="000D4766"/>
    <w:rsid w:val="000D6F16"/>
    <w:rsid w:val="00106177"/>
    <w:rsid w:val="00110A4D"/>
    <w:rsid w:val="0013269E"/>
    <w:rsid w:val="0016734F"/>
    <w:rsid w:val="00176D18"/>
    <w:rsid w:val="0018690E"/>
    <w:rsid w:val="001C078D"/>
    <w:rsid w:val="002167B0"/>
    <w:rsid w:val="00236268"/>
    <w:rsid w:val="002444D2"/>
    <w:rsid w:val="0024594D"/>
    <w:rsid w:val="002531CD"/>
    <w:rsid w:val="00256414"/>
    <w:rsid w:val="00261CC9"/>
    <w:rsid w:val="002875F9"/>
    <w:rsid w:val="00292F3A"/>
    <w:rsid w:val="002945E1"/>
    <w:rsid w:val="002E0521"/>
    <w:rsid w:val="002E18BC"/>
    <w:rsid w:val="002F7401"/>
    <w:rsid w:val="003055A2"/>
    <w:rsid w:val="00385688"/>
    <w:rsid w:val="003B32B8"/>
    <w:rsid w:val="003E15FD"/>
    <w:rsid w:val="00461BF4"/>
    <w:rsid w:val="004912F1"/>
    <w:rsid w:val="0052793B"/>
    <w:rsid w:val="0055646B"/>
    <w:rsid w:val="00586AF2"/>
    <w:rsid w:val="005A4574"/>
    <w:rsid w:val="005C0246"/>
    <w:rsid w:val="005E71A4"/>
    <w:rsid w:val="005F4A07"/>
    <w:rsid w:val="006242C4"/>
    <w:rsid w:val="00631F9B"/>
    <w:rsid w:val="00666EFE"/>
    <w:rsid w:val="006A3363"/>
    <w:rsid w:val="006A4588"/>
    <w:rsid w:val="006E4B44"/>
    <w:rsid w:val="006F7A31"/>
    <w:rsid w:val="00743E3D"/>
    <w:rsid w:val="00765FEC"/>
    <w:rsid w:val="00771119"/>
    <w:rsid w:val="00783598"/>
    <w:rsid w:val="007C7213"/>
    <w:rsid w:val="008144A3"/>
    <w:rsid w:val="00882BEC"/>
    <w:rsid w:val="008A0941"/>
    <w:rsid w:val="008B1479"/>
    <w:rsid w:val="008B468C"/>
    <w:rsid w:val="008B76BC"/>
    <w:rsid w:val="008C1833"/>
    <w:rsid w:val="00925B45"/>
    <w:rsid w:val="009318E9"/>
    <w:rsid w:val="00932628"/>
    <w:rsid w:val="009B2C0D"/>
    <w:rsid w:val="009D5AFC"/>
    <w:rsid w:val="009E28C5"/>
    <w:rsid w:val="00A052DC"/>
    <w:rsid w:val="00A059F8"/>
    <w:rsid w:val="00A27545"/>
    <w:rsid w:val="00A3170C"/>
    <w:rsid w:val="00A34E30"/>
    <w:rsid w:val="00A845C1"/>
    <w:rsid w:val="00AA1811"/>
    <w:rsid w:val="00AB5914"/>
    <w:rsid w:val="00AD6E28"/>
    <w:rsid w:val="00AE3B4E"/>
    <w:rsid w:val="00B22F92"/>
    <w:rsid w:val="00B24466"/>
    <w:rsid w:val="00B361E3"/>
    <w:rsid w:val="00B865DB"/>
    <w:rsid w:val="00C62238"/>
    <w:rsid w:val="00C66100"/>
    <w:rsid w:val="00C75E86"/>
    <w:rsid w:val="00CA3DBE"/>
    <w:rsid w:val="00CD23FC"/>
    <w:rsid w:val="00D111EB"/>
    <w:rsid w:val="00D31640"/>
    <w:rsid w:val="00D539D7"/>
    <w:rsid w:val="00D63FA4"/>
    <w:rsid w:val="00D85E7F"/>
    <w:rsid w:val="00DC3F03"/>
    <w:rsid w:val="00DE5052"/>
    <w:rsid w:val="00DF691D"/>
    <w:rsid w:val="00E47655"/>
    <w:rsid w:val="00E64B2C"/>
    <w:rsid w:val="00E750D7"/>
    <w:rsid w:val="00E91D9B"/>
    <w:rsid w:val="00EB48F8"/>
    <w:rsid w:val="00EC4C11"/>
    <w:rsid w:val="00ED3138"/>
    <w:rsid w:val="00EE36A9"/>
    <w:rsid w:val="00F00B94"/>
    <w:rsid w:val="00F34E76"/>
    <w:rsid w:val="00F358FF"/>
    <w:rsid w:val="00FC190B"/>
    <w:rsid w:val="00FD17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0">
    <w:name w:val="activity bullet"/>
    <w:basedOn w:val="Normal"/>
    <w:rsid w:val="00F34E76"/>
    <w:pPr>
      <w:numPr>
        <w:numId w:val="21"/>
      </w:numPr>
      <w:spacing w:after="120"/>
      <w:contextualSpacing/>
    </w:pPr>
  </w:style>
  <w:style w:type="character" w:customStyle="1" w:styleId="ActivityBodyChar">
    <w:name w:val="Activity Body Char"/>
    <w:link w:val="ActivityBody"/>
    <w:rsid w:val="00F34E7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link w:val="ActivityBodyChar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0">
    <w:name w:val="activity bullet"/>
    <w:basedOn w:val="Normal"/>
    <w:rsid w:val="00F34E76"/>
    <w:pPr>
      <w:numPr>
        <w:numId w:val="21"/>
      </w:numPr>
      <w:spacing w:after="120"/>
      <w:contextualSpacing/>
    </w:pPr>
  </w:style>
  <w:style w:type="character" w:customStyle="1" w:styleId="ActivityBodyChar">
    <w:name w:val="Activity Body Char"/>
    <w:link w:val="ActivityBody"/>
    <w:rsid w:val="00F34E7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4.1g Model Creation</vt:lpstr>
    </vt:vector>
  </TitlesOfParts>
  <Company>Project Lead The Way, Inc.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4.1g Model Creation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2013-11-12T14:27:00Z</dcterms:created>
  <dcterms:modified xsi:type="dcterms:W3CDTF">2013-11-12T14:27:00Z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