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Pr="00863736" w:rsidRDefault="008B76BC" w:rsidP="008B76BC">
      <w:pPr>
        <w:pStyle w:val="Picture"/>
        <w:rPr>
          <w:rFonts w:asciiTheme="minorHAnsi" w:hAnsiTheme="minorHAns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8B76BC" w:rsidRPr="0073598A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73598A" w:rsidRDefault="002E18BC" w:rsidP="00607D45">
            <w:pPr>
              <w:tabs>
                <w:tab w:val="left" w:pos="2880"/>
              </w:tabs>
              <w:spacing w:before="100"/>
              <w:rPr>
                <w:rFonts w:asciiTheme="minorHAnsi" w:hAnsiTheme="minorHAnsi"/>
                <w:b/>
                <w:color w:val="002B52"/>
                <w:sz w:val="48"/>
                <w:szCs w:val="48"/>
              </w:rPr>
            </w:pPr>
            <w:r w:rsidRPr="0073598A">
              <w:rPr>
                <w:rFonts w:asciiTheme="minorHAnsi" w:hAnsiTheme="minorHAnsi"/>
                <w:b/>
                <w:color w:val="002B52"/>
                <w:sz w:val="48"/>
                <w:szCs w:val="48"/>
              </w:rPr>
              <w:t>Activity</w:t>
            </w:r>
            <w:r w:rsidR="008B76BC" w:rsidRPr="0073598A">
              <w:rPr>
                <w:rFonts w:asciiTheme="minorHAnsi" w:hAnsiTheme="minorHAnsi"/>
                <w:b/>
                <w:color w:val="002B52"/>
                <w:sz w:val="48"/>
                <w:szCs w:val="48"/>
              </w:rPr>
              <w:t xml:space="preserve"> </w:t>
            </w:r>
            <w:r w:rsidR="002F7610" w:rsidRPr="0073598A">
              <w:rPr>
                <w:rFonts w:asciiTheme="minorHAnsi" w:hAnsiTheme="minorHAnsi"/>
                <w:b/>
                <w:color w:val="002B52"/>
                <w:sz w:val="48"/>
                <w:szCs w:val="48"/>
              </w:rPr>
              <w:t>7</w:t>
            </w:r>
            <w:r w:rsidR="00AB5914" w:rsidRPr="0073598A">
              <w:rPr>
                <w:rFonts w:asciiTheme="minorHAnsi" w:hAnsiTheme="minorHAnsi"/>
                <w:b/>
                <w:color w:val="002B52"/>
                <w:sz w:val="48"/>
                <w:szCs w:val="48"/>
              </w:rPr>
              <w:t>.</w:t>
            </w:r>
            <w:r w:rsidR="002F7610" w:rsidRPr="0073598A">
              <w:rPr>
                <w:rFonts w:asciiTheme="minorHAnsi" w:hAnsiTheme="minorHAnsi"/>
                <w:b/>
                <w:color w:val="002B52"/>
                <w:sz w:val="48"/>
                <w:szCs w:val="48"/>
              </w:rPr>
              <w:t>2</w:t>
            </w:r>
            <w:r w:rsidR="00AB5914" w:rsidRPr="0073598A">
              <w:rPr>
                <w:rFonts w:asciiTheme="minorHAnsi" w:hAnsiTheme="minorHAnsi"/>
                <w:b/>
                <w:color w:val="002B52"/>
                <w:sz w:val="48"/>
                <w:szCs w:val="48"/>
              </w:rPr>
              <w:t xml:space="preserve"> </w:t>
            </w:r>
            <w:r w:rsidR="00863736">
              <w:rPr>
                <w:rFonts w:asciiTheme="minorHAnsi" w:hAnsiTheme="minorHAnsi"/>
                <w:b/>
                <w:color w:val="002B52"/>
                <w:sz w:val="48"/>
                <w:szCs w:val="48"/>
              </w:rPr>
              <w:t xml:space="preserve">Holes and </w:t>
            </w:r>
            <w:r w:rsidR="00702C58" w:rsidRPr="0073598A">
              <w:rPr>
                <w:rFonts w:asciiTheme="minorHAnsi" w:hAnsiTheme="minorHAnsi"/>
                <w:b/>
                <w:color w:val="002B52"/>
                <w:sz w:val="48"/>
                <w:szCs w:val="48"/>
              </w:rPr>
              <w:t>Sectional Views</w:t>
            </w:r>
          </w:p>
        </w:tc>
      </w:tr>
    </w:tbl>
    <w:p w:rsidR="0073598A" w:rsidRPr="0073598A" w:rsidRDefault="0073598A" w:rsidP="0073598A">
      <w:pPr>
        <w:pStyle w:val="ActivityNumbers"/>
        <w:ind w:left="360"/>
        <w:rPr>
          <w:rFonts w:asciiTheme="minorHAnsi" w:hAnsiTheme="minorHAnsi"/>
          <w:sz w:val="20"/>
        </w:rPr>
      </w:pPr>
      <w:r w:rsidRPr="0073598A">
        <w:rPr>
          <w:rFonts w:asciiTheme="minorHAnsi" w:hAnsiTheme="minorHAnsi"/>
          <w:sz w:val="20"/>
        </w:rPr>
        <w:t xml:space="preserve">In Inventor, create a solid model of drill block </w:t>
      </w:r>
      <w:r>
        <w:rPr>
          <w:rFonts w:asciiTheme="minorHAnsi" w:hAnsiTheme="minorHAnsi"/>
          <w:sz w:val="20"/>
        </w:rPr>
        <w:t>below</w:t>
      </w:r>
      <w:r w:rsidRPr="0073598A">
        <w:rPr>
          <w:rFonts w:asciiTheme="minorHAnsi" w:hAnsiTheme="minorHAnsi"/>
          <w:sz w:val="20"/>
        </w:rPr>
        <w:t>. Then create a fully dimensioned multi-view part</w:t>
      </w:r>
      <w:r w:rsidR="00863736">
        <w:rPr>
          <w:rFonts w:asciiTheme="minorHAnsi" w:hAnsiTheme="minorHAnsi"/>
          <w:sz w:val="20"/>
        </w:rPr>
        <w:t xml:space="preserve"> drawing showing the front view on a size </w:t>
      </w:r>
      <w:proofErr w:type="gramStart"/>
      <w:r w:rsidR="00863736">
        <w:rPr>
          <w:rFonts w:asciiTheme="minorHAnsi" w:hAnsiTheme="minorHAnsi"/>
          <w:sz w:val="20"/>
        </w:rPr>
        <w:t>A</w:t>
      </w:r>
      <w:proofErr w:type="gramEnd"/>
      <w:r w:rsidR="00863736">
        <w:rPr>
          <w:rFonts w:asciiTheme="minorHAnsi" w:hAnsiTheme="minorHAnsi"/>
          <w:sz w:val="20"/>
        </w:rPr>
        <w:t xml:space="preserve"> paper (delete ANSI).  </w:t>
      </w:r>
      <w:r w:rsidRPr="0073598A">
        <w:rPr>
          <w:rFonts w:asciiTheme="minorHAnsi" w:hAnsiTheme="minorHAnsi"/>
          <w:sz w:val="20"/>
        </w:rPr>
        <w:t xml:space="preserve">Save the files as Drill Block in your unit seven folder.  </w:t>
      </w:r>
      <w:r w:rsidR="00863736">
        <w:rPr>
          <w:rFonts w:asciiTheme="minorHAnsi" w:hAnsiTheme="minorHAnsi"/>
          <w:sz w:val="20"/>
        </w:rPr>
        <w:t xml:space="preserve">We will complete another step on this drawing as a class then print and turn in for credit. </w:t>
      </w:r>
      <w:bookmarkStart w:id="0" w:name="_GoBack"/>
      <w:bookmarkEnd w:id="0"/>
    </w:p>
    <w:p w:rsidR="00702C58" w:rsidRDefault="00D8051A" w:rsidP="00BA280B">
      <w:pPr>
        <w:pStyle w:val="PictureCentered"/>
        <w:rPr>
          <w:rFonts w:asciiTheme="minorHAnsi" w:hAnsiTheme="minorHAnsi"/>
          <w:sz w:val="20"/>
        </w:rPr>
      </w:pPr>
      <w:r w:rsidRPr="0073598A">
        <w:rPr>
          <w:rFonts w:asciiTheme="minorHAnsi" w:hAnsiTheme="minorHAnsi"/>
          <w:noProof/>
          <w:sz w:val="20"/>
        </w:rPr>
        <w:drawing>
          <wp:inline distT="0" distB="0" distL="0" distR="0" wp14:anchorId="4578B519" wp14:editId="42C847F0">
            <wp:extent cx="6397162" cy="24242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3774" cy="242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8A" w:rsidRDefault="0073598A" w:rsidP="00BA280B">
      <w:pPr>
        <w:pStyle w:val="PictureCentered"/>
        <w:rPr>
          <w:rFonts w:asciiTheme="minorHAnsi" w:hAnsiTheme="minorHAnsi"/>
          <w:sz w:val="20"/>
        </w:rPr>
      </w:pPr>
    </w:p>
    <w:p w:rsidR="0073598A" w:rsidRPr="0073598A" w:rsidRDefault="0073598A" w:rsidP="00BA280B">
      <w:pPr>
        <w:pStyle w:val="PictureCentered"/>
        <w:rPr>
          <w:rFonts w:asciiTheme="minorHAnsi" w:hAnsiTheme="minorHAnsi"/>
          <w:sz w:val="20"/>
        </w:rPr>
      </w:pPr>
    </w:p>
    <w:p w:rsidR="0073598A" w:rsidRPr="0073598A" w:rsidRDefault="0073598A" w:rsidP="0073598A">
      <w:pPr>
        <w:pStyle w:val="ActivityNumbers"/>
        <w:ind w:left="360"/>
        <w:rPr>
          <w:rFonts w:asciiTheme="minorHAnsi" w:hAnsiTheme="minorHAnsi"/>
          <w:sz w:val="20"/>
        </w:rPr>
      </w:pPr>
      <w:r w:rsidRPr="0073598A">
        <w:rPr>
          <w:rFonts w:asciiTheme="minorHAnsi" w:hAnsiTheme="minorHAnsi"/>
          <w:sz w:val="20"/>
        </w:rPr>
        <w:t xml:space="preserve">Create the object shown </w:t>
      </w:r>
      <w:r>
        <w:rPr>
          <w:rFonts w:asciiTheme="minorHAnsi" w:hAnsiTheme="minorHAnsi"/>
          <w:sz w:val="20"/>
        </w:rPr>
        <w:t>below</w:t>
      </w:r>
      <w:r w:rsidRPr="0073598A">
        <w:rPr>
          <w:rFonts w:asciiTheme="minorHAnsi" w:hAnsiTheme="minorHAnsi"/>
          <w:sz w:val="20"/>
        </w:rPr>
        <w:t xml:space="preserve"> as a solid CAD model. Then create a fully dimensioned multi-view drawing to document the part, save the CAD files as Arbor Press Base in your unit 7 folder.  Print and turn in the drawing.</w:t>
      </w:r>
    </w:p>
    <w:p w:rsidR="006E37C8" w:rsidRPr="0073598A" w:rsidRDefault="00E36B5B" w:rsidP="00BA280B">
      <w:pPr>
        <w:pStyle w:val="PictureCentered"/>
        <w:rPr>
          <w:rFonts w:asciiTheme="minorHAnsi" w:hAnsiTheme="minorHAnsi"/>
          <w:noProof/>
          <w:sz w:val="20"/>
        </w:rPr>
      </w:pPr>
      <w:r w:rsidRPr="0073598A">
        <w:rPr>
          <w:rFonts w:asciiTheme="minorHAnsi" w:hAnsiTheme="minorHAnsi"/>
          <w:noProof/>
          <w:sz w:val="20"/>
        </w:rPr>
        <w:t xml:space="preserve"> </w:t>
      </w:r>
      <w:r w:rsidR="00782454" w:rsidRPr="0073598A">
        <w:rPr>
          <w:rFonts w:asciiTheme="minorHAnsi" w:hAnsiTheme="minorHAnsi"/>
          <w:noProof/>
          <w:sz w:val="20"/>
        </w:rPr>
        <w:drawing>
          <wp:inline distT="0" distB="0" distL="0" distR="0" wp14:anchorId="187CA372" wp14:editId="00971D6A">
            <wp:extent cx="4398525" cy="3455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80" cy="34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C5" w:rsidRPr="0073598A" w:rsidRDefault="00F346C5" w:rsidP="006E37C8">
      <w:pPr>
        <w:pStyle w:val="PictureCentered"/>
        <w:rPr>
          <w:rFonts w:asciiTheme="minorHAnsi" w:hAnsiTheme="minorHAnsi"/>
          <w:sz w:val="20"/>
        </w:rPr>
      </w:pPr>
    </w:p>
    <w:p w:rsidR="002C2716" w:rsidRPr="0073598A" w:rsidRDefault="002C2716">
      <w:pPr>
        <w:rPr>
          <w:rFonts w:asciiTheme="minorHAnsi" w:hAnsiTheme="minorHAnsi" w:cs="Arial"/>
          <w:sz w:val="20"/>
        </w:rPr>
      </w:pPr>
    </w:p>
    <w:sectPr w:rsidR="002C2716" w:rsidRPr="0073598A" w:rsidSect="00733896">
      <w:head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02" w:rsidRDefault="00AA7902">
      <w:r>
        <w:separator/>
      </w:r>
    </w:p>
    <w:p w:rsidR="00AA7902" w:rsidRDefault="00AA7902"/>
    <w:p w:rsidR="00AA7902" w:rsidRDefault="00AA7902"/>
  </w:endnote>
  <w:endnote w:type="continuationSeparator" w:id="0">
    <w:p w:rsidR="00AA7902" w:rsidRDefault="00AA7902">
      <w:r>
        <w:continuationSeparator/>
      </w:r>
    </w:p>
    <w:p w:rsidR="00AA7902" w:rsidRDefault="00AA7902"/>
    <w:p w:rsidR="00AA7902" w:rsidRDefault="00AA7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Pr="000846C5" w:rsidRDefault="00E42600" w:rsidP="00E47655">
    <w:pPr>
      <w:pStyle w:val="Footer"/>
      <w:rPr>
        <w:sz w:val="16"/>
      </w:rPr>
    </w:pPr>
    <w:r>
      <w:rPr>
        <w:rFonts w:cs="Arial"/>
        <w:szCs w:val="20"/>
      </w:rPr>
      <w:t xml:space="preserve">Project Lead The Way, Inc. ● </w:t>
    </w:r>
    <w:r w:rsidRPr="00E42600">
      <w:rPr>
        <w:rFonts w:cs="Arial"/>
        <w:szCs w:val="20"/>
      </w:rPr>
      <w:t xml:space="preserve">Copyright 2012 ● </w:t>
    </w:r>
    <w:r w:rsidR="00AE3B4E" w:rsidRPr="00E42600">
      <w:rPr>
        <w:szCs w:val="20"/>
      </w:rPr>
      <w:t>IED</w:t>
    </w:r>
    <w:r w:rsidR="00E47655" w:rsidRPr="00E42600">
      <w:rPr>
        <w:szCs w:val="20"/>
      </w:rPr>
      <w:t xml:space="preserve"> – </w:t>
    </w:r>
    <w:r w:rsidR="00AB5914" w:rsidRPr="00E42600">
      <w:rPr>
        <w:szCs w:val="20"/>
      </w:rPr>
      <w:t xml:space="preserve">Activity </w:t>
    </w:r>
    <w:r w:rsidR="00F346C5" w:rsidRPr="00E42600">
      <w:rPr>
        <w:szCs w:val="20"/>
      </w:rPr>
      <w:t>7</w:t>
    </w:r>
    <w:r w:rsidR="00AB5914" w:rsidRPr="00E42600">
      <w:rPr>
        <w:szCs w:val="20"/>
      </w:rPr>
      <w:t>.</w:t>
    </w:r>
    <w:r w:rsidR="00F346C5" w:rsidRPr="00E42600">
      <w:rPr>
        <w:szCs w:val="20"/>
      </w:rPr>
      <w:t>2</w:t>
    </w:r>
    <w:r w:rsidR="00AB5914" w:rsidRPr="00E42600">
      <w:rPr>
        <w:szCs w:val="20"/>
      </w:rPr>
      <w:t xml:space="preserve"> </w:t>
    </w:r>
    <w:r w:rsidR="00DB04B2" w:rsidRPr="00E42600">
      <w:rPr>
        <w:szCs w:val="20"/>
      </w:rPr>
      <w:t xml:space="preserve">Sectional </w:t>
    </w:r>
    <w:r w:rsidR="00F346C5" w:rsidRPr="00E42600">
      <w:rPr>
        <w:szCs w:val="20"/>
      </w:rPr>
      <w:t>Views</w:t>
    </w:r>
    <w:r w:rsidR="00CC1B4E" w:rsidRPr="00E42600">
      <w:rPr>
        <w:szCs w:val="20"/>
      </w:rPr>
      <w:t xml:space="preserve"> </w:t>
    </w:r>
    <w:r w:rsidR="00E47655" w:rsidRPr="00E42600">
      <w:rPr>
        <w:szCs w:val="20"/>
      </w:rPr>
      <w:t xml:space="preserve">– Page </w:t>
    </w:r>
    <w:r w:rsidR="00CC329F" w:rsidRPr="00E42600">
      <w:rPr>
        <w:szCs w:val="20"/>
      </w:rPr>
      <w:fldChar w:fldCharType="begin"/>
    </w:r>
    <w:r w:rsidR="00E47655" w:rsidRPr="00E42600">
      <w:rPr>
        <w:szCs w:val="20"/>
      </w:rPr>
      <w:instrText xml:space="preserve"> PAGE </w:instrText>
    </w:r>
    <w:r w:rsidR="00CC329F" w:rsidRPr="00E42600">
      <w:rPr>
        <w:szCs w:val="20"/>
      </w:rPr>
      <w:fldChar w:fldCharType="separate"/>
    </w:r>
    <w:r w:rsidR="00863736">
      <w:rPr>
        <w:noProof/>
        <w:szCs w:val="20"/>
      </w:rPr>
      <w:t>1</w:t>
    </w:r>
    <w:r w:rsidR="00CC329F" w:rsidRPr="00E42600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02" w:rsidRDefault="00AA7902">
      <w:r>
        <w:separator/>
      </w:r>
    </w:p>
    <w:p w:rsidR="00AA7902" w:rsidRDefault="00AA7902"/>
    <w:p w:rsidR="00AA7902" w:rsidRDefault="00AA7902"/>
  </w:footnote>
  <w:footnote w:type="continuationSeparator" w:id="0">
    <w:p w:rsidR="00AA7902" w:rsidRDefault="00AA7902">
      <w:r>
        <w:continuationSeparator/>
      </w:r>
    </w:p>
    <w:p w:rsidR="00AA7902" w:rsidRDefault="00AA7902"/>
    <w:p w:rsidR="00AA7902" w:rsidRDefault="00AA79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51E4049"/>
    <w:multiLevelType w:val="hybridMultilevel"/>
    <w:tmpl w:val="87345B22"/>
    <w:lvl w:ilvl="0" w:tplc="816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3964FB7A"/>
    <w:lvl w:ilvl="0" w:tplc="B41AF680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7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4"/>
    <w:lvlOverride w:ilvl="0">
      <w:startOverride w:val="1"/>
    </w:lvlOverride>
  </w:num>
  <w:num w:numId="24">
    <w:abstractNumId w:val="14"/>
  </w:num>
  <w:num w:numId="25">
    <w:abstractNumId w:val="14"/>
  </w:num>
  <w:num w:numId="26">
    <w:abstractNumId w:val="14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04B50"/>
    <w:rsid w:val="00033550"/>
    <w:rsid w:val="000566DF"/>
    <w:rsid w:val="00066F76"/>
    <w:rsid w:val="00073105"/>
    <w:rsid w:val="000846C5"/>
    <w:rsid w:val="00096A69"/>
    <w:rsid w:val="000B2C6F"/>
    <w:rsid w:val="000C2C78"/>
    <w:rsid w:val="000C79CA"/>
    <w:rsid w:val="000D4766"/>
    <w:rsid w:val="00106177"/>
    <w:rsid w:val="00106765"/>
    <w:rsid w:val="00110A4D"/>
    <w:rsid w:val="00135882"/>
    <w:rsid w:val="0018690E"/>
    <w:rsid w:val="001A5B42"/>
    <w:rsid w:val="001C078D"/>
    <w:rsid w:val="001C179C"/>
    <w:rsid w:val="0020699A"/>
    <w:rsid w:val="00236268"/>
    <w:rsid w:val="0024594D"/>
    <w:rsid w:val="00256414"/>
    <w:rsid w:val="00261CC9"/>
    <w:rsid w:val="002875F9"/>
    <w:rsid w:val="00292F3A"/>
    <w:rsid w:val="002B098E"/>
    <w:rsid w:val="002C2716"/>
    <w:rsid w:val="002C30B2"/>
    <w:rsid w:val="002D5F94"/>
    <w:rsid w:val="002E18BC"/>
    <w:rsid w:val="002F7401"/>
    <w:rsid w:val="002F7610"/>
    <w:rsid w:val="003055A2"/>
    <w:rsid w:val="00307488"/>
    <w:rsid w:val="00385688"/>
    <w:rsid w:val="003E15FD"/>
    <w:rsid w:val="003F65F4"/>
    <w:rsid w:val="0044062D"/>
    <w:rsid w:val="00446C84"/>
    <w:rsid w:val="00461BF4"/>
    <w:rsid w:val="004A17D6"/>
    <w:rsid w:val="004C629B"/>
    <w:rsid w:val="005148E5"/>
    <w:rsid w:val="00581F1C"/>
    <w:rsid w:val="005C0246"/>
    <w:rsid w:val="005C7185"/>
    <w:rsid w:val="005E71A4"/>
    <w:rsid w:val="005F250C"/>
    <w:rsid w:val="005F4A07"/>
    <w:rsid w:val="00607D45"/>
    <w:rsid w:val="006242C4"/>
    <w:rsid w:val="00666EFE"/>
    <w:rsid w:val="00692A1B"/>
    <w:rsid w:val="006A3363"/>
    <w:rsid w:val="006A4588"/>
    <w:rsid w:val="006E13EE"/>
    <w:rsid w:val="006E37C8"/>
    <w:rsid w:val="006E4B44"/>
    <w:rsid w:val="006E4B5F"/>
    <w:rsid w:val="006F7A31"/>
    <w:rsid w:val="007016D1"/>
    <w:rsid w:val="00702C58"/>
    <w:rsid w:val="00705E2D"/>
    <w:rsid w:val="007152D5"/>
    <w:rsid w:val="00733896"/>
    <w:rsid w:val="0073598A"/>
    <w:rsid w:val="00743E3D"/>
    <w:rsid w:val="0074606A"/>
    <w:rsid w:val="00765FEC"/>
    <w:rsid w:val="00771119"/>
    <w:rsid w:val="00782454"/>
    <w:rsid w:val="00783598"/>
    <w:rsid w:val="0078534E"/>
    <w:rsid w:val="007A762C"/>
    <w:rsid w:val="007D4BF6"/>
    <w:rsid w:val="007D4E40"/>
    <w:rsid w:val="00863736"/>
    <w:rsid w:val="00882BEC"/>
    <w:rsid w:val="008A0941"/>
    <w:rsid w:val="008B76BC"/>
    <w:rsid w:val="009140E5"/>
    <w:rsid w:val="009318E9"/>
    <w:rsid w:val="00940887"/>
    <w:rsid w:val="009D5AFC"/>
    <w:rsid w:val="009E0C45"/>
    <w:rsid w:val="00A052DC"/>
    <w:rsid w:val="00A059F8"/>
    <w:rsid w:val="00A26333"/>
    <w:rsid w:val="00A27545"/>
    <w:rsid w:val="00A3170C"/>
    <w:rsid w:val="00A517A6"/>
    <w:rsid w:val="00A57E84"/>
    <w:rsid w:val="00AA1811"/>
    <w:rsid w:val="00AA7902"/>
    <w:rsid w:val="00AB5914"/>
    <w:rsid w:val="00AE3B4E"/>
    <w:rsid w:val="00B231DF"/>
    <w:rsid w:val="00B24466"/>
    <w:rsid w:val="00B27BCD"/>
    <w:rsid w:val="00B712D8"/>
    <w:rsid w:val="00B80C29"/>
    <w:rsid w:val="00B865DB"/>
    <w:rsid w:val="00BA280B"/>
    <w:rsid w:val="00BD0268"/>
    <w:rsid w:val="00BD7751"/>
    <w:rsid w:val="00BE088F"/>
    <w:rsid w:val="00C50EF4"/>
    <w:rsid w:val="00C62238"/>
    <w:rsid w:val="00C66293"/>
    <w:rsid w:val="00CA049A"/>
    <w:rsid w:val="00CA3DBE"/>
    <w:rsid w:val="00CC1B4E"/>
    <w:rsid w:val="00CC329F"/>
    <w:rsid w:val="00CC5EDF"/>
    <w:rsid w:val="00CE1FB9"/>
    <w:rsid w:val="00D111EB"/>
    <w:rsid w:val="00D31640"/>
    <w:rsid w:val="00D8051A"/>
    <w:rsid w:val="00D85E7F"/>
    <w:rsid w:val="00DB04B2"/>
    <w:rsid w:val="00DC3F03"/>
    <w:rsid w:val="00DE0D7E"/>
    <w:rsid w:val="00E3509E"/>
    <w:rsid w:val="00E36B5B"/>
    <w:rsid w:val="00E42600"/>
    <w:rsid w:val="00E47655"/>
    <w:rsid w:val="00E91D9B"/>
    <w:rsid w:val="00EE36A9"/>
    <w:rsid w:val="00F122C7"/>
    <w:rsid w:val="00F24D5B"/>
    <w:rsid w:val="00F346C5"/>
    <w:rsid w:val="00F358FF"/>
    <w:rsid w:val="00F62E25"/>
    <w:rsid w:val="00FD486B"/>
    <w:rsid w:val="00FE2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6</TotalTime>
  <Pages>1</Pages>
  <Words>106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7.2 Sectional Views</vt:lpstr>
    </vt:vector>
  </TitlesOfParts>
  <Company>Project Lead The Way,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7.2 Sectional Views</dc:title>
  <dc:subject>IED – Lesson X.Y - Lesson Title</dc:subject>
  <dc:creator>IED Curriculum Team</dc:creator>
  <cp:lastModifiedBy>.</cp:lastModifiedBy>
  <cp:revision>3</cp:revision>
  <cp:lastPrinted>2014-02-03T18:40:00Z</cp:lastPrinted>
  <dcterms:created xsi:type="dcterms:W3CDTF">2014-02-18T16:43:00Z</dcterms:created>
  <dcterms:modified xsi:type="dcterms:W3CDTF">2014-02-20T16:31:00Z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