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Pr="0073598A" w:rsidRDefault="008B76BC" w:rsidP="008B76BC">
      <w:pPr>
        <w:pStyle w:val="Picture"/>
        <w:rPr>
          <w:rFonts w:asciiTheme="minorHAnsi" w:hAnsiTheme="minorHAnsi"/>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B76BC" w:rsidRPr="0073598A" w:rsidTr="00110A4D">
        <w:tc>
          <w:tcPr>
            <w:tcW w:w="9576" w:type="dxa"/>
            <w:tcBorders>
              <w:top w:val="single" w:sz="4" w:space="0" w:color="808080"/>
              <w:left w:val="nil"/>
              <w:bottom w:val="single" w:sz="4" w:space="0" w:color="808080"/>
              <w:right w:val="nil"/>
            </w:tcBorders>
          </w:tcPr>
          <w:p w:rsidR="008B76BC" w:rsidRPr="0073598A" w:rsidRDefault="00AE6A17" w:rsidP="00607D45">
            <w:pPr>
              <w:tabs>
                <w:tab w:val="left" w:pos="2880"/>
              </w:tabs>
              <w:spacing w:before="100"/>
              <w:rPr>
                <w:rFonts w:asciiTheme="minorHAnsi" w:hAnsiTheme="minorHAnsi"/>
                <w:b/>
                <w:color w:val="002B52"/>
                <w:sz w:val="48"/>
                <w:szCs w:val="48"/>
              </w:rPr>
            </w:pPr>
            <w:r>
              <w:rPr>
                <w:rFonts w:asciiTheme="minorHAnsi" w:hAnsiTheme="minorHAnsi"/>
                <w:b/>
                <w:color w:val="002B52"/>
                <w:sz w:val="48"/>
                <w:szCs w:val="48"/>
              </w:rPr>
              <w:t>Unit 7 Dimensioning Review</w:t>
            </w:r>
          </w:p>
        </w:tc>
      </w:tr>
    </w:tbl>
    <w:p w:rsidR="0073598A" w:rsidRDefault="0073598A" w:rsidP="00BA280B">
      <w:pPr>
        <w:pStyle w:val="PictureCentered"/>
        <w:rPr>
          <w:rFonts w:asciiTheme="minorHAnsi" w:hAnsiTheme="minorHAnsi"/>
          <w:sz w:val="20"/>
        </w:rPr>
      </w:pPr>
    </w:p>
    <w:p w:rsidR="0073598A" w:rsidRPr="0073598A" w:rsidRDefault="0073598A" w:rsidP="00BA280B">
      <w:pPr>
        <w:pStyle w:val="PictureCentered"/>
        <w:rPr>
          <w:rFonts w:asciiTheme="minorHAnsi" w:hAnsiTheme="minorHAnsi"/>
          <w:sz w:val="20"/>
        </w:rPr>
      </w:pPr>
    </w:p>
    <w:p w:rsidR="0073598A" w:rsidRDefault="00AE6A17" w:rsidP="00AE6A17">
      <w:pPr>
        <w:pStyle w:val="ActivityNumbers"/>
        <w:numPr>
          <w:ilvl w:val="0"/>
          <w:numId w:val="0"/>
        </w:numPr>
        <w:rPr>
          <w:rFonts w:asciiTheme="minorHAnsi" w:hAnsiTheme="minorHAnsi"/>
          <w:sz w:val="20"/>
        </w:rPr>
      </w:pPr>
      <w:r>
        <w:rPr>
          <w:rFonts w:asciiTheme="minorHAnsi" w:hAnsiTheme="minorHAnsi"/>
          <w:sz w:val="20"/>
        </w:rPr>
        <w:t>Download</w:t>
      </w:r>
      <w:r w:rsidR="0073598A" w:rsidRPr="0073598A">
        <w:rPr>
          <w:rFonts w:asciiTheme="minorHAnsi" w:hAnsiTheme="minorHAnsi"/>
          <w:sz w:val="20"/>
        </w:rPr>
        <w:t xml:space="preserve"> the object shown </w:t>
      </w:r>
      <w:r w:rsidR="0073598A">
        <w:rPr>
          <w:rFonts w:asciiTheme="minorHAnsi" w:hAnsiTheme="minorHAnsi"/>
          <w:sz w:val="20"/>
        </w:rPr>
        <w:t>below</w:t>
      </w:r>
      <w:r>
        <w:rPr>
          <w:rFonts w:asciiTheme="minorHAnsi" w:hAnsiTheme="minorHAnsi"/>
          <w:sz w:val="20"/>
        </w:rPr>
        <w:t xml:space="preserve"> (Arbor Press Base) from the website and save in your Unit 7 folder.  </w:t>
      </w:r>
      <w:r w:rsidR="0073598A" w:rsidRPr="0073598A">
        <w:rPr>
          <w:rFonts w:asciiTheme="minorHAnsi" w:hAnsiTheme="minorHAnsi"/>
          <w:sz w:val="20"/>
        </w:rPr>
        <w:t>Then create a fully dimensioned multi-view drawing</w:t>
      </w:r>
      <w:r>
        <w:rPr>
          <w:rFonts w:asciiTheme="minorHAnsi" w:hAnsiTheme="minorHAnsi"/>
          <w:sz w:val="20"/>
        </w:rPr>
        <w:t xml:space="preserve"> (on size </w:t>
      </w:r>
      <w:proofErr w:type="gramStart"/>
      <w:r>
        <w:rPr>
          <w:rFonts w:asciiTheme="minorHAnsi" w:hAnsiTheme="minorHAnsi"/>
          <w:sz w:val="20"/>
        </w:rPr>
        <w:t>A</w:t>
      </w:r>
      <w:proofErr w:type="gramEnd"/>
      <w:r>
        <w:rPr>
          <w:rFonts w:asciiTheme="minorHAnsi" w:hAnsiTheme="minorHAnsi"/>
          <w:sz w:val="20"/>
        </w:rPr>
        <w:t xml:space="preserve"> paper)</w:t>
      </w:r>
      <w:r w:rsidR="0073598A" w:rsidRPr="0073598A">
        <w:rPr>
          <w:rFonts w:asciiTheme="minorHAnsi" w:hAnsiTheme="minorHAnsi"/>
          <w:sz w:val="20"/>
        </w:rPr>
        <w:t xml:space="preserve"> to document the part, save the CAD files as Arbor Press Base</w:t>
      </w:r>
      <w:r>
        <w:rPr>
          <w:rFonts w:asciiTheme="minorHAnsi" w:hAnsiTheme="minorHAnsi"/>
          <w:sz w:val="20"/>
        </w:rPr>
        <w:t xml:space="preserve"> Practice</w:t>
      </w:r>
      <w:r w:rsidR="0073598A" w:rsidRPr="0073598A">
        <w:rPr>
          <w:rFonts w:asciiTheme="minorHAnsi" w:hAnsiTheme="minorHAnsi"/>
          <w:sz w:val="20"/>
        </w:rPr>
        <w:t xml:space="preserve"> in your unit 7 folder.  Print and </w:t>
      </w:r>
      <w:r>
        <w:rPr>
          <w:rFonts w:asciiTheme="minorHAnsi" w:hAnsiTheme="minorHAnsi"/>
          <w:sz w:val="20"/>
        </w:rPr>
        <w:t>have a peer grade your drawing.  Make sure you watch out for the following mistakes:</w:t>
      </w:r>
    </w:p>
    <w:p w:rsidR="00AE6A17" w:rsidRDefault="00AE6A17" w:rsidP="00AE6A17">
      <w:pPr>
        <w:pStyle w:val="ActivityNumbers"/>
        <w:numPr>
          <w:ilvl w:val="1"/>
          <w:numId w:val="11"/>
        </w:numPr>
        <w:rPr>
          <w:rFonts w:asciiTheme="minorHAnsi" w:hAnsiTheme="minorHAnsi"/>
          <w:sz w:val="20"/>
        </w:rPr>
      </w:pPr>
      <w:r>
        <w:rPr>
          <w:rFonts w:asciiTheme="minorHAnsi" w:hAnsiTheme="minorHAnsi"/>
          <w:sz w:val="20"/>
        </w:rPr>
        <w:t>Extension Lines crossing Dimension Lines</w:t>
      </w:r>
    </w:p>
    <w:p w:rsidR="00AE6A17" w:rsidRPr="0073598A" w:rsidRDefault="00AE6A17" w:rsidP="00AE6A17">
      <w:pPr>
        <w:pStyle w:val="ActivityNumbers"/>
        <w:numPr>
          <w:ilvl w:val="1"/>
          <w:numId w:val="11"/>
        </w:numPr>
        <w:rPr>
          <w:rFonts w:asciiTheme="minorHAnsi" w:hAnsiTheme="minorHAnsi"/>
          <w:sz w:val="20"/>
        </w:rPr>
      </w:pPr>
      <w:r>
        <w:rPr>
          <w:rFonts w:asciiTheme="minorHAnsi" w:hAnsiTheme="minorHAnsi"/>
          <w:sz w:val="20"/>
        </w:rPr>
        <w:t>Double Dimensioning</w:t>
      </w:r>
    </w:p>
    <w:p w:rsidR="006E37C8" w:rsidRPr="0073598A" w:rsidRDefault="00E36B5B" w:rsidP="00BA280B">
      <w:pPr>
        <w:pStyle w:val="PictureCentered"/>
        <w:rPr>
          <w:rFonts w:asciiTheme="minorHAnsi" w:hAnsiTheme="minorHAnsi"/>
          <w:noProof/>
          <w:sz w:val="20"/>
        </w:rPr>
      </w:pPr>
      <w:r w:rsidRPr="0073598A">
        <w:rPr>
          <w:rFonts w:asciiTheme="minorHAnsi" w:hAnsiTheme="minorHAnsi"/>
          <w:noProof/>
          <w:sz w:val="20"/>
        </w:rPr>
        <w:t xml:space="preserve"> </w:t>
      </w:r>
      <w:r w:rsidR="00782454" w:rsidRPr="0073598A">
        <w:rPr>
          <w:rFonts w:asciiTheme="minorHAnsi" w:hAnsiTheme="minorHAnsi"/>
          <w:noProof/>
          <w:sz w:val="20"/>
        </w:rPr>
        <w:drawing>
          <wp:inline distT="0" distB="0" distL="0" distR="0" wp14:anchorId="187CA372" wp14:editId="00971D6A">
            <wp:extent cx="4398525" cy="3455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080" cy="3453660"/>
                    </a:xfrm>
                    <a:prstGeom prst="rect">
                      <a:avLst/>
                    </a:prstGeom>
                    <a:noFill/>
                    <a:ln>
                      <a:noFill/>
                    </a:ln>
                  </pic:spPr>
                </pic:pic>
              </a:graphicData>
            </a:graphic>
          </wp:inline>
        </w:drawing>
      </w:r>
    </w:p>
    <w:p w:rsidR="00F346C5" w:rsidRPr="0073598A" w:rsidRDefault="00F346C5" w:rsidP="006E37C8">
      <w:pPr>
        <w:pStyle w:val="PictureCentered"/>
        <w:rPr>
          <w:rFonts w:asciiTheme="minorHAnsi" w:hAnsiTheme="minorHAnsi"/>
          <w:sz w:val="20"/>
        </w:rPr>
      </w:pPr>
    </w:p>
    <w:p w:rsidR="002C2716" w:rsidRPr="0073598A" w:rsidRDefault="00AE6A17">
      <w:pPr>
        <w:rPr>
          <w:rFonts w:asciiTheme="minorHAnsi" w:hAnsiTheme="minorHAnsi" w:cs="Arial"/>
          <w:sz w:val="20"/>
        </w:rPr>
      </w:pPr>
      <w:r>
        <w:rPr>
          <w:rFonts w:asciiTheme="minorHAnsi" w:hAnsiTheme="minorHAnsi" w:cs="Arial"/>
          <w:sz w:val="20"/>
        </w:rPr>
        <w:t xml:space="preserve">Once your peer is done grading your work, make any necessary changes and print. Have another peer review your work.  Keep this going until there are no more changes to be made in your documentation. </w:t>
      </w:r>
      <w:bookmarkStart w:id="0" w:name="_GoBack"/>
      <w:bookmarkEnd w:id="0"/>
    </w:p>
    <w:sectPr w:rsidR="002C2716" w:rsidRPr="0073598A" w:rsidSect="00733896">
      <w:head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02" w:rsidRDefault="00AA7902">
      <w:r>
        <w:separator/>
      </w:r>
    </w:p>
    <w:p w:rsidR="00AA7902" w:rsidRDefault="00AA7902"/>
    <w:p w:rsidR="00AA7902" w:rsidRDefault="00AA7902"/>
  </w:endnote>
  <w:endnote w:type="continuationSeparator" w:id="0">
    <w:p w:rsidR="00AA7902" w:rsidRDefault="00AA7902">
      <w:r>
        <w:continuationSeparator/>
      </w:r>
    </w:p>
    <w:p w:rsidR="00AA7902" w:rsidRDefault="00AA7902"/>
    <w:p w:rsidR="00AA7902" w:rsidRDefault="00AA7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0846C5" w:rsidRDefault="00E42600" w:rsidP="00E47655">
    <w:pPr>
      <w:pStyle w:val="Footer"/>
      <w:rPr>
        <w:sz w:val="16"/>
      </w:rPr>
    </w:pPr>
    <w:r>
      <w:rPr>
        <w:rFonts w:cs="Arial"/>
        <w:szCs w:val="20"/>
      </w:rPr>
      <w:t xml:space="preserve">Project Lead The Way, Inc. ● </w:t>
    </w:r>
    <w:r w:rsidRPr="00E42600">
      <w:rPr>
        <w:rFonts w:cs="Arial"/>
        <w:szCs w:val="20"/>
      </w:rPr>
      <w:t xml:space="preserve">Copyright 2012 ● </w:t>
    </w:r>
    <w:r w:rsidR="00AE3B4E" w:rsidRPr="00E42600">
      <w:rPr>
        <w:szCs w:val="20"/>
      </w:rPr>
      <w:t>IED</w:t>
    </w:r>
    <w:r w:rsidR="00E47655" w:rsidRPr="00E42600">
      <w:rPr>
        <w:szCs w:val="20"/>
      </w:rPr>
      <w:t xml:space="preserve"> – </w:t>
    </w:r>
    <w:r w:rsidR="00AB5914" w:rsidRPr="00E42600">
      <w:rPr>
        <w:szCs w:val="20"/>
      </w:rPr>
      <w:t xml:space="preserve">Activity </w:t>
    </w:r>
    <w:r w:rsidR="00F346C5" w:rsidRPr="00E42600">
      <w:rPr>
        <w:szCs w:val="20"/>
      </w:rPr>
      <w:t>7</w:t>
    </w:r>
    <w:r w:rsidR="00AB5914" w:rsidRPr="00E42600">
      <w:rPr>
        <w:szCs w:val="20"/>
      </w:rPr>
      <w:t>.</w:t>
    </w:r>
    <w:r w:rsidR="00F346C5" w:rsidRPr="00E42600">
      <w:rPr>
        <w:szCs w:val="20"/>
      </w:rPr>
      <w:t>2</w:t>
    </w:r>
    <w:r w:rsidR="00AB5914" w:rsidRPr="00E42600">
      <w:rPr>
        <w:szCs w:val="20"/>
      </w:rPr>
      <w:t xml:space="preserve"> </w:t>
    </w:r>
    <w:r w:rsidR="00DB04B2" w:rsidRPr="00E42600">
      <w:rPr>
        <w:szCs w:val="20"/>
      </w:rPr>
      <w:t xml:space="preserve">Sectional </w:t>
    </w:r>
    <w:r w:rsidR="00F346C5" w:rsidRPr="00E42600">
      <w:rPr>
        <w:szCs w:val="20"/>
      </w:rPr>
      <w:t>Views</w:t>
    </w:r>
    <w:r w:rsidR="00CC1B4E" w:rsidRPr="00E42600">
      <w:rPr>
        <w:szCs w:val="20"/>
      </w:rPr>
      <w:t xml:space="preserve"> </w:t>
    </w:r>
    <w:r w:rsidR="00E47655" w:rsidRPr="00E42600">
      <w:rPr>
        <w:szCs w:val="20"/>
      </w:rPr>
      <w:t xml:space="preserve">– Page </w:t>
    </w:r>
    <w:r w:rsidR="00CC329F" w:rsidRPr="00E42600">
      <w:rPr>
        <w:szCs w:val="20"/>
      </w:rPr>
      <w:fldChar w:fldCharType="begin"/>
    </w:r>
    <w:r w:rsidR="00E47655" w:rsidRPr="00E42600">
      <w:rPr>
        <w:szCs w:val="20"/>
      </w:rPr>
      <w:instrText xml:space="preserve"> PAGE </w:instrText>
    </w:r>
    <w:r w:rsidR="00CC329F" w:rsidRPr="00E42600">
      <w:rPr>
        <w:szCs w:val="20"/>
      </w:rPr>
      <w:fldChar w:fldCharType="separate"/>
    </w:r>
    <w:r w:rsidR="00AE6A17">
      <w:rPr>
        <w:noProof/>
        <w:szCs w:val="20"/>
      </w:rPr>
      <w:t>1</w:t>
    </w:r>
    <w:r w:rsidR="00CC329F" w:rsidRPr="00E42600">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02" w:rsidRDefault="00AA7902">
      <w:r>
        <w:separator/>
      </w:r>
    </w:p>
    <w:p w:rsidR="00AA7902" w:rsidRDefault="00AA7902"/>
    <w:p w:rsidR="00AA7902" w:rsidRDefault="00AA7902"/>
  </w:footnote>
  <w:footnote w:type="continuationSeparator" w:id="0">
    <w:p w:rsidR="00AA7902" w:rsidRDefault="00AA7902">
      <w:r>
        <w:continuationSeparator/>
      </w:r>
    </w:p>
    <w:p w:rsidR="00AA7902" w:rsidRDefault="00AA7902"/>
    <w:p w:rsidR="00AA7902" w:rsidRDefault="00AA7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51E4049"/>
    <w:multiLevelType w:val="hybridMultilevel"/>
    <w:tmpl w:val="87345B22"/>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3964FB7A"/>
    <w:lvl w:ilvl="0" w:tplc="B41AF680">
      <w:start w:val="1"/>
      <w:numFmt w:val="decimal"/>
      <w:pStyle w:val="ActivityNumbers"/>
      <w:lvlText w:val="%1."/>
      <w:lvlJc w:val="left"/>
      <w:pPr>
        <w:tabs>
          <w:tab w:val="num" w:pos="360"/>
        </w:tabs>
        <w:ind w:left="720" w:hanging="360"/>
      </w:pPr>
      <w:rPr>
        <w:rFonts w:ascii="Calibri" w:hAnsi="Calibri"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9"/>
  </w:num>
  <w:num w:numId="6">
    <w:abstractNumId w:val="1"/>
  </w:num>
  <w:num w:numId="7">
    <w:abstractNumId w:val="10"/>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1"/>
    <w:lvlOverride w:ilvl="0">
      <w:startOverride w:val="1"/>
    </w:lvlOverride>
  </w:num>
  <w:num w:numId="22">
    <w:abstractNumId w:val="11"/>
  </w:num>
  <w:num w:numId="23">
    <w:abstractNumId w:val="14"/>
    <w:lvlOverride w:ilvl="0">
      <w:startOverride w:val="1"/>
    </w:lvlOverride>
  </w:num>
  <w:num w:numId="24">
    <w:abstractNumId w:val="14"/>
  </w:num>
  <w:num w:numId="25">
    <w:abstractNumId w:val="14"/>
  </w:num>
  <w:num w:numId="26">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4B50"/>
    <w:rsid w:val="00033550"/>
    <w:rsid w:val="000566DF"/>
    <w:rsid w:val="00066F76"/>
    <w:rsid w:val="00073105"/>
    <w:rsid w:val="000846C5"/>
    <w:rsid w:val="00096A69"/>
    <w:rsid w:val="000B2C6F"/>
    <w:rsid w:val="000C2C78"/>
    <w:rsid w:val="000C79CA"/>
    <w:rsid w:val="000D4766"/>
    <w:rsid w:val="00106177"/>
    <w:rsid w:val="00106765"/>
    <w:rsid w:val="00110A4D"/>
    <w:rsid w:val="00135882"/>
    <w:rsid w:val="0018690E"/>
    <w:rsid w:val="001A5B42"/>
    <w:rsid w:val="001C078D"/>
    <w:rsid w:val="001C179C"/>
    <w:rsid w:val="0020699A"/>
    <w:rsid w:val="00236268"/>
    <w:rsid w:val="0024594D"/>
    <w:rsid w:val="00256414"/>
    <w:rsid w:val="00261CC9"/>
    <w:rsid w:val="002875F9"/>
    <w:rsid w:val="00292F3A"/>
    <w:rsid w:val="002B098E"/>
    <w:rsid w:val="002C2716"/>
    <w:rsid w:val="002C30B2"/>
    <w:rsid w:val="002E18BC"/>
    <w:rsid w:val="002F7401"/>
    <w:rsid w:val="002F7610"/>
    <w:rsid w:val="003055A2"/>
    <w:rsid w:val="00307488"/>
    <w:rsid w:val="00385688"/>
    <w:rsid w:val="003E15FD"/>
    <w:rsid w:val="003F65F4"/>
    <w:rsid w:val="0044062D"/>
    <w:rsid w:val="00446C84"/>
    <w:rsid w:val="00461BF4"/>
    <w:rsid w:val="004A17D6"/>
    <w:rsid w:val="004C629B"/>
    <w:rsid w:val="005148E5"/>
    <w:rsid w:val="00581F1C"/>
    <w:rsid w:val="005C0246"/>
    <w:rsid w:val="005C7185"/>
    <w:rsid w:val="005E71A4"/>
    <w:rsid w:val="005F250C"/>
    <w:rsid w:val="005F4A07"/>
    <w:rsid w:val="00607D45"/>
    <w:rsid w:val="006242C4"/>
    <w:rsid w:val="00666EFE"/>
    <w:rsid w:val="00692A1B"/>
    <w:rsid w:val="006A3363"/>
    <w:rsid w:val="006A4588"/>
    <w:rsid w:val="006E13EE"/>
    <w:rsid w:val="006E37C8"/>
    <w:rsid w:val="006E4B44"/>
    <w:rsid w:val="006E4B5F"/>
    <w:rsid w:val="006F7A31"/>
    <w:rsid w:val="007016D1"/>
    <w:rsid w:val="00702C58"/>
    <w:rsid w:val="00705E2D"/>
    <w:rsid w:val="007152D5"/>
    <w:rsid w:val="00733896"/>
    <w:rsid w:val="0073598A"/>
    <w:rsid w:val="00743E3D"/>
    <w:rsid w:val="0074606A"/>
    <w:rsid w:val="00765FEC"/>
    <w:rsid w:val="00771119"/>
    <w:rsid w:val="00782454"/>
    <w:rsid w:val="00783598"/>
    <w:rsid w:val="0078534E"/>
    <w:rsid w:val="007A762C"/>
    <w:rsid w:val="007D4BF6"/>
    <w:rsid w:val="007D4E40"/>
    <w:rsid w:val="00882BEC"/>
    <w:rsid w:val="008A0941"/>
    <w:rsid w:val="008B76BC"/>
    <w:rsid w:val="009140E5"/>
    <w:rsid w:val="009318E9"/>
    <w:rsid w:val="00940887"/>
    <w:rsid w:val="009D5AFC"/>
    <w:rsid w:val="009E0C45"/>
    <w:rsid w:val="00A052DC"/>
    <w:rsid w:val="00A059F8"/>
    <w:rsid w:val="00A26333"/>
    <w:rsid w:val="00A27545"/>
    <w:rsid w:val="00A3170C"/>
    <w:rsid w:val="00A517A6"/>
    <w:rsid w:val="00A57E84"/>
    <w:rsid w:val="00AA1811"/>
    <w:rsid w:val="00AA7902"/>
    <w:rsid w:val="00AB5914"/>
    <w:rsid w:val="00AE3B4E"/>
    <w:rsid w:val="00AE6A17"/>
    <w:rsid w:val="00B231DF"/>
    <w:rsid w:val="00B24466"/>
    <w:rsid w:val="00B27BCD"/>
    <w:rsid w:val="00B712D8"/>
    <w:rsid w:val="00B80C29"/>
    <w:rsid w:val="00B865DB"/>
    <w:rsid w:val="00BA280B"/>
    <w:rsid w:val="00BD0268"/>
    <w:rsid w:val="00BD7751"/>
    <w:rsid w:val="00BE088F"/>
    <w:rsid w:val="00C50EF4"/>
    <w:rsid w:val="00C62238"/>
    <w:rsid w:val="00C66293"/>
    <w:rsid w:val="00CA049A"/>
    <w:rsid w:val="00CA3DBE"/>
    <w:rsid w:val="00CC1B4E"/>
    <w:rsid w:val="00CC329F"/>
    <w:rsid w:val="00CC5EDF"/>
    <w:rsid w:val="00CE1FB9"/>
    <w:rsid w:val="00D111EB"/>
    <w:rsid w:val="00D31640"/>
    <w:rsid w:val="00D8051A"/>
    <w:rsid w:val="00D85E7F"/>
    <w:rsid w:val="00DB04B2"/>
    <w:rsid w:val="00DC3F03"/>
    <w:rsid w:val="00DE0D7E"/>
    <w:rsid w:val="00E3509E"/>
    <w:rsid w:val="00E36B5B"/>
    <w:rsid w:val="00E42600"/>
    <w:rsid w:val="00E47655"/>
    <w:rsid w:val="00E91D9B"/>
    <w:rsid w:val="00EE36A9"/>
    <w:rsid w:val="00F122C7"/>
    <w:rsid w:val="00F24D5B"/>
    <w:rsid w:val="00F346C5"/>
    <w:rsid w:val="00F358FF"/>
    <w:rsid w:val="00F62E25"/>
    <w:rsid w:val="00FD486B"/>
    <w:rsid w:val="00FE2F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6</TotalTime>
  <Pages>1</Pages>
  <Words>112</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Activity 7.2 Sectional Views</vt:lpstr>
    </vt:vector>
  </TitlesOfParts>
  <Company>Project Lead The Way, Inc.</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7.2 Sectional Views</dc:title>
  <dc:subject>IED – Lesson X.Y - Lesson Title</dc:subject>
  <dc:creator>IED Curriculum Team</dc:creator>
  <cp:lastModifiedBy>.</cp:lastModifiedBy>
  <cp:revision>2</cp:revision>
  <cp:lastPrinted>2014-02-03T18:40:00Z</cp:lastPrinted>
  <dcterms:created xsi:type="dcterms:W3CDTF">2014-02-27T16:50:00Z</dcterms:created>
  <dcterms:modified xsi:type="dcterms:W3CDTF">2014-02-27T16:50:00Z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