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Y="865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6"/>
      </w:tblGrid>
      <w:tr w:rsidR="003B624E" w:rsidRPr="00585608" w:rsidTr="00227BFF">
        <w:trPr>
          <w:trHeight w:val="585"/>
        </w:trPr>
        <w:tc>
          <w:tcPr>
            <w:tcW w:w="10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B624E" w:rsidRPr="00F358FF" w:rsidRDefault="003B624E" w:rsidP="003B624E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Engineering Formula Sheet</w:t>
            </w:r>
            <w:r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3B624E" w:rsidRDefault="003B624E" w:rsidP="003B624E">
      <w:pPr>
        <w:jc w:val="right"/>
      </w:pPr>
      <w:r>
        <w:rPr>
          <w:noProof/>
        </w:rPr>
        <w:drawing>
          <wp:anchor distT="0" distB="0" distL="114300" distR="114300" simplePos="0" relativeHeight="251336704" behindDoc="0" locked="0" layoutInCell="1" allowOverlap="1" wp14:anchorId="53C18881" wp14:editId="429EAAA2">
            <wp:simplePos x="0" y="0"/>
            <wp:positionH relativeFrom="column">
              <wp:posOffset>5215890</wp:posOffset>
            </wp:positionH>
            <wp:positionV relativeFrom="paragraph">
              <wp:posOffset>-95250</wp:posOffset>
            </wp:positionV>
            <wp:extent cx="1661160" cy="548640"/>
            <wp:effectExtent l="0" t="0" r="0" b="0"/>
            <wp:wrapSquare wrapText="bothSides"/>
            <wp:docPr id="3" name="Picture 3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886" w:rsidRDefault="00F21886" w:rsidP="003B624E">
      <w:pPr>
        <w:jc w:val="right"/>
      </w:pPr>
    </w:p>
    <w:p w:rsidR="003B624E" w:rsidRDefault="003B624E" w:rsidP="003B624E">
      <w:pPr>
        <w:jc w:val="right"/>
      </w:pPr>
    </w:p>
    <w:p w:rsidR="003B624E" w:rsidRDefault="009B0907" w:rsidP="003B624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51456" behindDoc="0" locked="0" layoutInCell="1" allowOverlap="1" wp14:anchorId="5C04E6A9" wp14:editId="4311CB1E">
                <wp:simplePos x="0" y="0"/>
                <wp:positionH relativeFrom="column">
                  <wp:posOffset>3324225</wp:posOffset>
                </wp:positionH>
                <wp:positionV relativeFrom="paragraph">
                  <wp:posOffset>494665</wp:posOffset>
                </wp:positionV>
                <wp:extent cx="3429000" cy="0"/>
                <wp:effectExtent l="0" t="19050" r="0" b="19050"/>
                <wp:wrapNone/>
                <wp:docPr id="35922" name="Straight Connector 19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67" o:spid="_x0000_s1026" style="position:absolute;z-index:252051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1.75pt,38.95pt" to="531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" strokecolor="#c00000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CAA230E" wp14:editId="460F8BCE">
                <wp:simplePos x="0" y="0"/>
                <wp:positionH relativeFrom="column">
                  <wp:posOffset>123190</wp:posOffset>
                </wp:positionH>
                <wp:positionV relativeFrom="paragraph">
                  <wp:posOffset>495300</wp:posOffset>
                </wp:positionV>
                <wp:extent cx="3188335" cy="336550"/>
                <wp:effectExtent l="19050" t="19050" r="12065" b="25400"/>
                <wp:wrapNone/>
                <wp:docPr id="35923" name="Text Box 19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8335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hickThin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7B5D2F" w:rsidRPr="00A74188" w:rsidRDefault="007B5D2F" w:rsidP="005F3F77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71CE8">
                              <w:rPr>
                                <w:color w:val="646464"/>
                                <w:sz w:val="28"/>
                                <w:szCs w:val="28"/>
                              </w:rPr>
                              <w:t>1.0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Statistics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21" o:spid="_x0000_s1026" type="#_x0000_t202" style="position:absolute;margin-left:9.7pt;margin-top:39pt;width:251.05pt;height:26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" fillcolor="window" strokecolor="#c00000" strokeweight="3pt">
                <v:stroke linestyle="thickThin"/>
                <v:path arrowok="t"/>
                <v:textbox>
                  <w:txbxContent>
                    <w:p w:rsidR="007B5D2F" w:rsidRPr="00A74188" w:rsidRDefault="007B5D2F" w:rsidP="005F3F77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71CE8">
                        <w:rPr>
                          <w:color w:val="646464"/>
                          <w:sz w:val="28"/>
                          <w:szCs w:val="28"/>
                        </w:rPr>
                        <w:t>1.0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 Statistics  </w:t>
                      </w:r>
                    </w:p>
                  </w:txbxContent>
                </v:textbox>
              </v:shape>
            </w:pict>
          </mc:Fallback>
        </mc:AlternateContent>
      </w:r>
    </w:p>
    <w:p w:rsidR="003B624E" w:rsidRDefault="002B5809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5D732EC2" wp14:editId="26D5A8E9">
                <wp:simplePos x="0" y="0"/>
                <wp:positionH relativeFrom="column">
                  <wp:posOffset>3538855</wp:posOffset>
                </wp:positionH>
                <wp:positionV relativeFrom="paragraph">
                  <wp:posOffset>28575</wp:posOffset>
                </wp:positionV>
                <wp:extent cx="3200400" cy="1371600"/>
                <wp:effectExtent l="0" t="0" r="19050" b="19050"/>
                <wp:wrapNone/>
                <wp:docPr id="35918" name="Group 19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371600"/>
                          <a:chOff x="0" y="0"/>
                          <a:chExt cx="32004" cy="13716"/>
                        </a:xfrm>
                      </wpg:grpSpPr>
                      <wps:wsp>
                        <wps:cNvPr id="359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" cy="137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474179" w:rsidRDefault="007B5D2F" w:rsidP="0089053D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474179"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Mode</w:t>
                              </w: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B5D2F" w:rsidRPr="00474179" w:rsidRDefault="007B5D2F" w:rsidP="008905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474179" w:rsidRDefault="007B5D2F" w:rsidP="008905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>Place data in ascending order.</w:t>
                              </w:r>
                            </w:p>
                            <w:p w:rsidR="007B5D2F" w:rsidRPr="00474179" w:rsidRDefault="007B5D2F" w:rsidP="0089053D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>Mode = most frequently occurring value</w:t>
                              </w: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 w:rsidRPr="00D71CE8"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(1.</w:t>
                              </w:r>
                              <w:r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D71CE8"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474179" w:rsidRDefault="007B5D2F" w:rsidP="008905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474179" w:rsidRDefault="007B5D2F" w:rsidP="008905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 xml:space="preserve">If two values occur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with</w:t>
                              </w: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 xml:space="preserve"> maximum frequency the data set is </w:t>
                              </w:r>
                              <w:r w:rsidRPr="00474179">
                                <w:rPr>
                                  <w:i/>
                                  <w:sz w:val="20"/>
                                  <w:szCs w:val="20"/>
                                </w:rPr>
                                <w:t>bimodal.</w:t>
                              </w:r>
                            </w:p>
                            <w:p w:rsidR="007B5D2F" w:rsidRPr="00474179" w:rsidRDefault="007B5D2F" w:rsidP="0089053D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>If 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hree or more values occur with </w:t>
                              </w: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 xml:space="preserve">maximum frequency the data set is </w:t>
                              </w:r>
                              <w:r w:rsidRPr="00474179">
                                <w:rPr>
                                  <w:i/>
                                  <w:sz w:val="20"/>
                                  <w:szCs w:val="20"/>
                                </w:rPr>
                                <w:t>multi-modal.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35920" name="Straight Connector 8"/>
                        <wps:cNvCnPr/>
                        <wps:spPr bwMode="auto">
                          <a:xfrm>
                            <a:off x="1143" y="2286"/>
                            <a:ext cx="297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21" name="Straight Connector 9"/>
                        <wps:cNvCnPr/>
                        <wps:spPr bwMode="auto">
                          <a:xfrm>
                            <a:off x="1143" y="6858"/>
                            <a:ext cx="297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28" o:spid="_x0000_s1027" style="position:absolute;left:0;text-align:left;margin-left:278.65pt;margin-top:2.25pt;width:252pt;height:108pt;z-index:252032000" coordsize="320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">
                <v:shape id="Text Box 27" o:spid="_x0000_s1028" type="#_x0000_t202" style="position:absolute;width:3200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NYccA&#10;AADeAAAADwAAAGRycy9kb3ducmV2LnhtbESP3WrCQBSE7wt9h+UIvasbLS01ugYbEYWC0FR6fcge&#10;k5Ds2ZDd/Pj2XaHQy2FmvmE2yWQaMVDnKssKFvMIBHFudcWFgsv34fkdhPPIGhvLpOBGDpLt48MG&#10;Y21H/qIh84UIEHYxKii9b2MpXV6SQTe3LXHwrrYz6IPsCqk7HAPcNHIZRW/SYMVhocSW0pLyOuuN&#10;gh/qz/uj/jjidZd+jmN9GQYbKfU0m3ZrEJ4m/x/+a5+0gpfX1WIF9zvhCs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sTWHHAAAA3gAAAA8AAAAAAAAAAAAAAAAAmAIAAGRy&#10;cy9kb3ducmV2LnhtbFBLBQYAAAAABAAEAPUAAACMAwAAAAA=&#10;" filled="f" strokeweight="1.5pt">
                  <v:textbox inset=",,,0">
                    <w:txbxContent>
                      <w:p w:rsidR="007B5D2F" w:rsidRPr="00474179" w:rsidRDefault="007B5D2F" w:rsidP="0089053D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474179"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Mode</w:t>
                        </w: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B5D2F" w:rsidRPr="00474179" w:rsidRDefault="007B5D2F" w:rsidP="0089053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B5D2F" w:rsidRPr="00474179" w:rsidRDefault="007B5D2F" w:rsidP="0089053D">
                        <w:pPr>
                          <w:rPr>
                            <w:sz w:val="20"/>
                            <w:szCs w:val="20"/>
                          </w:rPr>
                        </w:pPr>
                        <w:r w:rsidRPr="00474179">
                          <w:rPr>
                            <w:sz w:val="20"/>
                            <w:szCs w:val="20"/>
                          </w:rPr>
                          <w:t>Place data in ascending order.</w:t>
                        </w:r>
                      </w:p>
                      <w:p w:rsidR="007B5D2F" w:rsidRPr="00474179" w:rsidRDefault="007B5D2F" w:rsidP="0089053D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474179">
                          <w:rPr>
                            <w:sz w:val="20"/>
                            <w:szCs w:val="20"/>
                          </w:rPr>
                          <w:t>Mode = most frequently occurring value</w:t>
                        </w: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 w:rsidRPr="00D71CE8"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(1.</w:t>
                        </w:r>
                        <w:r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4</w:t>
                        </w:r>
                        <w:r w:rsidRPr="00D71CE8"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474179" w:rsidRDefault="007B5D2F" w:rsidP="0089053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B5D2F" w:rsidRPr="00474179" w:rsidRDefault="007B5D2F" w:rsidP="0089053D">
                        <w:pPr>
                          <w:rPr>
                            <w:sz w:val="20"/>
                            <w:szCs w:val="20"/>
                          </w:rPr>
                        </w:pPr>
                        <w:r w:rsidRPr="00474179">
                          <w:rPr>
                            <w:sz w:val="20"/>
                            <w:szCs w:val="20"/>
                          </w:rPr>
                          <w:t xml:space="preserve">If two values occur </w:t>
                        </w:r>
                        <w:r>
                          <w:rPr>
                            <w:sz w:val="20"/>
                            <w:szCs w:val="20"/>
                          </w:rPr>
                          <w:t>with</w:t>
                        </w:r>
                        <w:r w:rsidRPr="00474179">
                          <w:rPr>
                            <w:sz w:val="20"/>
                            <w:szCs w:val="20"/>
                          </w:rPr>
                          <w:t xml:space="preserve"> maximum frequency the data set is </w:t>
                        </w:r>
                        <w:r w:rsidRPr="00474179">
                          <w:rPr>
                            <w:i/>
                            <w:sz w:val="20"/>
                            <w:szCs w:val="20"/>
                          </w:rPr>
                          <w:t>bimodal.</w:t>
                        </w:r>
                      </w:p>
                      <w:p w:rsidR="007B5D2F" w:rsidRPr="00474179" w:rsidRDefault="007B5D2F" w:rsidP="0089053D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474179">
                          <w:rPr>
                            <w:sz w:val="20"/>
                            <w:szCs w:val="20"/>
                          </w:rPr>
                          <w:t>If 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hree or more values occur with </w:t>
                        </w:r>
                        <w:r w:rsidRPr="00474179">
                          <w:rPr>
                            <w:sz w:val="20"/>
                            <w:szCs w:val="20"/>
                          </w:rPr>
                          <w:t xml:space="preserve">maximum frequency the data set is </w:t>
                        </w:r>
                        <w:r w:rsidRPr="00474179">
                          <w:rPr>
                            <w:i/>
                            <w:sz w:val="20"/>
                            <w:szCs w:val="20"/>
                          </w:rPr>
                          <w:t>multi-modal.</w:t>
                        </w:r>
                      </w:p>
                    </w:txbxContent>
                  </v:textbox>
                </v:shape>
                <v:line id="Straight Connector 8" o:spid="_x0000_s1029" style="position:absolute;visibility:visible;mso-wrap-style:square" from="1143,2286" to="3086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JK8UAAADeAAAADwAAAGRycy9kb3ducmV2LnhtbESPT2vCMBjG7wO/Q3iF3WZqy8asRpGB&#10;sIOHzg3m8TV5bYrNm66Jtn775TDY8eH5x2+1GV0rbtSHxrOC+SwDQay9abhW8PW5e3oFESKywdYz&#10;KbhTgM168rDC0viBP+h2iLVIIxxKVGBj7Eopg7bkMMx8R5y8s+8dxiT7WpoehzTuWpln2Yt02HB6&#10;sNjRmyV9OVydgm+L+6rSp0i+OG61qY3xPwulHqfjdgki0hj/w3/td6OgeF7kCSDhJBS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jJK8UAAADeAAAADwAAAAAAAAAA&#10;AAAAAAChAgAAZHJzL2Rvd25yZXYueG1sUEsFBgAAAAAEAAQA+QAAAJMDAAAAAA==&#10;" strokecolor="#4a7ebb"/>
                <v:line id="Straight Connector 9" o:spid="_x0000_s1030" style="position:absolute;visibility:visible;mso-wrap-style:square" from="1143,6858" to="3085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ssMUAAADeAAAADwAAAGRycy9kb3ducmV2LnhtbESPT2sCMRTE70K/Q3gFb25WpaKrUaRQ&#10;6MGD/0CPz+S5Wbp52W5S3X57Uyh4HGbmN8xi1bla3KgNlWcFwywHQay9qbhUcDx8DKYgQkQ2WHsm&#10;Bb8UYLV86S2wMP7OO7rtYykShEOBCmyMTSFl0JYchsw3xMm7+tZhTLItpWnxnuCulqM8n0iHFacF&#10;iw29W9Jf+x+n4GRxs93qSyQ/Pq+1KY3x3zOl+q/deg4iUhef4f/2p1EwfpuNhvB3J10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RssMUAAADeAAAADwAAAAAAAAAA&#10;AAAAAAChAgAAZHJzL2Rvd25yZXYueG1sUEsFBgAAAAAEAAQA+QAAAJMDAAAAAA==&#10;" strokecolor="#4a7ebb"/>
              </v:group>
            </w:pict>
          </mc:Fallback>
        </mc:AlternateContent>
      </w:r>
    </w:p>
    <w:p w:rsidR="003B624E" w:rsidRDefault="00634EF7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6DBDC3B7" wp14:editId="240A31DA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3200400" cy="1386840"/>
                <wp:effectExtent l="0" t="0" r="19050" b="228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386840"/>
                          <a:chOff x="0" y="0"/>
                          <a:chExt cx="3200400" cy="1386840"/>
                        </a:xfrm>
                      </wpg:grpSpPr>
                      <wps:wsp>
                        <wps:cNvPr id="359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3868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D71CE8" w:rsidRDefault="007B5D2F" w:rsidP="0089053D">
                              <w:pPr>
                                <w:rPr>
                                  <w:rFonts w:cs="Arial"/>
                                  <w:b/>
                                  <w:i/>
                                  <w:color w:val="646464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815239">
                                <w:rPr>
                                  <w:rFonts w:cs="Arial"/>
                                  <w:b/>
                                  <w:i/>
                                  <w:position w:val="-6"/>
                                  <w:sz w:val="20"/>
                                  <w:szCs w:val="20"/>
                                </w:rPr>
                                <w:t>Mean</w:t>
                              </w:r>
                              <w:r w:rsidRPr="00D71CE8">
                                <w:rPr>
                                  <w:rFonts w:cs="Arial"/>
                                  <w:b/>
                                  <w:i/>
                                  <w:color w:val="646464"/>
                                  <w:position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B5D2F" w:rsidRDefault="007B5D2F" w:rsidP="00634EF7">
                              <w:pPr>
                                <w:spacing w:before="40"/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μ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cs="Arial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cs="Arial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cs="Arial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cs="Arial"/>
                                                <w:sz w:val="28"/>
                                                <w:szCs w:val="28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nary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cs="Arial"/>
                                  <w:i/>
                                  <w:sz w:val="32"/>
                                  <w:szCs w:val="32"/>
                                </w:rPr>
                                <w:tab/>
                              </w:r>
                              <w:r w:rsidRPr="00D71CE8"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(1.1</w:t>
                              </w:r>
                              <w:r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D71CE8"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ab/>
                                <w:t xml:space="preserve">            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inorHAnsi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Theme="minorHAnsi" w:hAnsiTheme="minorHAnsi" w:cstheme="minorHAnsi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Theme="minorHAnsi" w:hAnsiTheme="minorHAnsi" w:cstheme="minorHAnsi"/>
                                                <w:sz w:val="28"/>
                                                <w:szCs w:val="28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nary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ab/>
                              </w:r>
                              <w:r w:rsidRPr="00D71CE8"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(1.1</w:t>
                              </w:r>
                              <w:r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D71CE8"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474179" w:rsidRDefault="007B5D2F" w:rsidP="00634EF7">
                              <w:pPr>
                                <w:spacing w:before="80"/>
                                <w:rPr>
                                  <w:rFonts w:ascii="GreekC" w:hAnsi="GreekC" w:cs="Greek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µ </w:t>
                              </w:r>
                              <w:r w:rsidRPr="004741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population mean</w:t>
                              </w:r>
                            </w:p>
                            <w:p w:rsidR="007B5D2F" w:rsidRDefault="004A4748" w:rsidP="0089053D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acc>
                              </m:oMath>
                              <w:r w:rsidR="007B5D2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= sample mean</w:t>
                              </w:r>
                            </w:p>
                            <w:p w:rsidR="007B5D2F" w:rsidRPr="00474179" w:rsidRDefault="007B5D2F" w:rsidP="008905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4179">
                                <w:rPr>
                                  <w:rFonts w:ascii="GreekC" w:hAnsi="GreekC" w:cs="GreekC"/>
                                  <w:sz w:val="20"/>
                                  <w:szCs w:val="20"/>
                                </w:rPr>
                                <w:t>Σ</w:t>
                              </w: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474179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 xml:space="preserve"> = sum of all data values (x</w:t>
                              </w:r>
                              <w:r w:rsidRPr="00474179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>, x</w:t>
                              </w:r>
                              <w:r w:rsidRPr="00474179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gramStart"/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474179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>, …)</w:t>
                              </w:r>
                              <w:proofErr w:type="gramEnd"/>
                            </w:p>
                            <w:p w:rsidR="007B5D2F" w:rsidRDefault="007B5D2F" w:rsidP="008905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size of population</w:t>
                              </w:r>
                            </w:p>
                            <w:p w:rsidR="007B5D2F" w:rsidRDefault="007B5D2F" w:rsidP="008905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 = size of sample</w:t>
                              </w:r>
                            </w:p>
                          </w:txbxContent>
                        </wps:txbx>
                        <wps:bodyPr rot="0" vert="horz" wrap="square" lIns="91440" tIns="45720" rIns="0" bIns="0" anchor="t" anchorCtr="0" upright="1">
                          <a:noAutofit/>
                        </wps:bodyPr>
                      </wps:wsp>
                      <wps:wsp>
                        <wps:cNvPr id="35916" name="Straight Connector 6"/>
                        <wps:cNvCnPr/>
                        <wps:spPr bwMode="auto">
                          <a:xfrm>
                            <a:off x="99060" y="220980"/>
                            <a:ext cx="2974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17" name="Straight Connector 7"/>
                        <wps:cNvCnPr/>
                        <wps:spPr bwMode="auto">
                          <a:xfrm>
                            <a:off x="99060" y="579120"/>
                            <a:ext cx="2973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1" style="position:absolute;left:0;text-align:left;margin-left:9pt;margin-top:8.95pt;width:252pt;height:109.2pt;z-index:252037120;mso-height-relative:margin" coordsize="32004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">
                <v:shape id="Text Box 15" o:spid="_x0000_s1032" type="#_x0000_t202" style="position:absolute;width:32004;height:13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xssUA&#10;AADeAAAADwAAAGRycy9kb3ducmV2LnhtbESPQWsCMRSE7wX/Q3iCt5rdiq2uRhFB8FKwWw8eH5tn&#10;srh5WTeprv++EQo9DjPzDbNc964RN+pC7VlBPs5AEFde12wUHL93rzMQISJrbDyTggcFWK8GL0ss&#10;tL/zF93KaESCcChQgY2xLaQMlSWHYexb4uSdfecwJtkZqTu8J7hr5FuWvUuHNacFiy1tLVWX8scp&#10;kLPs05wm5fzDXg1vN1jl9SEoNRr2mwWISH38D/+191rBZDrPp/C8k6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bGyxQAAAN4AAAAPAAAAAAAAAAAAAAAAAJgCAABkcnMv&#10;ZG93bnJldi54bWxQSwUGAAAAAAQABAD1AAAAigMAAAAA&#10;" filled="f" strokeweight="1.5pt">
                  <v:textbox inset=",,0,0">
                    <w:txbxContent>
                      <w:p w:rsidR="007B5D2F" w:rsidRPr="00D71CE8" w:rsidRDefault="007B5D2F" w:rsidP="0089053D">
                        <w:pPr>
                          <w:rPr>
                            <w:rFonts w:cs="Arial"/>
                            <w:b/>
                            <w:i/>
                            <w:color w:val="646464"/>
                            <w:position w:val="-6"/>
                            <w:sz w:val="20"/>
                            <w:szCs w:val="20"/>
                          </w:rPr>
                        </w:pPr>
                        <w:r w:rsidRPr="00815239">
                          <w:rPr>
                            <w:rFonts w:cs="Arial"/>
                            <w:b/>
                            <w:i/>
                            <w:position w:val="-6"/>
                            <w:sz w:val="20"/>
                            <w:szCs w:val="20"/>
                          </w:rPr>
                          <w:t>Mean</w:t>
                        </w:r>
                        <w:r w:rsidRPr="00D71CE8">
                          <w:rPr>
                            <w:rFonts w:cs="Arial"/>
                            <w:b/>
                            <w:i/>
                            <w:color w:val="646464"/>
                            <w:position w:val="-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B5D2F" w:rsidRDefault="007B5D2F" w:rsidP="00634EF7">
                        <w:pPr>
                          <w:spacing w:before="40"/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μ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cs="Arial"/>
                              <w:sz w:val="28"/>
                              <w:szCs w:val="28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nary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m:t>N</m:t>
                              </m:r>
                            </m:den>
                          </m:f>
                        </m:oMath>
                        <w:r>
                          <w:rPr>
                            <w:rFonts w:cs="Arial"/>
                            <w:i/>
                            <w:sz w:val="32"/>
                            <w:szCs w:val="32"/>
                          </w:rPr>
                          <w:tab/>
                        </w:r>
                        <w:r w:rsidRPr="00D71CE8"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(1.1</w:t>
                        </w:r>
                        <w:r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a</w:t>
                        </w:r>
                        <w:r w:rsidRPr="00D71CE8"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ab/>
                          <w:t xml:space="preserve">            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 xml:space="preserve">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inorHAnsi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nary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m:t>n</m:t>
                              </m:r>
                            </m:den>
                          </m:f>
                        </m:oMath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ab/>
                        </w:r>
                        <w:r w:rsidRPr="00D71CE8"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(1.1</w:t>
                        </w:r>
                        <w:r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b</w:t>
                        </w:r>
                        <w:r w:rsidRPr="00D71CE8"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474179" w:rsidRDefault="007B5D2F" w:rsidP="00634EF7">
                        <w:pPr>
                          <w:spacing w:before="80"/>
                          <w:rPr>
                            <w:rFonts w:ascii="GreekC" w:hAnsi="GreekC" w:cs="Greek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µ </w:t>
                        </w:r>
                        <w:r w:rsidRPr="00474179">
                          <w:rPr>
                            <w:rFonts w:cs="Arial"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population mean</w:t>
                        </w:r>
                      </w:p>
                      <w:p w:rsidR="007B5D2F" w:rsidRDefault="007B5D2F" w:rsidP="0089053D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acc>
                        </m:oMath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= sample mean</w:t>
                        </w:r>
                      </w:p>
                      <w:p w:rsidR="007B5D2F" w:rsidRPr="00474179" w:rsidRDefault="007B5D2F" w:rsidP="0089053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474179">
                          <w:rPr>
                            <w:rFonts w:ascii="GreekC" w:hAnsi="GreekC" w:cs="GreekC"/>
                            <w:sz w:val="20"/>
                            <w:szCs w:val="20"/>
                          </w:rPr>
                          <w:t>Σ</w:t>
                        </w:r>
                        <w:r w:rsidRPr="00474179">
                          <w:rPr>
                            <w:sz w:val="20"/>
                            <w:szCs w:val="20"/>
                          </w:rPr>
                          <w:t>x</w:t>
                        </w:r>
                        <w:r w:rsidRPr="00474179">
                          <w:rPr>
                            <w:sz w:val="20"/>
                            <w:szCs w:val="20"/>
                            <w:vertAlign w:val="subscript"/>
                          </w:rPr>
                          <w:t>i</w:t>
                        </w:r>
                        <w:proofErr w:type="spellEnd"/>
                        <w:r w:rsidRPr="00474179">
                          <w:rPr>
                            <w:sz w:val="20"/>
                            <w:szCs w:val="20"/>
                          </w:rPr>
                          <w:t xml:space="preserve"> = sum of all data values (x</w:t>
                        </w:r>
                        <w:r w:rsidRPr="00474179"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 w:rsidRPr="00474179">
                          <w:rPr>
                            <w:sz w:val="20"/>
                            <w:szCs w:val="20"/>
                          </w:rPr>
                          <w:t>, x</w:t>
                        </w:r>
                        <w:r w:rsidRPr="00474179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47417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gramStart"/>
                        <w:r w:rsidRPr="00474179">
                          <w:rPr>
                            <w:sz w:val="20"/>
                            <w:szCs w:val="20"/>
                          </w:rPr>
                          <w:t>x</w:t>
                        </w:r>
                        <w:r w:rsidRPr="00474179">
                          <w:rPr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474179">
                          <w:rPr>
                            <w:sz w:val="20"/>
                            <w:szCs w:val="20"/>
                          </w:rPr>
                          <w:t>, …)</w:t>
                        </w:r>
                        <w:proofErr w:type="gramEnd"/>
                      </w:p>
                      <w:p w:rsidR="007B5D2F" w:rsidRDefault="007B5D2F" w:rsidP="008905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  <w:r w:rsidRPr="00474179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sz w:val="20"/>
                            <w:szCs w:val="20"/>
                          </w:rPr>
                          <w:t>size of population</w:t>
                        </w:r>
                      </w:p>
                      <w:p w:rsidR="007B5D2F" w:rsidRDefault="007B5D2F" w:rsidP="008905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 = size of sample</w:t>
                        </w:r>
                      </w:p>
                    </w:txbxContent>
                  </v:textbox>
                </v:shape>
                <v:line id="Straight Connector 6" o:spid="_x0000_s1033" style="position:absolute;visibility:visible;mso-wrap-style:square" from="990,2209" to="30734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E+ecUAAADeAAAADwAAAGRycy9kb3ducmV2LnhtbESPQWsCMRSE74L/ITzBW81uRamrWZGC&#10;4KEHawvt8TV5bhY3L+sm6vbfm0LB4zAz3zCrde8acaUu1J4V5JMMBLH2puZKwefH9ukFRIjIBhvP&#10;pOCXAqzL4WCFhfE3fqfrIVYiQTgUqMDG2BZSBm3JYZj4ljh5R985jEl2lTQd3hLcNfI5y+bSYc1p&#10;wWJLr5b06XBxCr4svu33+ieSn35vtKmM8eeFUuNRv1mCiNTHR/i/vTMKprNFPoe/O+kKy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E+ecUAAADeAAAADwAAAAAAAAAA&#10;AAAAAAChAgAAZHJzL2Rvd25yZXYueG1sUEsFBgAAAAAEAAQA+QAAAJMDAAAAAA==&#10;" strokecolor="#4a7ebb"/>
                <v:line id="Straight Connector 7" o:spid="_x0000_s1034" style="position:absolute;visibility:visible;mso-wrap-style:square" from="990,5791" to="30721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2b4sYAAADeAAAADwAAAGRycy9kb3ducmV2LnhtbESPQWsCMRSE74L/IbxCb5pdxVq3xkWE&#10;Qg8erBXq8Zm8bpZuXtZNquu/N4VCj8PMfMMsy9414kJdqD0ryMcZCGLtTc2VgsPH6+gZRIjIBhvP&#10;pOBGAcrVcLDEwvgrv9NlHyuRIBwKVGBjbAspg7bkMIx9S5y8L985jEl2lTQdXhPcNXKSZU/SYc1p&#10;wWJLG0v6e//jFHxa3O52+hTJT49rbSpj/Hmh1ONDv34BEamP/+G/9ptRMJ0t8jn83klX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tm+LGAAAA3gAAAA8AAAAAAAAA&#10;AAAAAAAAoQIAAGRycy9kb3ducmV2LnhtbFBLBQYAAAAABAAEAPkAAACUAwAAAAA=&#10;" strokecolor="#4a7ebb"/>
              </v:group>
            </w:pict>
          </mc:Fallback>
        </mc:AlternateContent>
      </w:r>
    </w:p>
    <w:p w:rsidR="00A5759D" w:rsidRDefault="00A5759D" w:rsidP="003B624E">
      <w:pPr>
        <w:jc w:val="right"/>
      </w:pPr>
    </w:p>
    <w:p w:rsidR="00A5759D" w:rsidRDefault="00A5759D" w:rsidP="003B624E">
      <w:pPr>
        <w:jc w:val="right"/>
      </w:pPr>
    </w:p>
    <w:p w:rsidR="00A5759D" w:rsidRDefault="00A5759D" w:rsidP="003B624E">
      <w:pPr>
        <w:jc w:val="right"/>
      </w:pPr>
    </w:p>
    <w:p w:rsidR="00A5759D" w:rsidRDefault="00A5759D" w:rsidP="003B624E">
      <w:pPr>
        <w:jc w:val="right"/>
      </w:pPr>
    </w:p>
    <w:p w:rsidR="00A5759D" w:rsidRDefault="00A5759D" w:rsidP="003B624E">
      <w:pPr>
        <w:jc w:val="right"/>
      </w:pPr>
    </w:p>
    <w:p w:rsidR="00A5759D" w:rsidRDefault="00A5759D" w:rsidP="003B624E">
      <w:pPr>
        <w:jc w:val="right"/>
      </w:pPr>
    </w:p>
    <w:p w:rsidR="00A5759D" w:rsidRDefault="00634EF7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35679" behindDoc="0" locked="0" layoutInCell="1" allowOverlap="1" wp14:anchorId="3627411A" wp14:editId="1AF9522C">
                <wp:simplePos x="0" y="0"/>
                <wp:positionH relativeFrom="column">
                  <wp:posOffset>3535680</wp:posOffset>
                </wp:positionH>
                <wp:positionV relativeFrom="paragraph">
                  <wp:posOffset>127000</wp:posOffset>
                </wp:positionV>
                <wp:extent cx="3200400" cy="22098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209800"/>
                          <a:chOff x="0" y="0"/>
                          <a:chExt cx="3200400" cy="2209800"/>
                        </a:xfrm>
                      </wpg:grpSpPr>
                      <wps:wsp>
                        <wps:cNvPr id="3590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2209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D71CE8" w:rsidRDefault="007B5D2F" w:rsidP="0089053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B348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Standard Deviation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B5D2F" w:rsidRPr="00B07944" w:rsidRDefault="007B5D2F" w:rsidP="00634EF7">
                              <w:pPr>
                                <w:spacing w:before="40"/>
                              </w:p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</w:rPr>
                                  <m:t xml:space="preserve"> σ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nary>
                                          <m:naryPr>
                                            <m:chr m:val="∑"/>
                                            <m:limLoc m:val="undOvr"/>
                                            <m:subHide m:val="1"/>
                                            <m:supHide m:val="1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naryPr>
                                          <m:sub/>
                                          <m:sup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 w:cs="Arial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i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m:rPr>
                                                            <m:nor/>
                                                          </m:rPr>
                                                          <w:rPr>
                                                            <w:rFonts w:cs="Arial"/>
                                                          </w:rPr>
                                                          <m:t>x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m:rPr>
                                                            <m:nor/>
                                                          </m:rPr>
                                                          <w:rPr>
                                                            <w:rFonts w:cs="Arial"/>
                                                          </w:rPr>
                                                          <m:t>i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</w:rPr>
                                                      <m:t xml:space="preserve"> </m:t>
                                                    </m:r>
                                                    <m:r>
                                                      <m:rPr>
                                                        <m:nor/>
                                                      </m:rPr>
                                                      <w:rPr>
                                                        <w:rFonts w:cs="Arial"/>
                                                      </w:rPr>
                                                      <m:t>-  μ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cs="Arial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nary>
                                      </m:num>
                                      <m:den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  <w:r>
                                <w:tab/>
                              </w:r>
                              <w:r w:rsidRPr="004E28C5">
                                <w:rPr>
                                  <w:sz w:val="20"/>
                                  <w:szCs w:val="20"/>
                                </w:rPr>
                                <w:t>(Population)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D71CE8">
                                <w:rPr>
                                  <w:b/>
                                  <w:color w:val="646464"/>
                                  <w:sz w:val="16"/>
                                  <w:szCs w:val="16"/>
                                </w:rPr>
                                <w:t>(1.</w:t>
                              </w:r>
                              <w:r>
                                <w:rPr>
                                  <w:b/>
                                  <w:color w:val="646464"/>
                                  <w:sz w:val="16"/>
                                  <w:szCs w:val="16"/>
                                </w:rPr>
                                <w:t>5a</w:t>
                              </w:r>
                              <w:r w:rsidRPr="00D71CE8">
                                <w:rPr>
                                  <w:b/>
                                  <w:color w:val="64646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C775BE" w:rsidRDefault="007B5D2F" w:rsidP="0089053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Pr="004E28C5" w:rsidRDefault="007B5D2F" w:rsidP="00634EF7">
                              <w:pPr>
                                <w:spacing w:before="4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nary>
                                          <m:naryPr>
                                            <m:chr m:val="∑"/>
                                            <m:limLoc m:val="undOvr"/>
                                            <m:subHide m:val="1"/>
                                            <m:supHide m:val="1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naryPr>
                                          <m:sub/>
                                          <m:sup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 w:cs="Arial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  <w:i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m:rPr>
                                                            <m:nor/>
                                                          </m:rPr>
                                                          <w:rPr>
                                                            <w:rFonts w:cs="Arial"/>
                                                          </w:rPr>
                                                          <m:t>x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m:rPr>
                                                            <m:nor/>
                                                          </m:rPr>
                                                          <w:rPr>
                                                            <w:rFonts w:cs="Arial"/>
                                                          </w:rPr>
                                                          <m:t>i</m:t>
                                                        </m:r>
                                                      </m:sub>
                                                    </m:sSub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</w:rPr>
                                                      <m:t xml:space="preserve"> </m:t>
                                                    </m:r>
                                                    <m:r>
                                                      <m:rPr>
                                                        <m:nor/>
                                                      </m:rPr>
                                                      <w:rPr>
                                                        <w:rFonts w:cs="Arial"/>
                                                      </w:rPr>
                                                      <m:t xml:space="preserve">- </m:t>
                                                    </m:r>
                                                    <m:acc>
                                                      <m:accPr>
                                                        <m:chr m:val="̅"/>
                                                        <m:ctrlPr>
                                                          <w:rPr>
                                                            <w:rFonts w:ascii="Cambria Math" w:hAnsi="Cambria Math" w:cs="Arial"/>
                                                          </w:rPr>
                                                        </m:ctrlPr>
                                                      </m:accPr>
                                                      <m:e>
                                                        <m:r>
                                                          <m:rPr>
                                                            <m:nor/>
                                                          </m:rPr>
                                                          <w:rPr>
                                                            <w:rFonts w:cs="Arial"/>
                                                          </w:rPr>
                                                          <m:t xml:space="preserve"> x</m:t>
                                                        </m:r>
                                                      </m:e>
                                                    </m:acc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cs="Arial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nary>
                                      </m:num>
                                      <m:den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</w:rPr>
                                          <m:t>n ‒1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ab/>
                                <w:t>(Sample)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D71CE8">
                                <w:rPr>
                                  <w:b/>
                                  <w:color w:val="646464"/>
                                  <w:sz w:val="16"/>
                                  <w:szCs w:val="16"/>
                                </w:rPr>
                                <w:t>(1.</w:t>
                              </w:r>
                              <w:r>
                                <w:rPr>
                                  <w:b/>
                                  <w:color w:val="646464"/>
                                  <w:sz w:val="16"/>
                                  <w:szCs w:val="16"/>
                                </w:rPr>
                                <w:t>5b</w:t>
                              </w:r>
                              <w:r w:rsidRPr="00D71CE8">
                                <w:rPr>
                                  <w:b/>
                                  <w:color w:val="64646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Default="007B5D2F" w:rsidP="00634EF7">
                              <w:pPr>
                                <w:spacing w:before="80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CE17A5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σ </w:t>
                              </w:r>
                              <w:r w:rsidRPr="00BB348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=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population </w:t>
                              </w:r>
                              <w:r w:rsidRPr="00BB348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standard deviation</w:t>
                              </w:r>
                            </w:p>
                            <w:p w:rsidR="007B5D2F" w:rsidRPr="00BB3480" w:rsidRDefault="007B5D2F" w:rsidP="00746A83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s = sample standard deviation</w:t>
                              </w:r>
                            </w:p>
                            <w:p w:rsidR="007B5D2F" w:rsidRPr="00BB3480" w:rsidRDefault="007B5D2F" w:rsidP="008905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B348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BB3480">
                                <w:rPr>
                                  <w:rFonts w:cs="Arial"/>
                                  <w:sz w:val="20"/>
                                  <w:szCs w:val="20"/>
                                  <w:vertAlign w:val="subscript"/>
                                </w:rPr>
                                <w:t>i</w:t>
                              </w:r>
                              <w:proofErr w:type="gramEnd"/>
                              <w:r w:rsidRPr="00BB3480">
                                <w:rPr>
                                  <w:rFonts w:cs="Arial"/>
                                  <w:sz w:val="20"/>
                                  <w:szCs w:val="20"/>
                                  <w:vertAlign w:val="subscript"/>
                                </w:rPr>
                                <w:t xml:space="preserve"> </w:t>
                              </w:r>
                              <w:r w:rsidRPr="00BB348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= individual data value (</w:t>
                              </w:r>
                              <w:r w:rsidRPr="00BB3480">
                                <w:rPr>
                                  <w:sz w:val="20"/>
                                  <w:szCs w:val="20"/>
                                </w:rPr>
                                <w:t xml:space="preserve"> x</w:t>
                              </w:r>
                              <w:r w:rsidRPr="00BB3480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 w:rsidRPr="00BB3480">
                                <w:rPr>
                                  <w:sz w:val="20"/>
                                  <w:szCs w:val="20"/>
                                </w:rPr>
                                <w:t>, x</w:t>
                              </w:r>
                              <w:r w:rsidRPr="00BB3480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BB3480">
                                <w:rPr>
                                  <w:sz w:val="20"/>
                                  <w:szCs w:val="20"/>
                                </w:rPr>
                                <w:t>, x</w:t>
                              </w:r>
                              <w:r w:rsidRPr="00BB3480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 w:rsidRPr="00BB3480">
                                <w:rPr>
                                  <w:sz w:val="20"/>
                                  <w:szCs w:val="20"/>
                                </w:rPr>
                                <w:t>, …)</w:t>
                              </w:r>
                            </w:p>
                            <w:p w:rsidR="007B5D2F" w:rsidRPr="009B0907" w:rsidRDefault="007B5D2F" w:rsidP="00746A83">
                              <w:pPr>
                                <w:spacing w:after="4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 xml:space="preserve">μ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m:t>= population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cs="Arial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m:t>mean</m:t>
                                  </m:r>
                                </m:oMath>
                              </m:oMathPara>
                            </w:p>
                            <w:p w:rsidR="007B5D2F" w:rsidRPr="009B0907" w:rsidRDefault="004A4748" w:rsidP="009B090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acc>
                              </m:oMath>
                              <w:r w:rsidR="007B5D2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= sample mean</w:t>
                              </w:r>
                            </w:p>
                            <w:p w:rsidR="007B5D2F" w:rsidRDefault="007B5D2F" w:rsidP="008905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BB3480">
                                <w:rPr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size of population</w:t>
                              </w:r>
                            </w:p>
                            <w:p w:rsidR="007B5D2F" w:rsidRPr="00BB3480" w:rsidRDefault="007B5D2F" w:rsidP="008905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 = size of sample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35910" name="Straight Connector 12"/>
                        <wps:cNvCnPr/>
                        <wps:spPr bwMode="auto">
                          <a:xfrm>
                            <a:off x="99060" y="640080"/>
                            <a:ext cx="2973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11" name="Straight Connector 13"/>
                        <wps:cNvCnPr/>
                        <wps:spPr bwMode="auto">
                          <a:xfrm>
                            <a:off x="99060" y="190500"/>
                            <a:ext cx="2973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13"/>
                        <wps:cNvCnPr/>
                        <wps:spPr bwMode="auto">
                          <a:xfrm>
                            <a:off x="99060" y="1120140"/>
                            <a:ext cx="2973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5" style="position:absolute;left:0;text-align:left;margin-left:278.4pt;margin-top:10pt;width:252pt;height:174pt;z-index:251335679" coordsize="32004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">
                <v:shape id="Text Box 25" o:spid="_x0000_s1036" type="#_x0000_t202" style="position:absolute;width:32004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bvMUA&#10;AADeAAAADwAAAGRycy9kb3ducmV2LnhtbESP3WrCQBSE7wXfYTkF7+puKy2auopaREEQ/KHXh+wx&#10;CWbPhuyaxLfvCoKXw8x8w0znnS1FQ7UvHGv4GCoQxKkzBWcazqf1+xiED8gGS8ek4U4e5rN+b4qJ&#10;cS0fqDmGTEQI+wQ15CFUiZQ+zcmiH7qKOHoXV1sMUdaZNDW2EW5L+anUt7RYcFzIsaJVTun1eLMa&#10;/ui2/92Y5QYvi9Wuba/npnFK68Fbt/gBEagLr/CzvTUaRl8TNYHHnXgF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du8xQAAAN4AAAAPAAAAAAAAAAAAAAAAAJgCAABkcnMv&#10;ZG93bnJldi54bWxQSwUGAAAAAAQABAD1AAAAigMAAAAA&#10;" filled="f" strokeweight="1.5pt">
                  <v:textbox inset=",,,0">
                    <w:txbxContent>
                      <w:p w:rsidR="007B5D2F" w:rsidRPr="00D71CE8" w:rsidRDefault="007B5D2F" w:rsidP="0089053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B3480">
                          <w:rPr>
                            <w:b/>
                            <w:i/>
                            <w:sz w:val="20"/>
                            <w:szCs w:val="20"/>
                          </w:rPr>
                          <w:t>Standard Deviation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B5D2F" w:rsidRPr="00B07944" w:rsidRDefault="007B5D2F" w:rsidP="00634EF7">
                        <w:pPr>
                          <w:spacing w:before="40"/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 xml:space="preserve"> σ</m:t>
                          </m:r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rFonts w:cs="Arial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rFonts w:cs="Arial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Arial"/>
                                                </w:rPr>
                                                <m:t xml:space="preserve"> </m:t>
                                              </m:r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cs="Arial"/>
                                                </w:rPr>
                                                <m:t>-  μ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nary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rad>
                        </m:oMath>
                        <w:r>
                          <w:tab/>
                        </w:r>
                        <w:r w:rsidRPr="004E28C5">
                          <w:rPr>
                            <w:sz w:val="20"/>
                            <w:szCs w:val="20"/>
                          </w:rPr>
                          <w:t>(Population)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D71CE8">
                          <w:rPr>
                            <w:b/>
                            <w:color w:val="646464"/>
                            <w:sz w:val="16"/>
                            <w:szCs w:val="16"/>
                          </w:rPr>
                          <w:t>(1.</w:t>
                        </w:r>
                        <w:r>
                          <w:rPr>
                            <w:b/>
                            <w:color w:val="646464"/>
                            <w:sz w:val="16"/>
                            <w:szCs w:val="16"/>
                          </w:rPr>
                          <w:t>5a</w:t>
                        </w:r>
                        <w:r w:rsidRPr="00D71CE8">
                          <w:rPr>
                            <w:b/>
                            <w:color w:val="646464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C775BE" w:rsidRDefault="007B5D2F" w:rsidP="0089053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7B5D2F" w:rsidRPr="004E28C5" w:rsidRDefault="007B5D2F" w:rsidP="00634EF7">
                        <w:pPr>
                          <w:spacing w:before="4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m:oMath>
                          <m:r>
                            <m:rPr>
                              <m:nor/>
                            </m:rPr>
                            <w:rPr>
                              <w:rFonts w:cs="Arial"/>
                            </w:rPr>
                            <m:t>s</m:t>
                          </m:r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rFonts w:cs="Arial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rFonts w:cs="Arial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Arial"/>
                                                </w:rPr>
                                                <m:t xml:space="preserve"> </m:t>
                                              </m:r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cs="Arial"/>
                                                </w:rPr>
                                                <m:t xml:space="preserve">- </m:t>
                                              </m:r>
                                              <m:acc>
                                                <m:accPr>
                                                  <m:chr m:val="̅"/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m:rPr>
                                                      <m:nor/>
                                                    </m:rPr>
                                                    <w:rPr>
                                                      <w:rFonts w:cs="Arial"/>
                                                    </w:rPr>
                                                    <m:t xml:space="preserve"> x</m:t>
                                                  </m:r>
                                                </m:e>
                                              </m:acc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nary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</w:rPr>
                                    <m:t>n ‒1</m:t>
                                  </m:r>
                                </m:den>
                              </m:f>
                            </m:e>
                          </m:rad>
                        </m:oMath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ab/>
                          <w:t>(Sample)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ab/>
                        </w:r>
                        <w:r w:rsidRPr="00D71CE8">
                          <w:rPr>
                            <w:b/>
                            <w:color w:val="646464"/>
                            <w:sz w:val="16"/>
                            <w:szCs w:val="16"/>
                          </w:rPr>
                          <w:t>(1.</w:t>
                        </w:r>
                        <w:r>
                          <w:rPr>
                            <w:b/>
                            <w:color w:val="646464"/>
                            <w:sz w:val="16"/>
                            <w:szCs w:val="16"/>
                          </w:rPr>
                          <w:t>5b</w:t>
                        </w:r>
                        <w:r w:rsidRPr="00D71CE8">
                          <w:rPr>
                            <w:b/>
                            <w:color w:val="646464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Default="007B5D2F" w:rsidP="00634EF7">
                        <w:pPr>
                          <w:spacing w:before="8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E17A5">
                          <w:rPr>
                            <w:rFonts w:cs="Arial"/>
                            <w:sz w:val="20"/>
                            <w:szCs w:val="20"/>
                          </w:rPr>
                          <w:t xml:space="preserve">σ </w:t>
                        </w:r>
                        <w:r w:rsidRPr="00BB3480">
                          <w:rPr>
                            <w:rFonts w:cs="Arial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population </w:t>
                        </w:r>
                        <w:r w:rsidRPr="00BB3480">
                          <w:rPr>
                            <w:rFonts w:cs="Arial"/>
                            <w:sz w:val="20"/>
                            <w:szCs w:val="20"/>
                          </w:rPr>
                          <w:t>standard deviation</w:t>
                        </w:r>
                      </w:p>
                      <w:p w:rsidR="007B5D2F" w:rsidRPr="00BB3480" w:rsidRDefault="007B5D2F" w:rsidP="00746A83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s = sample standard deviation</w:t>
                        </w:r>
                      </w:p>
                      <w:p w:rsidR="007B5D2F" w:rsidRPr="00BB3480" w:rsidRDefault="007B5D2F" w:rsidP="0089053D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BB3480">
                          <w:rPr>
                            <w:rFonts w:cs="Arial"/>
                            <w:sz w:val="20"/>
                            <w:szCs w:val="20"/>
                          </w:rPr>
                          <w:t>x</w:t>
                        </w:r>
                        <w:r w:rsidRPr="00BB3480">
                          <w:rPr>
                            <w:rFonts w:cs="Arial"/>
                            <w:sz w:val="20"/>
                            <w:szCs w:val="20"/>
                            <w:vertAlign w:val="subscript"/>
                          </w:rPr>
                          <w:t>i</w:t>
                        </w:r>
                        <w:proofErr w:type="gramEnd"/>
                        <w:r w:rsidRPr="00BB3480">
                          <w:rPr>
                            <w:rFonts w:cs="Arial"/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 w:rsidRPr="00BB3480">
                          <w:rPr>
                            <w:rFonts w:cs="Arial"/>
                            <w:sz w:val="20"/>
                            <w:szCs w:val="20"/>
                          </w:rPr>
                          <w:t>= individual data value (</w:t>
                        </w:r>
                        <w:r w:rsidRPr="00BB3480">
                          <w:rPr>
                            <w:sz w:val="20"/>
                            <w:szCs w:val="20"/>
                          </w:rPr>
                          <w:t xml:space="preserve"> x</w:t>
                        </w:r>
                        <w:r w:rsidRPr="00BB3480"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 w:rsidRPr="00BB3480">
                          <w:rPr>
                            <w:sz w:val="20"/>
                            <w:szCs w:val="20"/>
                          </w:rPr>
                          <w:t>, x</w:t>
                        </w:r>
                        <w:r w:rsidRPr="00BB3480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BB3480">
                          <w:rPr>
                            <w:sz w:val="20"/>
                            <w:szCs w:val="20"/>
                          </w:rPr>
                          <w:t>, x</w:t>
                        </w:r>
                        <w:r w:rsidRPr="00BB3480">
                          <w:rPr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BB3480">
                          <w:rPr>
                            <w:sz w:val="20"/>
                            <w:szCs w:val="20"/>
                          </w:rPr>
                          <w:t>, …)</w:t>
                        </w:r>
                      </w:p>
                      <w:p w:rsidR="007B5D2F" w:rsidRPr="009B0907" w:rsidRDefault="007B5D2F" w:rsidP="00746A83">
                        <w:pPr>
                          <w:spacing w:after="4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 xml:space="preserve">μ </m:t>
                            </m:r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sz w:val="20"/>
                                <w:szCs w:val="20"/>
                              </w:rPr>
                              <m:t>= population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cs="Arial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sz w:val="20"/>
                                <w:szCs w:val="20"/>
                              </w:rPr>
                              <m:t>mean</m:t>
                            </m:r>
                          </m:oMath>
                        </m:oMathPara>
                      </w:p>
                      <w:p w:rsidR="007B5D2F" w:rsidRPr="009B0907" w:rsidRDefault="007B5D2F" w:rsidP="009B0907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acc>
                        </m:oMath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= sample mean</w:t>
                        </w:r>
                      </w:p>
                      <w:p w:rsidR="007B5D2F" w:rsidRDefault="007B5D2F" w:rsidP="008905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  <w:r w:rsidRPr="00BB3480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sz w:val="20"/>
                            <w:szCs w:val="20"/>
                          </w:rPr>
                          <w:t>size of population</w:t>
                        </w:r>
                      </w:p>
                      <w:p w:rsidR="007B5D2F" w:rsidRPr="00BB3480" w:rsidRDefault="007B5D2F" w:rsidP="008905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 = size of sample</w:t>
                        </w:r>
                      </w:p>
                    </w:txbxContent>
                  </v:textbox>
                </v:shape>
                <v:line id="Straight Connector 12" o:spid="_x0000_s1037" style="position:absolute;visibility:visible;mso-wrap-style:square" from="990,6400" to="30721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DlsUAAADeAAAADwAAAGRycy9kb3ducmV2LnhtbESPT2vCMBjG7wO/Q3gFbzN1ZUM7o5SB&#10;4GGH2g3c8V3yrik2b2oTtfv2y0HY8eH5x2+9HV0nrjSE1rOCxTwDQay9ablR8Pmxe1yCCBHZYOeZ&#10;FPxSgO1m8rDGwvgbH+hax0akEQ4FKrAx9oWUQVtyGOa+J07ejx8cxiSHRpoBb2ncdfIpy16kw5bT&#10;g8We3izpU31xCo4W36tKf0fy+VepTWOMP6+Umk3H8hVEpDH+h+/tvVGQP68WCSDhJBS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QDlsUAAADeAAAADwAAAAAAAAAA&#10;AAAAAAChAgAAZHJzL2Rvd25yZXYueG1sUEsFBgAAAAAEAAQA+QAAAJMDAAAAAA==&#10;" strokecolor="#4a7ebb"/>
                <v:line id="Straight Connector 13" o:spid="_x0000_s1038" style="position:absolute;visibility:visible;mso-wrap-style:square" from="990,1905" to="3072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mDcUAAADeAAAADwAAAGRycy9kb3ducmV2LnhtbESPQWsCMRSE74L/ITyhN81uRamrUUQo&#10;9NCD1YIen8lzs7h5WTeprv++KRQ8DjPzDbNYda4WN2pD5VlBPspAEGtvKi4VfO/fh28gQkQ2WHsm&#10;BQ8KsFr2ewssjL/zF912sRQJwqFABTbGppAyaEsOw8g3xMk7+9ZhTLItpWnxnuCulq9ZNpUOK04L&#10;FhvaWNKX3Y9TcLD4ud3qUyQ/Pq61KY3x15lSL4NuPQcRqYvP8H/7wygYT2Z5Dn930hW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imDcUAAADeAAAADwAAAAAAAAAA&#10;AAAAAAChAgAAZHJzL2Rvd25yZXYueG1sUEsFBgAAAAAEAAQA+QAAAJMDAAAAAA==&#10;" strokecolor="#4a7ebb"/>
                <v:line id="Straight Connector 13" o:spid="_x0000_s1039" style="position:absolute;visibility:visible;mso-wrap-style:square" from="990,11201" to="30721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2bMAAAADaAAAADwAAAGRycy9kb3ducmV2LnhtbESPQWsCMRSE7wX/Q3iCt5pVQepqFBEE&#10;Dx6sLdTjM3luFjcv6ybq+u9NQfA4zMw3zGzRukrcqAmlZwWDfgaCWHtTcqHg92f9+QUiRGSDlWdS&#10;8KAAi3nnY4a58Xf+pts+FiJBOOSowMZY51IGbclh6PuaOHkn3ziMSTaFNA3eE9xVcphlY+mw5LRg&#10;saaVJX3eX52CP4vb3U4fI/nRYalNYYy/TJTqddvlFESkNr7Dr/bGKBjD/5V0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GdmzAAAAA2gAAAA8AAAAAAAAAAAAAAAAA&#10;oQIAAGRycy9kb3ducmV2LnhtbFBLBQYAAAAABAAEAPkAAACOAwAAAAA=&#10;" strokecolor="#4a7ebb"/>
              </v:group>
            </w:pict>
          </mc:Fallback>
        </mc:AlternateContent>
      </w:r>
    </w:p>
    <w:p w:rsidR="00A5759D" w:rsidRDefault="00A5759D" w:rsidP="003B624E">
      <w:pPr>
        <w:jc w:val="right"/>
      </w:pPr>
    </w:p>
    <w:p w:rsidR="00A5759D" w:rsidRDefault="00634EF7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48384" behindDoc="0" locked="0" layoutInCell="1" allowOverlap="1" wp14:anchorId="69D21FA6" wp14:editId="3D150FF4">
                <wp:simplePos x="0" y="0"/>
                <wp:positionH relativeFrom="column">
                  <wp:posOffset>109220</wp:posOffset>
                </wp:positionH>
                <wp:positionV relativeFrom="paragraph">
                  <wp:posOffset>26035</wp:posOffset>
                </wp:positionV>
                <wp:extent cx="3200400" cy="1024890"/>
                <wp:effectExtent l="0" t="0" r="19050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024890"/>
                          <a:chOff x="0" y="0"/>
                          <a:chExt cx="3200400" cy="1024890"/>
                        </a:xfrm>
                      </wpg:grpSpPr>
                      <wps:wsp>
                        <wps:cNvPr id="359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0248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E44861" w:rsidRDefault="007B5D2F" w:rsidP="006A0593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16"/>
                                  <w:szCs w:val="16"/>
                                </w:rPr>
                              </w:pPr>
                              <w:r w:rsidRPr="00356B4A"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Median</w:t>
                              </w: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B5D2F" w:rsidRPr="00E44861" w:rsidRDefault="007B5D2F" w:rsidP="006A0593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BB3480" w:rsidRDefault="007B5D2F" w:rsidP="006A059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3480">
                                <w:rPr>
                                  <w:sz w:val="20"/>
                                  <w:szCs w:val="20"/>
                                </w:rPr>
                                <w:t>Place data in ascending order.</w:t>
                              </w:r>
                            </w:p>
                            <w:p w:rsidR="007B5D2F" w:rsidRPr="00DA6634" w:rsidRDefault="007B5D2F" w:rsidP="006A05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If N</w:t>
                              </w:r>
                              <w:r w:rsidRPr="00DA6634">
                                <w:rPr>
                                  <w:sz w:val="18"/>
                                  <w:szCs w:val="18"/>
                                </w:rPr>
                                <w:t xml:space="preserve"> is odd, median = central value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1639D4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(1.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639D4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B07944" w:rsidRDefault="007B5D2F" w:rsidP="00DA6634">
                              <w:pPr>
                                <w:spacing w:after="1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If N</w:t>
                              </w:r>
                              <w:r w:rsidRPr="00DA6634">
                                <w:rPr>
                                  <w:sz w:val="18"/>
                                  <w:szCs w:val="18"/>
                                </w:rPr>
                                <w:t xml:space="preserve"> is even, median = mean of two central values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B5D2F" w:rsidRPr="00BB3480" w:rsidRDefault="007B5D2F" w:rsidP="00DA66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BB3480">
                                <w:rPr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size of population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07" name="Straight Connector 30"/>
                        <wps:cNvCnPr>
                          <a:cxnSpLocks noChangeShapeType="1"/>
                        </wps:cNvCnPr>
                        <wps:spPr bwMode="auto">
                          <a:xfrm>
                            <a:off x="83820" y="800100"/>
                            <a:ext cx="2974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12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99060" y="243840"/>
                            <a:ext cx="2974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40" style="position:absolute;left:0;text-align:left;margin-left:8.6pt;margin-top:2.05pt;width:252pt;height:80.7pt;z-index:252048384" coordsize="32004,1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">
                <v:shape id="Text Box 28" o:spid="_x0000_s1041" type="#_x0000_t202" style="position:absolute;width:32004;height:10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xx8kA&#10;AADeAAAADwAAAGRycy9kb3ducmV2LnhtbESPQWsCMRSE74X+h/AK3mp2lZa6NUopClLswdVCe3ts&#10;Xjfbbl7WJNXtvzeC4HGYmW+Y6by3rTiQD41jBfkwA0FcOd1wrWC3Xd4/gQgRWWPrmBT8U4D57PZm&#10;ioV2R97QoYy1SBAOBSowMXaFlKEyZDEMXUecvG/nLcYkfS21x2OC21aOsuxRWmw4LRjs6NVQ9Vv+&#10;WQVLvyibXW78frJ++/zaf2zfu/WPUoO7/uUZRKQ+XsOX9korGD9M8jGc76QrIGc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kExx8kAAADeAAAADwAAAAAAAAAAAAAAAACYAgAA&#10;ZHJzL2Rvd25yZXYueG1sUEsFBgAAAAAEAAQA9QAAAI4DAAAAAA==&#10;" filled="f" strokeweight="1.5pt">
                  <v:textbox>
                    <w:txbxContent>
                      <w:p w:rsidR="007B5D2F" w:rsidRPr="00E44861" w:rsidRDefault="007B5D2F" w:rsidP="006A0593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16"/>
                            <w:szCs w:val="16"/>
                          </w:rPr>
                        </w:pPr>
                        <w:r w:rsidRPr="00356B4A"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Median</w:t>
                        </w: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B5D2F" w:rsidRPr="00E44861" w:rsidRDefault="007B5D2F" w:rsidP="006A0593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16"/>
                            <w:szCs w:val="16"/>
                          </w:rPr>
                        </w:pPr>
                      </w:p>
                      <w:p w:rsidR="007B5D2F" w:rsidRPr="00BB3480" w:rsidRDefault="007B5D2F" w:rsidP="006A0593">
                        <w:pPr>
                          <w:rPr>
                            <w:sz w:val="20"/>
                            <w:szCs w:val="20"/>
                          </w:rPr>
                        </w:pPr>
                        <w:r w:rsidRPr="00BB3480">
                          <w:rPr>
                            <w:sz w:val="20"/>
                            <w:szCs w:val="20"/>
                          </w:rPr>
                          <w:t>Place data in ascending order.</w:t>
                        </w:r>
                      </w:p>
                      <w:p w:rsidR="007B5D2F" w:rsidRPr="00DA6634" w:rsidRDefault="007B5D2F" w:rsidP="006A05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If N</w:t>
                        </w:r>
                        <w:r w:rsidRPr="00DA6634">
                          <w:rPr>
                            <w:sz w:val="18"/>
                            <w:szCs w:val="18"/>
                          </w:rPr>
                          <w:t xml:space="preserve"> is odd, median = central value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1639D4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(1.</w:t>
                        </w:r>
                        <w:r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2</w:t>
                        </w:r>
                        <w:r w:rsidRPr="001639D4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B07944" w:rsidRDefault="007B5D2F" w:rsidP="00DA6634">
                        <w:pPr>
                          <w:spacing w:after="1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If N</w:t>
                        </w:r>
                        <w:r w:rsidRPr="00DA6634">
                          <w:rPr>
                            <w:sz w:val="18"/>
                            <w:szCs w:val="18"/>
                          </w:rPr>
                          <w:t xml:space="preserve"> is even, median = mean of two central values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B5D2F" w:rsidRPr="00BB3480" w:rsidRDefault="007B5D2F" w:rsidP="00DA663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  <w:r w:rsidRPr="00BB3480"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sz w:val="20"/>
                            <w:szCs w:val="20"/>
                          </w:rPr>
                          <w:t>size of population</w:t>
                        </w:r>
                      </w:p>
                    </w:txbxContent>
                  </v:textbox>
                </v:shape>
                <v:line id="Straight Connector 30" o:spid="_x0000_s1042" style="position:absolute;visibility:visible;mso-wrap-style:square" from="838,8001" to="3058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QNP8UAAADeAAAADwAAAGRycy9kb3ducmV2LnhtbESPzWsCMRTE70L/h/CE3jRrpX6sRpFC&#10;oYce/AI9PpPnZnHzst2kuv3vG0HwOMzMb5j5snWVuFITSs8KBv0MBLH2puRCwX732ZuACBHZYOWZ&#10;FPxRgOXipTPH3Pgbb+i6jYVIEA45KrAx1rmUQVtyGPq+Jk7e2TcOY5JNIU2DtwR3lXzLspF0WHJa&#10;sFjThyV92f46BQeL3+u1PkXyw+NKm8IY/zNV6rXbrmYgIrXxGX60v4yC4fs0G8P9Tro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QNP8UAAADeAAAADwAAAAAAAAAA&#10;AAAAAAChAgAAZHJzL2Rvd25yZXYueG1sUEsFBgAAAAAEAAQA+QAAAJMDAAAAAA==&#10;" strokecolor="#4a7ebb"/>
                <v:line id="Straight Connector 11" o:spid="_x0000_s1043" style="position:absolute;visibility:visible;mso-wrap-style:square" from="990,2438" to="30734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4esUAAADeAAAADwAAAGRycy9kb3ducmV2LnhtbESPT2sCMRTE70K/Q3gFb25WpaKrUaRQ&#10;6MGD/0CPz+S5Wbp52W5S3X57Uyh4HGbmN8xi1bla3KgNlWcFwywHQay9qbhUcDx8DKYgQkQ2WHsm&#10;Bb8UYLV86S2wMP7OO7rtYykShEOBCmyMTSFl0JYchsw3xMm7+tZhTLItpWnxnuCulqM8n0iHFacF&#10;iw29W9Jf+x+n4GRxs93qSyQ/Pq+1KY3x3zOl+q/deg4iUhef4f/2p1EwfpsNR/B3J10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o4esUAAADeAAAADwAAAAAAAAAA&#10;AAAAAAChAgAAZHJzL2Rvd25yZXYueG1sUEsFBgAAAAAEAAQA+QAAAJMDAAAAAA==&#10;" strokecolor="#4a7ebb"/>
              </v:group>
            </w:pict>
          </mc:Fallback>
        </mc:AlternateContent>
      </w:r>
    </w:p>
    <w:p w:rsidR="00A5759D" w:rsidRDefault="00A5759D" w:rsidP="003B624E">
      <w:pPr>
        <w:jc w:val="right"/>
      </w:pPr>
    </w:p>
    <w:p w:rsidR="00A5759D" w:rsidRDefault="00A5759D" w:rsidP="003B624E">
      <w:pPr>
        <w:jc w:val="right"/>
      </w:pPr>
    </w:p>
    <w:p w:rsidR="00A5759D" w:rsidRDefault="00A5759D" w:rsidP="003B624E">
      <w:pPr>
        <w:jc w:val="right"/>
      </w:pPr>
    </w:p>
    <w:p w:rsidR="00A5759D" w:rsidRDefault="00A5759D" w:rsidP="003B624E">
      <w:pPr>
        <w:jc w:val="right"/>
      </w:pPr>
    </w:p>
    <w:p w:rsidR="00A5759D" w:rsidRDefault="00A5759D" w:rsidP="003B624E">
      <w:pPr>
        <w:jc w:val="right"/>
      </w:pPr>
    </w:p>
    <w:p w:rsidR="006D5D06" w:rsidRDefault="00634EF7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6C11C5A6" wp14:editId="00D8727C">
                <wp:simplePos x="0" y="0"/>
                <wp:positionH relativeFrom="column">
                  <wp:posOffset>106680</wp:posOffset>
                </wp:positionH>
                <wp:positionV relativeFrom="paragraph">
                  <wp:posOffset>74930</wp:posOffset>
                </wp:positionV>
                <wp:extent cx="3192780" cy="904875"/>
                <wp:effectExtent l="0" t="0" r="26670" b="28575"/>
                <wp:wrapNone/>
                <wp:docPr id="35903" name="Group 19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904875"/>
                          <a:chOff x="0" y="152"/>
                          <a:chExt cx="31927" cy="9048"/>
                        </a:xfrm>
                      </wpg:grpSpPr>
                      <wps:wsp>
                        <wps:cNvPr id="3590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"/>
                            <a:ext cx="31927" cy="90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1639D4" w:rsidRDefault="007B5D2F" w:rsidP="0089053D">
                              <w:pPr>
                                <w:rPr>
                                  <w:b/>
                                  <w:i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356B4A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Range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639D4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(1.5)</w:t>
                              </w:r>
                            </w:p>
                            <w:p w:rsidR="007B5D2F" w:rsidRPr="003C7117" w:rsidRDefault="007B5D2F" w:rsidP="0089053D">
                              <w:pPr>
                                <w:rPr>
                                  <w:b/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Pr="006C03F4" w:rsidRDefault="007B5D2F" w:rsidP="008905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75BE">
                                <w:rPr>
                                  <w:sz w:val="20"/>
                                  <w:szCs w:val="20"/>
                                </w:rPr>
                                <w:t xml:space="preserve">Range = </w:t>
                              </w:r>
                              <w:proofErr w:type="spellStart"/>
                              <w:r w:rsidRPr="00C775BE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C775BE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C775BE">
                                <w:rPr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 w:rsidRPr="00C775BE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C775BE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min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</w:t>
                              </w:r>
                              <w:r w:rsidRPr="006C03F4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(1.</w:t>
                              </w:r>
                              <w: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C03F4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3C7117" w:rsidRDefault="007B5D2F" w:rsidP="0089053D">
                              <w:pPr>
                                <w:rPr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</w:p>
                            <w:p w:rsidR="007B5D2F" w:rsidRPr="00B07944" w:rsidRDefault="007B5D2F" w:rsidP="008905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B07944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B07944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proofErr w:type="gramEnd"/>
                              <w:r w:rsidRPr="00B07944">
                                <w:rPr>
                                  <w:sz w:val="20"/>
                                  <w:szCs w:val="20"/>
                                </w:rPr>
                                <w:t xml:space="preserve"> = maximum data value</w:t>
                              </w:r>
                            </w:p>
                            <w:p w:rsidR="007B5D2F" w:rsidRPr="00B07944" w:rsidRDefault="007B5D2F" w:rsidP="008905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B07944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B07944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min</w:t>
                              </w:r>
                              <w:proofErr w:type="spellEnd"/>
                              <w:proofErr w:type="gramEnd"/>
                              <w:r w:rsidRPr="00B07944">
                                <w:rPr>
                                  <w:sz w:val="20"/>
                                  <w:szCs w:val="20"/>
                                </w:rPr>
                                <w:t xml:space="preserve"> = minimum data value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05" name="Straight Connector 82"/>
                        <wps:cNvCnPr/>
                        <wps:spPr bwMode="auto">
                          <a:xfrm flipV="1">
                            <a:off x="988" y="4819"/>
                            <a:ext cx="297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06" name="Straight Connector 83"/>
                        <wps:cNvCnPr/>
                        <wps:spPr bwMode="auto">
                          <a:xfrm flipV="1">
                            <a:off x="1112" y="2224"/>
                            <a:ext cx="297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44" o:spid="_x0000_s1044" style="position:absolute;left:0;text-align:left;margin-left:8.4pt;margin-top:5.9pt;width:251.4pt;height:71.25pt;z-index:252041216" coordorigin=",152" coordsize="31927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">
                <v:shape id="Text Box 81" o:spid="_x0000_s1045" type="#_x0000_t202" style="position:absolute;top:152;width:31927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/bskA&#10;AADeAAAADwAAAGRycy9kb3ducmV2LnhtbESPQWsCMRSE74X+h/AKvdWstRXdGqUUBSl6cFWwt8fm&#10;dbPt5mVNUt3+e1MoeBxm5htmMutsI07kQ+1YQb+XgSAuna65UrDbLh5GIEJE1tg4JgW/FGA2vb2Z&#10;YK7dmTd0KmIlEoRDjgpMjG0uZSgNWQw91xIn79N5izFJX0nt8ZzgtpGPWTaUFmtOCwZbejNUfhc/&#10;VsHCz4t61zf+OF69Hz6O++26XX0pdX/Xvb6AiNTFa/i/vdQKBs/j7An+7qQrIK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HE/bskAAADeAAAADwAAAAAAAAAAAAAAAACYAgAA&#10;ZHJzL2Rvd25yZXYueG1sUEsFBgAAAAAEAAQA9QAAAI4DAAAAAA==&#10;" filled="f" strokeweight="1.5pt">
                  <v:textbox>
                    <w:txbxContent>
                      <w:p w:rsidR="007B5D2F" w:rsidRPr="001639D4" w:rsidRDefault="007B5D2F" w:rsidP="0089053D">
                        <w:pPr>
                          <w:rPr>
                            <w:b/>
                            <w:i/>
                            <w:color w:val="666666"/>
                            <w:sz w:val="20"/>
                            <w:szCs w:val="20"/>
                          </w:rPr>
                        </w:pPr>
                        <w:r w:rsidRPr="00356B4A">
                          <w:rPr>
                            <w:b/>
                            <w:i/>
                            <w:sz w:val="20"/>
                            <w:szCs w:val="20"/>
                          </w:rPr>
                          <w:t>Range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1639D4"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(1.5)</w:t>
                        </w:r>
                      </w:p>
                      <w:p w:rsidR="007B5D2F" w:rsidRPr="003C7117" w:rsidRDefault="007B5D2F" w:rsidP="0089053D">
                        <w:pPr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</w:p>
                      <w:p w:rsidR="007B5D2F" w:rsidRPr="006C03F4" w:rsidRDefault="007B5D2F" w:rsidP="0089053D">
                        <w:pPr>
                          <w:rPr>
                            <w:sz w:val="16"/>
                            <w:szCs w:val="16"/>
                          </w:rPr>
                        </w:pPr>
                        <w:r w:rsidRPr="00C775BE">
                          <w:rPr>
                            <w:sz w:val="20"/>
                            <w:szCs w:val="20"/>
                          </w:rPr>
                          <w:t xml:space="preserve">Range = </w:t>
                        </w:r>
                        <w:proofErr w:type="spellStart"/>
                        <w:r w:rsidRPr="00C775BE">
                          <w:rPr>
                            <w:sz w:val="20"/>
                            <w:szCs w:val="20"/>
                          </w:rPr>
                          <w:t>x</w:t>
                        </w:r>
                        <w:r w:rsidRPr="00C775BE">
                          <w:rPr>
                            <w:sz w:val="20"/>
                            <w:szCs w:val="20"/>
                            <w:vertAlign w:val="subscript"/>
                          </w:rPr>
                          <w:t>max</w:t>
                        </w:r>
                        <w:proofErr w:type="spellEnd"/>
                        <w:r w:rsidRPr="00C775BE"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 w:rsidRPr="00C775BE">
                          <w:rPr>
                            <w:sz w:val="20"/>
                            <w:szCs w:val="20"/>
                          </w:rPr>
                          <w:t>x</w:t>
                        </w:r>
                        <w:r w:rsidRPr="00C775BE">
                          <w:rPr>
                            <w:sz w:val="20"/>
                            <w:szCs w:val="20"/>
                            <w:vertAlign w:val="subscript"/>
                          </w:rPr>
                          <w:t>min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 xml:space="preserve">                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6C03F4"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(1.</w:t>
                        </w:r>
                        <w:r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3</w:t>
                        </w:r>
                        <w:r w:rsidRPr="006C03F4"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3C7117" w:rsidRDefault="007B5D2F" w:rsidP="0089053D">
                        <w:pPr>
                          <w:rPr>
                            <w:sz w:val="12"/>
                            <w:szCs w:val="12"/>
                            <w:vertAlign w:val="subscript"/>
                          </w:rPr>
                        </w:pPr>
                      </w:p>
                      <w:p w:rsidR="007B5D2F" w:rsidRPr="00B07944" w:rsidRDefault="007B5D2F" w:rsidP="0089053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B07944">
                          <w:rPr>
                            <w:sz w:val="20"/>
                            <w:szCs w:val="20"/>
                          </w:rPr>
                          <w:t>x</w:t>
                        </w:r>
                        <w:r w:rsidRPr="00B07944">
                          <w:rPr>
                            <w:sz w:val="20"/>
                            <w:szCs w:val="20"/>
                            <w:vertAlign w:val="subscript"/>
                          </w:rPr>
                          <w:t>max</w:t>
                        </w:r>
                        <w:proofErr w:type="spellEnd"/>
                        <w:proofErr w:type="gramEnd"/>
                        <w:r w:rsidRPr="00B07944">
                          <w:rPr>
                            <w:sz w:val="20"/>
                            <w:szCs w:val="20"/>
                          </w:rPr>
                          <w:t xml:space="preserve"> = maximum data value</w:t>
                        </w:r>
                      </w:p>
                      <w:p w:rsidR="007B5D2F" w:rsidRPr="00B07944" w:rsidRDefault="007B5D2F" w:rsidP="0089053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B07944">
                          <w:rPr>
                            <w:sz w:val="20"/>
                            <w:szCs w:val="20"/>
                          </w:rPr>
                          <w:t>x</w:t>
                        </w:r>
                        <w:r w:rsidRPr="00B07944">
                          <w:rPr>
                            <w:sz w:val="20"/>
                            <w:szCs w:val="20"/>
                            <w:vertAlign w:val="subscript"/>
                          </w:rPr>
                          <w:t>min</w:t>
                        </w:r>
                        <w:proofErr w:type="spellEnd"/>
                        <w:proofErr w:type="gramEnd"/>
                        <w:r w:rsidRPr="00B07944">
                          <w:rPr>
                            <w:sz w:val="20"/>
                            <w:szCs w:val="20"/>
                          </w:rPr>
                          <w:t xml:space="preserve"> = minimum data value</w:t>
                        </w:r>
                      </w:p>
                    </w:txbxContent>
                  </v:textbox>
                </v:shape>
                <v:line id="Straight Connector 82" o:spid="_x0000_s1046" style="position:absolute;flip:y;visibility:visible;mso-wrap-style:square" from="988,4819" to="30731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sMgAAADeAAAADwAAAGRycy9kb3ducmV2LnhtbESPT2vCQBTE70K/w/IKvemmkYhNXSWE&#10;CC30orWH3h7Zlz80+zZmV4399F1B6HGYmd8wq81oOnGmwbWWFTzPIhDEpdUt1woOn9vpEoTzyBo7&#10;y6TgSg4264fJClNtL7yj897XIkDYpaig8b5PpXRlQwbdzPbEwavsYNAHOdRSD3gJcNPJOIoW0mDL&#10;YaHBnvKGyp/9ySgovn03HvEa/35U70X1ZXObJa1ST49j9grC0+j/w/f2m1YwT16iBG53whWQ6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9gBsMgAAADeAAAADwAAAAAA&#10;AAAAAAAAAAChAgAAZHJzL2Rvd25yZXYueG1sUEsFBgAAAAAEAAQA+QAAAJYDAAAAAA==&#10;" strokecolor="#4a7ebb"/>
                <v:line id="Straight Connector 83" o:spid="_x0000_s1047" style="position:absolute;flip:y;visibility:visible;mso-wrap-style:square" from="1112,2224" to="30855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fx8gAAADeAAAADwAAAGRycy9kb3ducmV2LnhtbESPT2vCQBTE7wW/w/IKvTWbWiI1zSoi&#10;Ci14aaoHb4/syx+afRuza4z99F2h4HGYmd8w2XI0rRiod41lBS9RDIK4sLrhSsH+e/v8BsJ5ZI2t&#10;ZVJwJQfLxeQhw1TbC3/RkPtKBAi7FBXU3neplK6oyaCLbEccvNL2Bn2QfSV1j5cAN62cxvFMGmw4&#10;LNTY0bqm4ic/GwWbo2/HE16nv7vyc1Me7Nqukkapp8dx9Q7C0+jv4f/2h1bwmszjGdzuhCs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wqfx8gAAADeAAAADwAAAAAA&#10;AAAAAAAAAAChAgAAZHJzL2Rvd25yZXYueG1sUEsFBgAAAAAEAAQA+QAAAJYDAAAAAA==&#10;" strokecolor="#4a7ebb"/>
              </v:group>
            </w:pict>
          </mc:Fallback>
        </mc:AlternateContent>
      </w:r>
    </w:p>
    <w:p w:rsidR="006D5D06" w:rsidRDefault="006D5D06" w:rsidP="003B624E">
      <w:pPr>
        <w:jc w:val="right"/>
      </w:pPr>
    </w:p>
    <w:p w:rsidR="006D5D06" w:rsidRDefault="006D5D06" w:rsidP="003B624E">
      <w:pPr>
        <w:jc w:val="right"/>
      </w:pPr>
    </w:p>
    <w:p w:rsidR="006D5D06" w:rsidRDefault="006D5D06" w:rsidP="003B624E">
      <w:pPr>
        <w:jc w:val="right"/>
      </w:pPr>
    </w:p>
    <w:p w:rsidR="006D5D06" w:rsidRDefault="006D5D06" w:rsidP="003B624E">
      <w:pPr>
        <w:jc w:val="right"/>
      </w:pPr>
    </w:p>
    <w:p w:rsidR="006D5D06" w:rsidRDefault="006D5D06" w:rsidP="003B624E">
      <w:pPr>
        <w:jc w:val="right"/>
      </w:pPr>
    </w:p>
    <w:p w:rsidR="006D5D06" w:rsidRDefault="00634EF7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89024" behindDoc="0" locked="0" layoutInCell="1" allowOverlap="1" wp14:anchorId="0AACB839" wp14:editId="1F240687">
                <wp:simplePos x="0" y="0"/>
                <wp:positionH relativeFrom="column">
                  <wp:posOffset>129540</wp:posOffset>
                </wp:positionH>
                <wp:positionV relativeFrom="paragraph">
                  <wp:posOffset>22860</wp:posOffset>
                </wp:positionV>
                <wp:extent cx="6619240" cy="356235"/>
                <wp:effectExtent l="19050" t="19050" r="10160" b="247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356235"/>
                          <a:chOff x="0" y="0"/>
                          <a:chExt cx="6619240" cy="356235"/>
                        </a:xfrm>
                      </wpg:grpSpPr>
                      <wps:wsp>
                        <wps:cNvPr id="3590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3210760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5D2F" w:rsidRPr="00A74188" w:rsidRDefault="007B5D2F" w:rsidP="003B624E">
                              <w:pPr>
                                <w:rPr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D71CE8">
                                <w:rPr>
                                  <w:color w:val="646464"/>
                                  <w:sz w:val="28"/>
                                  <w:szCs w:val="28"/>
                                </w:rPr>
                                <w:t>2.0</w:t>
                              </w:r>
                              <w:r>
                                <w:rPr>
                                  <w:color w:val="C00000"/>
                                  <w:sz w:val="28"/>
                                  <w:szCs w:val="28"/>
                                </w:rPr>
                                <w:t xml:space="preserve"> Probability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902" name="Straight Connector 10"/>
                        <wps:cNvCnPr/>
                        <wps:spPr bwMode="auto">
                          <a:xfrm>
                            <a:off x="3192780" y="0"/>
                            <a:ext cx="34264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48" style="position:absolute;left:0;text-align:left;margin-left:10.2pt;margin-top:1.8pt;width:521.2pt;height:28.05pt;z-index:252289024" coordsize="66192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">
                <v:shape id="Text Box 5" o:spid="_x0000_s1049" type="#_x0000_t202" style="position:absolute;top:76;width:32107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btcQA&#10;AADeAAAADwAAAGRycy9kb3ducmV2LnhtbESPQYvCMBSE78L+h/AEb5q2oqzVKKu44HXrHvb4aN42&#10;wealNFHrvzcLwh6HmfmG2ewG14ob9cF6VpDPMhDEtdeWGwXf58/pO4gQkTW2nknBgwLstm+jDZba&#10;3/mLblVsRIJwKFGBibErpQy1IYdh5jvi5P363mFMsm+k7vGe4K6VRZYtpUPLacFgRwdD9aW6OgXN&#10;xeztcb/8ObliVbjaVjnPK6Um4+FjDSLSEP/Dr/ZJK5gvVlkOf3fSF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G7XEAAAA3gAAAA8AAAAAAAAAAAAAAAAAmAIAAGRycy9k&#10;b3ducmV2LnhtbFBLBQYAAAAABAAEAPUAAACJAwAAAAA=&#10;" strokecolor="#c00000" strokeweight="3pt">
                  <v:stroke linestyle="thickThin"/>
                  <v:textbox>
                    <w:txbxContent>
                      <w:p w:rsidR="007B5D2F" w:rsidRPr="00A74188" w:rsidRDefault="007B5D2F" w:rsidP="003B624E">
                        <w:pPr>
                          <w:rPr>
                            <w:color w:val="C00000"/>
                            <w:sz w:val="28"/>
                            <w:szCs w:val="28"/>
                          </w:rPr>
                        </w:pPr>
                        <w:r w:rsidRPr="00D71CE8">
                          <w:rPr>
                            <w:color w:val="646464"/>
                            <w:sz w:val="28"/>
                            <w:szCs w:val="28"/>
                          </w:rPr>
                          <w:t>2.0</w:t>
                        </w:r>
                        <w:r>
                          <w:rPr>
                            <w:color w:val="C00000"/>
                            <w:sz w:val="28"/>
                            <w:szCs w:val="28"/>
                          </w:rPr>
                          <w:t xml:space="preserve"> Probability</w:t>
                        </w:r>
                      </w:p>
                    </w:txbxContent>
                  </v:textbox>
                </v:shape>
                <v:line id="Straight Connector 10" o:spid="_x0000_s1050" style="position:absolute;visibility:visible;mso-wrap-style:square" from="31927,0" to="661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95cMUAAADeAAAADwAAAGRycy9kb3ducmV2LnhtbESPzWoCMRSF9wXfIVzBXc2otOhoFBEK&#10;brpwWqruLpPrzGByMyapM759Uyh0eTg/H2e16a0Rd/KhcaxgMs5AEJdON1wp+Px4e56DCBFZo3FM&#10;Ch4UYLMePK0w167jA92LWIk0wiFHBXWMbS5lKGuyGMauJU7exXmLMUlfSe2xS+PWyGmWvUqLDSdC&#10;jS3taiqvxbdNkNuX787uMTFHe3o31XZ2MAUrNRr22yWISH38D/+191rB7GWRTeH3Tr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95cMUAAADeAAAADwAAAAAAAAAA&#10;AAAAAAChAgAAZHJzL2Rvd25yZXYueG1sUEsFBgAAAAAEAAQA+QAAAJMDAAAAAA==&#10;" strokecolor="#c00000" strokeweight="3pt"/>
              </v:group>
            </w:pict>
          </mc:Fallback>
        </mc:AlternateContent>
      </w:r>
    </w:p>
    <w:p w:rsidR="006D5D06" w:rsidRDefault="00746A83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91072" behindDoc="0" locked="0" layoutInCell="1" allowOverlap="1" wp14:anchorId="441B2147" wp14:editId="5FD873C6">
                <wp:simplePos x="0" y="0"/>
                <wp:positionH relativeFrom="column">
                  <wp:posOffset>3546475</wp:posOffset>
                </wp:positionH>
                <wp:positionV relativeFrom="paragraph">
                  <wp:posOffset>57150</wp:posOffset>
                </wp:positionV>
                <wp:extent cx="3200400" cy="1033145"/>
                <wp:effectExtent l="0" t="0" r="19050" b="14605"/>
                <wp:wrapNone/>
                <wp:docPr id="35896" name="Group 19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033145"/>
                          <a:chOff x="0" y="0"/>
                          <a:chExt cx="32004" cy="10334"/>
                        </a:xfrm>
                      </wpg:grpSpPr>
                      <wps:wsp>
                        <wps:cNvPr id="3589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" cy="103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BB3480" w:rsidRDefault="007B5D2F" w:rsidP="006D5D06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Independent Events</w:t>
                              </w:r>
                            </w:p>
                            <w:p w:rsidR="007B5D2F" w:rsidRPr="007618AA" w:rsidRDefault="007B5D2F" w:rsidP="006D5D06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Pr="006C03F4" w:rsidRDefault="007B5D2F" w:rsidP="006D5D06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C775BE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P (A and B and C) = P</w:t>
                              </w:r>
                              <w:r w:rsidRPr="00C775BE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 w:rsidRPr="00C775BE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C775BE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B</w:t>
                              </w:r>
                              <w:r w:rsidRPr="00C775BE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C775BE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C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3F4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C03F4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C03F4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7618AA" w:rsidRDefault="007B5D2F" w:rsidP="006D5D06">
                              <w:pPr>
                                <w:rPr>
                                  <w:rFonts w:cs="Arial"/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Default="007B5D2F" w:rsidP="003C7117">
                              <w:pPr>
                                <w:ind w:left="720" w:hanging="720"/>
                                <w:rPr>
                                  <w:rFonts w:ascii="GreekC" w:hAnsi="GreekC" w:cs="Greek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 (A and B and C) = probability of independent events A and B and C occurring in sequence</w:t>
                              </w:r>
                              <w:r w:rsidRPr="00474179">
                                <w:rPr>
                                  <w:rFonts w:ascii="GreekC" w:hAnsi="GreekC" w:cs="Greek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B5D2F" w:rsidRDefault="007B5D2F" w:rsidP="006D5D06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3633C2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694E6F">
                                <w:rPr>
                                  <w:rFonts w:cs="Arial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 w:rsidRPr="003633C2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= prob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ability of event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8" name="Straight Connector 19520"/>
                        <wps:cNvCnPr/>
                        <wps:spPr bwMode="auto">
                          <a:xfrm>
                            <a:off x="1143" y="2286"/>
                            <a:ext cx="297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99" name="Straight Connector 19522"/>
                        <wps:cNvCnPr/>
                        <wps:spPr bwMode="auto">
                          <a:xfrm>
                            <a:off x="1143" y="4619"/>
                            <a:ext cx="297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46" o:spid="_x0000_s1051" style="position:absolute;left:0;text-align:left;margin-left:279.25pt;margin-top:4.5pt;width:252pt;height:81.35pt;z-index:252291072" coordsize="32004,10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">
                <v:shape id="Text Box 29" o:spid="_x0000_s1052" type="#_x0000_t202" style="position:absolute;width:32004;height:10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7A8kA&#10;AADeAAAADwAAAGRycy9kb3ducmV2LnhtbESPQWsCMRSE74X+h/AKvdWsSltdjVJEQYo9dFXQ22Pz&#10;utl287ImqW7/vSkUehxm5htmOu9sI87kQ+1YQb+XgSAuna65UrDbrh5GIEJE1tg4JgU/FGA+u72Z&#10;Yq7dhd/pXMRKJAiHHBWYGNtcylAashh6riVO3ofzFmOSvpLa4yXBbSMHWfYkLdacFgy2tDBUfhXf&#10;VsHKL4t61zf+NN68Ho6n/fat3XwqdX/XvUxAROrif/ivvdYKho+j8TP83klXQM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kg7A8kAAADeAAAADwAAAAAAAAAAAAAAAACYAgAA&#10;ZHJzL2Rvd25yZXYueG1sUEsFBgAAAAAEAAQA9QAAAI4DAAAAAA==&#10;" filled="f" strokeweight="1.5pt">
                  <v:textbox>
                    <w:txbxContent>
                      <w:p w:rsidR="007B5D2F" w:rsidRPr="00BB3480" w:rsidRDefault="007B5D2F" w:rsidP="006D5D06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Independent Events</w:t>
                        </w:r>
                      </w:p>
                      <w:p w:rsidR="007B5D2F" w:rsidRPr="007618AA" w:rsidRDefault="007B5D2F" w:rsidP="006D5D06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12"/>
                            <w:szCs w:val="12"/>
                          </w:rPr>
                        </w:pPr>
                      </w:p>
                      <w:p w:rsidR="007B5D2F" w:rsidRPr="006C03F4" w:rsidRDefault="007B5D2F" w:rsidP="006D5D06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C775BE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P (A and B and C) = P</w:t>
                        </w:r>
                        <w:r w:rsidRPr="00C775BE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 w:rsidRPr="00C775BE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P</w:t>
                        </w:r>
                        <w:r w:rsidRPr="00C775BE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B</w:t>
                        </w:r>
                        <w:r w:rsidRPr="00C775BE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P</w:t>
                        </w:r>
                        <w:r w:rsidRPr="00C775BE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C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2</w:t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3</w:t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7618AA" w:rsidRDefault="007B5D2F" w:rsidP="006D5D06">
                        <w:pPr>
                          <w:rPr>
                            <w:rFonts w:cs="Arial"/>
                            <w:i/>
                            <w:sz w:val="12"/>
                            <w:szCs w:val="12"/>
                          </w:rPr>
                        </w:pPr>
                      </w:p>
                      <w:p w:rsidR="007B5D2F" w:rsidRDefault="007B5D2F" w:rsidP="003C7117">
                        <w:pPr>
                          <w:ind w:left="720" w:hanging="720"/>
                          <w:rPr>
                            <w:rFonts w:ascii="GreekC" w:hAnsi="GreekC" w:cs="GreekC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P (A and B and C) = probability of independent events A and B and C occurring in sequence</w:t>
                        </w:r>
                        <w:r w:rsidRPr="00474179">
                          <w:rPr>
                            <w:rFonts w:ascii="GreekC" w:hAnsi="GreekC" w:cs="Greek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B5D2F" w:rsidRDefault="007B5D2F" w:rsidP="006D5D06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3633C2">
                          <w:rPr>
                            <w:rFonts w:cs="Arial"/>
                            <w:sz w:val="20"/>
                            <w:szCs w:val="20"/>
                          </w:rPr>
                          <w:t>P</w:t>
                        </w:r>
                        <w:r w:rsidRPr="00694E6F">
                          <w:rPr>
                            <w:rFonts w:cs="Arial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 w:rsidRPr="003633C2">
                          <w:rPr>
                            <w:rFonts w:cs="Arial"/>
                            <w:sz w:val="20"/>
                            <w:szCs w:val="20"/>
                          </w:rPr>
                          <w:t xml:space="preserve"> = prob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ability of event A</w:t>
                        </w:r>
                      </w:p>
                    </w:txbxContent>
                  </v:textbox>
                </v:shape>
                <v:line id="Straight Connector 19520" o:spid="_x0000_s1053" style="position:absolute;visibility:visible;mso-wrap-style:square" from="1143,2286" to="3088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DV8MAAADeAAAADwAAAGRycy9kb3ducmV2LnhtbERPz2vCMBS+D/wfwhN2m6krG9oZpQyE&#10;HXao3UCPb8mzKTYvtYna/ffLQdjx4/u92oyuE1caQutZwXyWgSDW3rTcKPj+2j4tQISIbLDzTAp+&#10;KcBmPXlYYWH8jXd0rWMjUgiHAhXYGPtCyqAtOQwz3xMn7ugHhzHBoZFmwFsKd518zrJX6bDl1GCx&#10;p3dL+lRfnIK9xc+q0j+RfH4otWmM8eelUo/TsXwDEWmM/+K7+8MoyF8Wy7Q33UlX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AA1fDAAAA3gAAAA8AAAAAAAAAAAAA&#10;AAAAoQIAAGRycy9kb3ducmV2LnhtbFBLBQYAAAAABAAEAPkAAACRAwAAAAA=&#10;" strokecolor="#4a7ebb"/>
                <v:line id="Straight Connector 19522" o:spid="_x0000_s1054" style="position:absolute;visibility:visible;mso-wrap-style:square" from="1143,4619" to="30880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ymzMUAAADeAAAADwAAAGRycy9kb3ducmV2LnhtbESPQWsCMRSE74L/ITzBm2atKO7WKCIU&#10;evBgtdAeX5PXzeLmZd2kuv77RhA8DjPzDbNcd64WF2pD5VnBZJyBINbeVFwq+Dy+jRYgQkQ2WHsm&#10;BTcKsF71e0ssjL/yB10OsRQJwqFABTbGppAyaEsOw9g3xMn79a3DmGRbStPiNcFdLV+ybC4dVpwW&#10;LDa0taRPhz+n4Mvibr/XP5H89HujTWmMP+dKDQfd5hVEpC4+w4/2u1EwnS3yHO530hW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ymzMUAAADeAAAADwAAAAAAAAAA&#10;AAAAAAChAgAAZHJzL2Rvd25yZXYueG1sUEsFBgAAAAAEAAQA+QAAAJMDAAAAAA==&#10;" strokecolor="#4a7ebb"/>
              </v:group>
            </w:pict>
          </mc:Fallback>
        </mc:AlternateContent>
      </w:r>
    </w:p>
    <w:p w:rsidR="006D5D06" w:rsidRDefault="006D5D06" w:rsidP="003B624E">
      <w:pPr>
        <w:jc w:val="right"/>
      </w:pPr>
    </w:p>
    <w:p w:rsidR="006D5D06" w:rsidRDefault="00CC60CE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97216" behindDoc="0" locked="0" layoutInCell="1" allowOverlap="1" wp14:anchorId="0DDE6653" wp14:editId="28082724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3200400" cy="1310640"/>
                <wp:effectExtent l="0" t="0" r="19050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310640"/>
                          <a:chOff x="0" y="0"/>
                          <a:chExt cx="3200400" cy="1310640"/>
                        </a:xfrm>
                      </wpg:grpSpPr>
                      <wps:wsp>
                        <wps:cNvPr id="3589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3106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BB3480" w:rsidRDefault="007B5D2F" w:rsidP="005D41D9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Frequency </w:t>
                              </w:r>
                            </w:p>
                            <w:p w:rsidR="007B5D2F" w:rsidRPr="00B07944" w:rsidRDefault="007B5D2F" w:rsidP="005D41D9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694E6F" w:rsidRDefault="004A4748" w:rsidP="005D41D9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  <w:r w:rsidR="007B5D2F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="007B5D2F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="007B5D2F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="007B5D2F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="007B5D2F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="007B5D2F" w:rsidRPr="006C03F4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7B5D2F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7B5D2F" w:rsidRPr="006C03F4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7B5D2F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B5D2F" w:rsidRPr="006C03F4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C775BE" w:rsidRDefault="007B5D2F" w:rsidP="005D41D9">
                              <w:pPr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416FA3" w:rsidRDefault="007B5D2F" w:rsidP="006C03F4">
                              <w:pPr>
                                <w:spacing w:before="12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416FA3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416FA3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16FA3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= relative frequency of outcome x</w:t>
                              </w:r>
                            </w:p>
                            <w:p w:rsidR="007B5D2F" w:rsidRDefault="007B5D2F" w:rsidP="00694E6F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5D41D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D41D9">
                                <w:rPr>
                                  <w:rFonts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74179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number of events with outcome x</w:t>
                              </w:r>
                            </w:p>
                            <w:p w:rsidR="007B5D2F" w:rsidRPr="00474179" w:rsidRDefault="007B5D2F" w:rsidP="00694E6F">
                              <w:pPr>
                                <w:rPr>
                                  <w:rFonts w:ascii="GreekC" w:hAnsi="GreekC" w:cs="Greek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n = total number of events</w:t>
                              </w:r>
                            </w:p>
                            <w:p w:rsidR="007B5D2F" w:rsidRDefault="007B5D2F" w:rsidP="005D41D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B5D2F" w:rsidRDefault="007B5D2F" w:rsidP="005D41D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B5D2F" w:rsidRDefault="007B5D2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D05113" wp14:editId="32C326F0">
                                    <wp:extent cx="2981325" cy="9525"/>
                                    <wp:effectExtent l="0" t="0" r="9525" b="9525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813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4" name="Straight Connector 17"/>
                        <wps:cNvCnPr/>
                        <wps:spPr bwMode="auto">
                          <a:xfrm flipV="1">
                            <a:off x="114300" y="251460"/>
                            <a:ext cx="297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95" name="Straight Connector 19535"/>
                        <wps:cNvCnPr/>
                        <wps:spPr bwMode="auto">
                          <a:xfrm flipV="1">
                            <a:off x="114300" y="579120"/>
                            <a:ext cx="2973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55" style="position:absolute;left:0;text-align:left;margin-left:9pt;margin-top:5.4pt;width:252pt;height:103.2pt;z-index:252297216" coordsize="32004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">
                <v:shape id="Text Box 16" o:spid="_x0000_s1056" type="#_x0000_t202" style="position:absolute;width:32004;height:1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9AMkA&#10;AADeAAAADwAAAGRycy9kb3ducmV2LnhtbESPQUvDQBSE74L/YXmCN7OpRWljN0HEgkg9NK3Q3h7Z&#10;ZzaafZvurm38965Q8DjMzDfMohptL47kQ+dYwSTLQRA3TnfcKthuljczECEia+wdk4IfClCVlxcL&#10;LLQ78ZqOdWxFgnAoUIGJcSikDI0hiyFzA3HyPpy3GJP0rdQeTwlue3mb5/fSYsdpweBAT4aar/rb&#10;Klj657rbTow/zFevu/3hffM2rD6Vur4aHx9ARBrjf/jcftEKpnez+RT+7qQrI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XM9AMkAAADeAAAADwAAAAAAAAAAAAAAAACYAgAA&#10;ZHJzL2Rvd25yZXYueG1sUEsFBgAAAAAEAAQA9QAAAI4DAAAAAA==&#10;" filled="f" strokeweight="1.5pt">
                  <v:textbox>
                    <w:txbxContent>
                      <w:p w:rsidR="007B5D2F" w:rsidRPr="00BB3480" w:rsidRDefault="007B5D2F" w:rsidP="005D41D9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Frequency </w:t>
                        </w:r>
                      </w:p>
                      <w:p w:rsidR="007B5D2F" w:rsidRPr="00B07944" w:rsidRDefault="007B5D2F" w:rsidP="005D41D9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16"/>
                            <w:szCs w:val="16"/>
                          </w:rPr>
                        </w:pPr>
                      </w:p>
                      <w:p w:rsidR="007B5D2F" w:rsidRPr="00694E6F" w:rsidRDefault="007B5D2F" w:rsidP="005D41D9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x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cs="Arial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</w:rPr>
                                    <m:t>x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n</m:t>
                              </m:r>
                            </m:den>
                          </m:f>
                        </m:oMath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ab/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2</w:t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1</w:t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C775BE" w:rsidRDefault="007B5D2F" w:rsidP="005D41D9">
                        <w:pPr>
                          <w:rPr>
                            <w:rFonts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7B5D2F" w:rsidRPr="00416FA3" w:rsidRDefault="007B5D2F" w:rsidP="006C03F4">
                        <w:pPr>
                          <w:spacing w:before="12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416FA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f</w:t>
                        </w:r>
                        <w:r w:rsidRPr="00416FA3">
                          <w:rPr>
                            <w:rFonts w:cs="Arial"/>
                            <w:b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proofErr w:type="gramEnd"/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16FA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= relative frequency of outcome x</w:t>
                        </w:r>
                      </w:p>
                      <w:p w:rsidR="007B5D2F" w:rsidRDefault="007B5D2F" w:rsidP="00694E6F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5D41D9">
                          <w:rPr>
                            <w:rFonts w:cs="Arial"/>
                            <w:sz w:val="20"/>
                            <w:szCs w:val="20"/>
                          </w:rPr>
                          <w:t>n</w:t>
                        </w:r>
                        <w:r w:rsidRPr="005D41D9">
                          <w:rPr>
                            <w:rFonts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proofErr w:type="gram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474179">
                          <w:rPr>
                            <w:rFonts w:cs="Arial"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number of events with outcome x</w:t>
                        </w:r>
                      </w:p>
                      <w:p w:rsidR="007B5D2F" w:rsidRPr="00474179" w:rsidRDefault="007B5D2F" w:rsidP="00694E6F">
                        <w:pPr>
                          <w:rPr>
                            <w:rFonts w:ascii="GreekC" w:hAnsi="GreekC" w:cs="GreekC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n = total number of events</w:t>
                        </w:r>
                      </w:p>
                      <w:p w:rsidR="007B5D2F" w:rsidRDefault="007B5D2F" w:rsidP="005D41D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7B5D2F" w:rsidRDefault="007B5D2F" w:rsidP="005D41D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7B5D2F" w:rsidRDefault="007B5D2F">
                        <w:r>
                          <w:rPr>
                            <w:noProof/>
                          </w:rPr>
                          <w:drawing>
                            <wp:inline distT="0" distB="0" distL="0" distR="0" wp14:anchorId="47246B89" wp14:editId="5B3E4E05">
                              <wp:extent cx="2981325" cy="9525"/>
                              <wp:effectExtent l="0" t="0" r="9525" b="9525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813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Straight Connector 17" o:spid="_x0000_s1057" style="position:absolute;flip:y;visibility:visible;mso-wrap-style:square" from="1143,2514" to="30887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8+McgAAADeAAAADwAAAGRycy9kb3ducmV2LnhtbESPT2vCQBTE7wW/w/KE3urGVMVGV5GQ&#10;gkIv1fbQ2yP78gezb2N2G6Ofvlso9DjMzG+Y9XYwjeipc7VlBdNJBII4t7rmUsHH6fVpCcJ5ZI2N&#10;ZVJwIwfbzehhjYm2V36n/uhLESDsElRQed8mUrq8IoNuYlvi4BW2M+iD7EqpO7wGuGlkHEULabDm&#10;sFBhS2lF+fn4bRRkX74ZLniL72/FISs+bWp381qpx/GwW4HwNPj/8F97rxU8z5cvM/i9E66A3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n8+McgAAADeAAAADwAAAAAA&#10;AAAAAAAAAAChAgAAZHJzL2Rvd25yZXYueG1sUEsFBgAAAAAEAAQA+QAAAJYDAAAAAA==&#10;" strokecolor="#4a7ebb"/>
                <v:line id="Straight Connector 19535" o:spid="_x0000_s1058" style="position:absolute;flip:y;visibility:visible;mso-wrap-style:square" from="1143,5791" to="30880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ObqscAAADeAAAADwAAAGRycy9kb3ducmV2LnhtbESPS4sCMRCE74L/IbTgTTOrjLijUUQU&#10;XPDiYw/emknPg510ZidZHffXG0HwWFTVV9R82ZpKXKlxpWUFH8MIBHFqdcm5gvNpO5iCcB5ZY2WZ&#10;FNzJwXLR7cwx0fbGB7oefS4ChF2CCgrv60RKlxZk0A1tTRy8zDYGfZBNLnWDtwA3lRxF0UQaLDks&#10;FFjTuqD05/hnFGwuvmp/8T7632dfm+zbru0qLpXq99rVDISn1r/Dr/ZOKxjH088YnnfCFZCL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M5uqxwAAAN4AAAAPAAAAAAAA&#10;AAAAAAAAAKECAABkcnMvZG93bnJldi54bWxQSwUGAAAAAAQABAD5AAAAlQMAAAAA&#10;" strokecolor="#4a7ebb"/>
              </v:group>
            </w:pict>
          </mc:Fallback>
        </mc:AlternateContent>
      </w:r>
    </w:p>
    <w:p w:rsidR="006D5D06" w:rsidRDefault="006D5D06" w:rsidP="003B624E">
      <w:pPr>
        <w:jc w:val="right"/>
      </w:pPr>
    </w:p>
    <w:p w:rsidR="006D5D06" w:rsidRDefault="006D5D06" w:rsidP="003B624E">
      <w:pPr>
        <w:jc w:val="right"/>
      </w:pPr>
    </w:p>
    <w:p w:rsidR="006D5D06" w:rsidRDefault="006D5D06" w:rsidP="003B624E">
      <w:pPr>
        <w:jc w:val="right"/>
      </w:pPr>
    </w:p>
    <w:p w:rsidR="006D5D06" w:rsidRDefault="006D5D06" w:rsidP="003B624E">
      <w:pPr>
        <w:jc w:val="right"/>
      </w:pPr>
    </w:p>
    <w:p w:rsidR="006D5D06" w:rsidRDefault="002A2571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23840" behindDoc="0" locked="0" layoutInCell="1" allowOverlap="1" wp14:anchorId="5BD25144" wp14:editId="2E847898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</wp:posOffset>
                </wp:positionV>
                <wp:extent cx="3200400" cy="1089660"/>
                <wp:effectExtent l="0" t="0" r="19050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089660"/>
                          <a:chOff x="0" y="0"/>
                          <a:chExt cx="3200400" cy="1089660"/>
                        </a:xfrm>
                      </wpg:grpSpPr>
                      <wps:wsp>
                        <wps:cNvPr id="35889" name="Text Box 195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0896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D71CE8" w:rsidRDefault="007B5D2F" w:rsidP="00445E95">
                              <w:pPr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Mutually Exclusive Events</w:t>
                              </w:r>
                            </w:p>
                            <w:p w:rsidR="007B5D2F" w:rsidRPr="00B07944" w:rsidRDefault="007B5D2F" w:rsidP="00445E95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6C03F4" w:rsidRDefault="007B5D2F" w:rsidP="00445E95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C775BE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P (A or B) = P</w:t>
                              </w:r>
                              <w:r w:rsidRPr="00C775BE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 w:rsidRPr="00C775BE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+ P</w:t>
                              </w:r>
                              <w:r w:rsidRPr="00C775BE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B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3F4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(2.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C03F4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B07944" w:rsidRDefault="007B5D2F" w:rsidP="00445E95">
                              <w:pPr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Default="007B5D2F" w:rsidP="00445E95">
                              <w:pPr>
                                <w:ind w:left="720" w:hanging="720"/>
                                <w:rPr>
                                  <w:rFonts w:ascii="GreekC" w:hAnsi="GreekC" w:cs="Greek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 (A or B) = probability of either mutually exclusive event A or B</w:t>
                              </w:r>
                              <w:r>
                                <w:rPr>
                                  <w:rFonts w:ascii="GreekC" w:hAnsi="GreekC" w:cs="Greek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occurring in a trial</w:t>
                              </w:r>
                            </w:p>
                            <w:p w:rsidR="007B5D2F" w:rsidRDefault="007B5D2F" w:rsidP="00445E95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3633C2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694E6F">
                                <w:rPr>
                                  <w:rFonts w:cs="Arial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 w:rsidRPr="003633C2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= prob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ability of event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0" name="Straight Connector 19526"/>
                        <wps:cNvCnPr/>
                        <wps:spPr bwMode="auto">
                          <a:xfrm>
                            <a:off x="114300" y="213360"/>
                            <a:ext cx="2973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91" name="Straight Connector 19527"/>
                        <wps:cNvCnPr/>
                        <wps:spPr bwMode="auto">
                          <a:xfrm>
                            <a:off x="114300" y="502920"/>
                            <a:ext cx="2973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59" style="position:absolute;left:0;text-align:left;margin-left:279pt;margin-top:1.2pt;width:252pt;height:85.8pt;z-index:252323840" coordsize="32004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">
                <v:shape id="Text Box 19525" o:spid="_x0000_s1060" type="#_x0000_t202" style="position:absolute;width:32004;height:10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cN8kA&#10;AADeAAAADwAAAGRycy9kb3ducmV2LnhtbESPQWsCMRSE7wX/Q3hCbzWrYlm3RimiUIo9uFpob4/N&#10;62bbzcuapLr++6ZQ6HGYmW+Yxaq3rTiTD41jBeNRBoK4crrhWsHxsL3LQYSIrLF1TAquFGC1HNws&#10;sNDuwns6l7EWCcKhQAUmxq6QMlSGLIaR64iT9+G8xZikr6X2eElw28pJlt1Liw2nBYMdrQ1VX+W3&#10;VbD1m7I5jo0/zXfPb++n18NLt/tU6nbYPz6AiNTH//Bf+0krmM7yfA6/d9IVkM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UKcN8kAAADeAAAADwAAAAAAAAAAAAAAAACYAgAA&#10;ZHJzL2Rvd25yZXYueG1sUEsFBgAAAAAEAAQA9QAAAI4DAAAAAA==&#10;" filled="f" strokeweight="1.5pt">
                  <v:textbox>
                    <w:txbxContent>
                      <w:p w:rsidR="007B5D2F" w:rsidRPr="00D71CE8" w:rsidRDefault="007B5D2F" w:rsidP="00445E95">
                        <w:pPr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Mutually Exclusive Events</w:t>
                        </w:r>
                      </w:p>
                      <w:p w:rsidR="007B5D2F" w:rsidRPr="00B07944" w:rsidRDefault="007B5D2F" w:rsidP="00445E95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16"/>
                            <w:szCs w:val="16"/>
                          </w:rPr>
                        </w:pPr>
                      </w:p>
                      <w:p w:rsidR="007B5D2F" w:rsidRPr="006C03F4" w:rsidRDefault="007B5D2F" w:rsidP="00445E95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C775BE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P (A or B) = P</w:t>
                        </w:r>
                        <w:r w:rsidRPr="00C775BE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 w:rsidRPr="00C775BE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+ P</w:t>
                        </w:r>
                        <w:r w:rsidRPr="00C775BE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B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(2.</w:t>
                        </w:r>
                        <w:r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4</w:t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B07944" w:rsidRDefault="007B5D2F" w:rsidP="00445E95">
                        <w:pPr>
                          <w:rPr>
                            <w:rFonts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7B5D2F" w:rsidRDefault="007B5D2F" w:rsidP="00445E95">
                        <w:pPr>
                          <w:ind w:left="720" w:hanging="720"/>
                          <w:rPr>
                            <w:rFonts w:ascii="GreekC" w:hAnsi="GreekC" w:cs="GreekC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P (A or B) = probability of either mutually exclusive event A or B</w:t>
                        </w:r>
                        <w:r>
                          <w:rPr>
                            <w:rFonts w:ascii="GreekC" w:hAnsi="GreekC" w:cs="Greek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occurring in a trial</w:t>
                        </w:r>
                      </w:p>
                      <w:p w:rsidR="007B5D2F" w:rsidRDefault="007B5D2F" w:rsidP="00445E95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3633C2">
                          <w:rPr>
                            <w:rFonts w:cs="Arial"/>
                            <w:sz w:val="20"/>
                            <w:szCs w:val="20"/>
                          </w:rPr>
                          <w:t>P</w:t>
                        </w:r>
                        <w:r w:rsidRPr="00694E6F">
                          <w:rPr>
                            <w:rFonts w:cs="Arial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 w:rsidRPr="003633C2">
                          <w:rPr>
                            <w:rFonts w:cs="Arial"/>
                            <w:sz w:val="20"/>
                            <w:szCs w:val="20"/>
                          </w:rPr>
                          <w:t xml:space="preserve"> = prob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ability of event A</w:t>
                        </w:r>
                      </w:p>
                    </w:txbxContent>
                  </v:textbox>
                </v:shape>
                <v:line id="Straight Connector 19526" o:spid="_x0000_s1061" style="position:absolute;visibility:visible;mso-wrap-style:square" from="1143,2133" to="3088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PUcUAAADeAAAADwAAAGRycy9kb3ducmV2LnhtbESPT2vCMBjG7wO/Q3iF3WbqyoZ2RikD&#10;YYcdajfQ47vktSk2b2oTtfv2y0HY8eH5x2+1GV0nrjSE1rOC+SwDQay9ablR8P21fVqACBHZYOeZ&#10;FPxSgM168rDCwvgb7+hax0akEQ4FKrAx9oWUQVtyGGa+J07e0Q8OY5JDI82AtzTuOvmcZa/SYcvp&#10;wWJP75b0qb44BXuLn1WlfyL5/FBq0xjjz0ulHqdj+QYi0hj/w/f2h1GQvyyWCSDhJBS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YPUcUAAADeAAAADwAAAAAAAAAA&#10;AAAAAAChAgAAZHJzL2Rvd25yZXYueG1sUEsFBgAAAAAEAAQA+QAAAJMDAAAAAA==&#10;" strokecolor="#4a7ebb"/>
                <v:line id="Straight Connector 19527" o:spid="_x0000_s1062" style="position:absolute;visibility:visible;mso-wrap-style:square" from="1143,5029" to="30880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qqysUAAADeAAAADwAAAGRycy9kb3ducmV2LnhtbESPT2sCMRTE70K/Q3iF3jSrUllXo0hB&#10;6KEH/4Een8lzs7h52W5S3X57Uyh4HGbmN8x82bla3KgNlWcFw0EGglh7U3Gp4LBf93MQISIbrD2T&#10;gl8KsFy89OZYGH/nLd12sRQJwqFABTbGppAyaEsOw8A3xMm7+NZhTLItpWnxnuCulqMsm0iHFacF&#10;iw19WNLX3Y9TcLT4tdnocyQ/Pq20KY3x31Ol3l671QxEpC4+w//tT6Ng/J5Ph/B3J1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qqysUAAADeAAAADwAAAAAAAAAA&#10;AAAAAAChAgAAZHJzL2Rvd25yZXYueG1sUEsFBgAAAAAEAAQA+QAAAJMDAAAAAA==&#10;" strokecolor="#4a7ebb"/>
              </v:group>
            </w:pict>
          </mc:Fallback>
        </mc:AlternateContent>
      </w:r>
    </w:p>
    <w:p w:rsidR="006D5D06" w:rsidRDefault="006D5D06" w:rsidP="003B624E">
      <w:pPr>
        <w:jc w:val="right"/>
      </w:pPr>
    </w:p>
    <w:p w:rsidR="006D5D06" w:rsidRDefault="006D5D06" w:rsidP="003B624E">
      <w:pPr>
        <w:jc w:val="right"/>
      </w:pPr>
    </w:p>
    <w:p w:rsidR="006D5D06" w:rsidRDefault="006D5D06" w:rsidP="003B624E">
      <w:pPr>
        <w:jc w:val="right"/>
      </w:pPr>
    </w:p>
    <w:p w:rsidR="006D5D06" w:rsidRDefault="004964A1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01312" behindDoc="0" locked="0" layoutInCell="1" allowOverlap="1" wp14:anchorId="2B131F5C" wp14:editId="17A6D27C">
                <wp:simplePos x="0" y="0"/>
                <wp:positionH relativeFrom="column">
                  <wp:posOffset>107315</wp:posOffset>
                </wp:positionH>
                <wp:positionV relativeFrom="paragraph">
                  <wp:posOffset>59690</wp:posOffset>
                </wp:positionV>
                <wp:extent cx="3201035" cy="1723390"/>
                <wp:effectExtent l="0" t="0" r="18415" b="10160"/>
                <wp:wrapNone/>
                <wp:docPr id="35884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723390"/>
                          <a:chOff x="914" y="12230"/>
                          <a:chExt cx="5041" cy="2714"/>
                        </a:xfrm>
                      </wpg:grpSpPr>
                      <wps:wsp>
                        <wps:cNvPr id="358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2230"/>
                            <a:ext cx="5041" cy="271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Default="007B5D2F" w:rsidP="00694E6F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Binomial Probability </w:t>
                              </w:r>
                            </w:p>
                            <w:p w:rsidR="007B5D2F" w:rsidRPr="00A5759D" w:rsidRDefault="007B5D2F" w:rsidP="00694E6F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A5759D"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rder</w:t>
                              </w:r>
                              <w:proofErr w:type="gramEnd"/>
                              <w:r w:rsidRPr="00A5759D"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doesn’t matter</w:t>
                              </w: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7B5D2F" w:rsidRPr="00C775BE" w:rsidRDefault="007B5D2F" w:rsidP="005D41D9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Pr="003C7117" w:rsidRDefault="004A4748" w:rsidP="005D41D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  <w:oMath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k</m:t>
                                    </m:r>
                                  </m:sub>
                                </m:sSub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n!(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</w:rPr>
                                          <m:t>p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</w:rPr>
                                          <m:t>k</m:t>
                                        </m:r>
                                      </m:sup>
                                    </m:s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)(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</w:rPr>
                                          <m:t>q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</w:rPr>
                                          <m:t>n-k</m:t>
                                        </m:r>
                                      </m:sup>
                                    </m:s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k!(n-k)!</m:t>
                                    </m:r>
                                  </m:den>
                                </m:f>
                              </m:oMath>
                              <w:r w:rsidR="007B5D2F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="007B5D2F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="007B5D2F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="007B5D2F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="007B5D2F" w:rsidRPr="006C03F4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(2.</w:t>
                              </w:r>
                              <w:r w:rsidR="007B5D2F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7B5D2F" w:rsidRPr="006C03F4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C775BE" w:rsidRDefault="007B5D2F" w:rsidP="005D41D9">
                              <w:pPr>
                                <w:rPr>
                                  <w:rFonts w:cs="Arial"/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Default="007B5D2F" w:rsidP="005D41D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= binomial probability of k successes in n trials</w:t>
                              </w:r>
                            </w:p>
                            <w:p w:rsidR="007B5D2F" w:rsidRPr="00474179" w:rsidRDefault="007B5D2F" w:rsidP="005D41D9">
                              <w:pPr>
                                <w:rPr>
                                  <w:rFonts w:ascii="GreekC" w:hAnsi="GreekC" w:cs="Greek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p </w:t>
                              </w:r>
                              <w:r w:rsidRPr="00FD07A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probability of a success</w:t>
                              </w:r>
                            </w:p>
                            <w:p w:rsidR="007B5D2F" w:rsidRDefault="007B5D2F" w:rsidP="005D41D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q = 1 – p = probability of failure</w:t>
                              </w:r>
                            </w:p>
                            <w:p w:rsidR="007B5D2F" w:rsidRDefault="007B5D2F" w:rsidP="005D41D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k = number of successes</w:t>
                              </w:r>
                            </w:p>
                            <w:p w:rsidR="007B5D2F" w:rsidRPr="00474179" w:rsidRDefault="007B5D2F" w:rsidP="005D41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4179">
                                <w:rPr>
                                  <w:sz w:val="20"/>
                                  <w:szCs w:val="20"/>
                                </w:rPr>
                                <w:t xml:space="preserve">n = number of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trials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6" name="Straight Connector 21"/>
                        <wps:cNvCnPr/>
                        <wps:spPr bwMode="auto">
                          <a:xfrm flipV="1">
                            <a:off x="1079" y="12822"/>
                            <a:ext cx="4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87" name="Straight Connector 22"/>
                        <wps:cNvCnPr/>
                        <wps:spPr bwMode="auto">
                          <a:xfrm>
                            <a:off x="1079" y="13513"/>
                            <a:ext cx="4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6" o:spid="_x0000_s1063" style="position:absolute;left:0;text-align:left;margin-left:8.45pt;margin-top:4.7pt;width:252.05pt;height:135.7pt;z-index:252301312" coordorigin="914,12230" coordsize="5041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">
                <v:shape id="Text Box 20" o:spid="_x0000_s1064" type="#_x0000_t202" style="position:absolute;left:914;top:12230;width:5041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WMskA&#10;AADeAAAADwAAAGRycy9kb3ducmV2LnhtbESPQWsCMRSE74X+h/AK3mrWirLdGqWUCkX04GqhvT02&#10;r5ttNy9rkur6741Q6HGYmW+Y2aK3rTiSD41jBaNhBoK4crrhWsF+t7zPQYSIrLF1TArOFGAxv72Z&#10;YaHdibd0LGMtEoRDgQpMjF0hZagMWQxD1xEn78t5izFJX0vt8ZTgtpUPWTaVFhtOCwY7ejFU/ZS/&#10;VsHSv5bNfmT84XG9+vg8vO823fpbqcFd//wEIlIf/8N/7TetYDzJ8wlc76QrI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A+WMskAAADeAAAADwAAAAAAAAAAAAAAAACYAgAA&#10;ZHJzL2Rvd25yZXYueG1sUEsFBgAAAAAEAAQA9QAAAI4DAAAAAA==&#10;" filled="f" strokeweight="1.5pt">
                  <v:textbox>
                    <w:txbxContent>
                      <w:p w:rsidR="007B5D2F" w:rsidRDefault="007B5D2F" w:rsidP="00694E6F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Binomial Probability </w:t>
                        </w:r>
                      </w:p>
                      <w:p w:rsidR="007B5D2F" w:rsidRPr="00A5759D" w:rsidRDefault="007B5D2F" w:rsidP="00694E6F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o</w:t>
                        </w:r>
                        <w:r w:rsidRPr="00A5759D"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rder</w:t>
                        </w:r>
                        <w:proofErr w:type="gramEnd"/>
                        <w:r w:rsidRPr="00A5759D"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doesn’t matter</w:t>
                        </w: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)</w:t>
                        </w:r>
                      </w:p>
                      <w:p w:rsidR="007B5D2F" w:rsidRPr="00C775BE" w:rsidRDefault="007B5D2F" w:rsidP="005D41D9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12"/>
                            <w:szCs w:val="12"/>
                          </w:rPr>
                        </w:pPr>
                      </w:p>
                      <w:p w:rsidR="007B5D2F" w:rsidRPr="003C7117" w:rsidRDefault="007B5D2F" w:rsidP="005D41D9">
                        <w:pPr>
                          <w:rPr>
                            <w:rFonts w:cs="Arial"/>
                            <w:sz w:val="20"/>
                            <w:szCs w:val="20"/>
                            <w:oMath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cs="Arial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n!(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</w:rPr>
                                    <m:t>k</m:t>
                                  </m:r>
                                </m:sup>
                              </m:sSup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)(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</w:rPr>
                                    <m:t>n-k</m:t>
                                  </m:r>
                                </m:sup>
                              </m:sSup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)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k!(n-k)!</m:t>
                              </m:r>
                            </m:den>
                          </m:f>
                        </m:oMath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ab/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(2.</w:t>
                        </w:r>
                        <w: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2</w:t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C775BE" w:rsidRDefault="007B5D2F" w:rsidP="005D41D9">
                        <w:pPr>
                          <w:rPr>
                            <w:rFonts w:cs="Arial"/>
                            <w:i/>
                            <w:sz w:val="12"/>
                            <w:szCs w:val="12"/>
                          </w:rPr>
                        </w:pPr>
                      </w:p>
                      <w:p w:rsidR="007B5D2F" w:rsidRDefault="007B5D2F" w:rsidP="005D41D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/>
                            <w:sz w:val="20"/>
                            <w:szCs w:val="20"/>
                            <w:vertAlign w:val="subscript"/>
                          </w:rPr>
                          <w:t>k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= binomial probability of k successes in n trials</w:t>
                        </w:r>
                      </w:p>
                      <w:p w:rsidR="007B5D2F" w:rsidRPr="00474179" w:rsidRDefault="007B5D2F" w:rsidP="005D41D9">
                        <w:pPr>
                          <w:rPr>
                            <w:rFonts w:ascii="GreekC" w:hAnsi="GreekC" w:cs="GreekC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p </w:t>
                        </w:r>
                        <w:r w:rsidRPr="00FD07AD">
                          <w:rPr>
                            <w:rFonts w:cs="Arial"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probability of a success</w:t>
                        </w:r>
                      </w:p>
                      <w:p w:rsidR="007B5D2F" w:rsidRDefault="007B5D2F" w:rsidP="005D41D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q = 1 – p = probability of failure</w:t>
                        </w:r>
                      </w:p>
                      <w:p w:rsidR="007B5D2F" w:rsidRDefault="007B5D2F" w:rsidP="005D41D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k = number of successes</w:t>
                        </w:r>
                      </w:p>
                      <w:p w:rsidR="007B5D2F" w:rsidRPr="00474179" w:rsidRDefault="007B5D2F" w:rsidP="005D41D9">
                        <w:pPr>
                          <w:rPr>
                            <w:sz w:val="20"/>
                            <w:szCs w:val="20"/>
                          </w:rPr>
                        </w:pPr>
                        <w:r w:rsidRPr="00474179">
                          <w:rPr>
                            <w:sz w:val="20"/>
                            <w:szCs w:val="20"/>
                          </w:rPr>
                          <w:t xml:space="preserve">n = number of </w:t>
                        </w:r>
                        <w:r>
                          <w:rPr>
                            <w:sz w:val="20"/>
                            <w:szCs w:val="20"/>
                          </w:rPr>
                          <w:t>trials</w:t>
                        </w:r>
                      </w:p>
                    </w:txbxContent>
                  </v:textbox>
                </v:shape>
                <v:line id="Straight Connector 21" o:spid="_x0000_s1065" style="position:absolute;flip:y;visibility:visible;mso-wrap-style:square" from="1079,12822" to="5764,12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iTAMgAAADeAAAADwAAAGRycy9kb3ducmV2LnhtbESPT2vCQBTE70K/w/IKvTUbLQkhdRUJ&#10;KVjwUm0PvT2yL38w+zbNrhr76d1CweMwM79hluvJ9OJMo+ssK5hHMQjiyuqOGwWfh7fnDITzyBp7&#10;y6TgSg7Wq4fZEnNtL/xB571vRICwy1FB6/2QS+mqlgy6yA7EwavtaNAHOTZSj3gJcNPLRRyn0mDH&#10;YaHFgYqWquP+ZBSU376ffvC6+N3V72X9ZQu7STqlnh6nzSsIT5O/h//bW63gJcmyFP7uhCsgV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DiTAMgAAADeAAAADwAAAAAA&#10;AAAAAAAAAAChAgAAZHJzL2Rvd25yZXYueG1sUEsFBgAAAAAEAAQA+QAAAJYDAAAAAA==&#10;" strokecolor="#4a7ebb"/>
                <v:line id="Straight Connector 22" o:spid="_x0000_s1066" style="position:absolute;visibility:visible;mso-wrap-style:square" from="1079,13513" to="5763,1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B+MUAAADeAAAADwAAAGRycy9kb3ducmV2LnhtbESPQWsCMRSE74L/IbyCN81W0a6rUaQg&#10;9ODBWkGPz+R1s3Tzst2kuv33TUHwOMzMN8xy3blaXKkNlWcFz6MMBLH2puJSwfFjO8xBhIhssPZM&#10;Cn4pwHrV7y2xMP7G73Q9xFIkCIcCFdgYm0LKoC05DCPfECfv07cOY5JtKU2LtwR3tRxn2Uw6rDgt&#10;WGzo1ZL+Ovw4BSeLu/1eXyL5yXmjTWmM/54rNXjqNgsQkbr4CN/bb0bBZJrnL/B/J1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YB+MUAAADeAAAADwAAAAAAAAAA&#10;AAAAAAChAgAAZHJzL2Rvd25yZXYueG1sUEsFBgAAAAAEAAQA+QAAAJMDAAAAAA==&#10;" strokecolor="#4a7ebb"/>
              </v:group>
            </w:pict>
          </mc:Fallback>
        </mc:AlternateContent>
      </w:r>
    </w:p>
    <w:p w:rsidR="006D5D06" w:rsidRDefault="006D5D06" w:rsidP="003B624E">
      <w:pPr>
        <w:jc w:val="right"/>
      </w:pPr>
    </w:p>
    <w:p w:rsidR="006D5D06" w:rsidRDefault="006D5D06" w:rsidP="003B624E">
      <w:pPr>
        <w:jc w:val="right"/>
      </w:pPr>
    </w:p>
    <w:p w:rsidR="006D5D06" w:rsidRDefault="002B5809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81760" behindDoc="0" locked="0" layoutInCell="1" allowOverlap="1" wp14:anchorId="75E58C27" wp14:editId="023E9B59">
                <wp:simplePos x="0" y="0"/>
                <wp:positionH relativeFrom="column">
                  <wp:posOffset>3545840</wp:posOffset>
                </wp:positionH>
                <wp:positionV relativeFrom="paragraph">
                  <wp:posOffset>40640</wp:posOffset>
                </wp:positionV>
                <wp:extent cx="3200400" cy="1374140"/>
                <wp:effectExtent l="0" t="0" r="19050" b="16510"/>
                <wp:wrapNone/>
                <wp:docPr id="35880" name="Group 19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0400" cy="1374140"/>
                          <a:chOff x="0" y="-1"/>
                          <a:chExt cx="3200400" cy="1374689"/>
                        </a:xfrm>
                      </wpg:grpSpPr>
                      <wps:wsp>
                        <wps:cNvPr id="35881" name="Text Box 19538"/>
                        <wps:cNvSpPr txBox="1"/>
                        <wps:spPr>
                          <a:xfrm>
                            <a:off x="0" y="-1"/>
                            <a:ext cx="3200400" cy="13746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5D2F" w:rsidRPr="00D71CE8" w:rsidRDefault="007B5D2F" w:rsidP="00C775BE">
                              <w:pPr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Conditional Probability</w:t>
                              </w:r>
                            </w:p>
                            <w:p w:rsidR="007B5D2F" w:rsidRPr="003C7117" w:rsidRDefault="007B5D2F" w:rsidP="00C775BE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Pr="003C7117" w:rsidRDefault="007B5D2F" w:rsidP="00C775BE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A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D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P(A)∙P(D|A)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A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∙P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D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A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+P(~A)∙P(D|~A)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3F4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(2.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6C03F4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8B3EF2" w:rsidRDefault="007B5D2F" w:rsidP="00C775BE">
                              <w:pPr>
                                <w:rPr>
                                  <w:rFonts w:cs="Arial"/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Pr="008B3EF2" w:rsidRDefault="007B5D2F" w:rsidP="00BA1DA2">
                              <w:pPr>
                                <w:spacing w:before="120"/>
                                <w:ind w:left="720" w:hanging="720"/>
                                <w:rPr>
                                  <w:rFonts w:ascii="GreekC" w:hAnsi="GreekC" w:cs="GreekC"/>
                                  <w:sz w:val="17"/>
                                  <w:szCs w:val="17"/>
                                </w:rPr>
                              </w:pPr>
                              <w:r w:rsidRPr="008B3EF2"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  <w:t xml:space="preserve">P (A|D) = probability of event A given event D </w:t>
                              </w:r>
                            </w:p>
                            <w:p w:rsidR="007B5D2F" w:rsidRPr="008B3EF2" w:rsidRDefault="007B5D2F" w:rsidP="00C775BE">
                              <w:pPr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 w:rsidRPr="008B3EF2"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  <w:t>P(</w:t>
                              </w:r>
                              <w:proofErr w:type="gramEnd"/>
                              <w:r w:rsidRPr="008B3EF2"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  <w:t>A) = probability of event A occurring</w:t>
                              </w:r>
                            </w:p>
                            <w:p w:rsidR="007B5D2F" w:rsidRPr="008B3EF2" w:rsidRDefault="007B5D2F" w:rsidP="00C775BE">
                              <w:pPr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 w:rsidRPr="008B3EF2"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  <w:t>P(</w:t>
                              </w:r>
                              <w:proofErr w:type="gramEnd"/>
                              <w:r w:rsidRPr="008B3EF2"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  <w:t>~A) = probability of event A not occurring</w:t>
                              </w:r>
                            </w:p>
                            <w:p w:rsidR="007B5D2F" w:rsidRPr="008B3EF2" w:rsidRDefault="007B5D2F" w:rsidP="00C775BE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B3EF2"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  <w:t>P(</w:t>
                              </w:r>
                              <w:proofErr w:type="gramEnd"/>
                              <w:r w:rsidRPr="008B3EF2"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  <w:t>D|</w:t>
                              </w:r>
                              <w:r w:rsidRPr="008B3EF2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>̶</w:t>
                              </w:r>
                              <w:r w:rsidRPr="008B3EF2">
                                <w:rPr>
                                  <w:rFonts w:ascii="GreekC" w:hAnsi="GreekC" w:cs="GreekC"/>
                                  <w:sz w:val="17"/>
                                  <w:szCs w:val="17"/>
                                </w:rPr>
                                <w:t>~</w:t>
                              </w:r>
                              <w:r w:rsidRPr="008B3EF2"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  <w:t>A) = probability of event D given event A did not</w:t>
                              </w:r>
                              <w:r w:rsidRPr="008B3EF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B3EF2"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  <w:t>occur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82" name="Straight Connector 19539"/>
                        <wps:cNvCnPr/>
                        <wps:spPr>
                          <a:xfrm>
                            <a:off x="95250" y="228600"/>
                            <a:ext cx="29737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883" name="Straight Connector 19540"/>
                        <wps:cNvCnPr/>
                        <wps:spPr>
                          <a:xfrm>
                            <a:off x="114300" y="685800"/>
                            <a:ext cx="29737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547" o:spid="_x0000_s1067" style="position:absolute;left:0;text-align:left;margin-left:279.2pt;margin-top:3.2pt;width:252pt;height:108.2pt;z-index:251381760;mso-height-relative:margin" coordorigin="" coordsize="32004,1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">
                <v:shape id="Text Box 19538" o:spid="_x0000_s1068" type="#_x0000_t202" style="position:absolute;width:32004;height:1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QMckA&#10;AADeAAAADwAAAGRycy9kb3ducmV2LnhtbESPQUsDMRSE74L/ITzBm81uS2Vdm5ZSWhCpB7cV9PbY&#10;PDdrNy/bJLbbf28EweMwM98ws8VgO3EiH1rHCvJRBoK4drrlRsF+t7krQISIrLFzTAouFGAxv76a&#10;YandmV/pVMVGJAiHEhWYGPtSylAbshhGridO3qfzFmOSvpHa4znBbSfHWXYvLbacFgz2tDJUH6pv&#10;q2Dj11W7z40/Pmyf3z+Ob7uXfvul1O3NsHwEEWmI/+G/9pNWMJkWRQ6/d9IV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zSQMckAAADeAAAADwAAAAAAAAAAAAAAAACYAgAA&#10;ZHJzL2Rvd25yZXYueG1sUEsFBgAAAAAEAAQA9QAAAI4DAAAAAA==&#10;" filled="f" strokeweight="1.5pt">
                  <v:textbox>
                    <w:txbxContent>
                      <w:p w:rsidR="007B5D2F" w:rsidRPr="00D71CE8" w:rsidRDefault="007B5D2F" w:rsidP="00C775BE">
                        <w:pPr>
                          <w:rPr>
                            <w:rFonts w:cs="Arial"/>
                            <w:b/>
                            <w:color w:val="000000"/>
                            <w:position w:val="-6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Conditional Probability</w:t>
                        </w:r>
                      </w:p>
                      <w:p w:rsidR="007B5D2F" w:rsidRPr="003C7117" w:rsidRDefault="007B5D2F" w:rsidP="00C775BE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12"/>
                            <w:szCs w:val="12"/>
                          </w:rPr>
                        </w:pPr>
                      </w:p>
                      <w:p w:rsidR="007B5D2F" w:rsidRPr="003C7117" w:rsidRDefault="007B5D2F" w:rsidP="00C775BE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D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P(A)∙P(D|A)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</w:rPr>
                                <m:t>∙P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D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</w:rPr>
                                <m:t>+P(~A)∙P(D|~A)</m:t>
                              </m:r>
                            </m:den>
                          </m:f>
                        </m:oMath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ab/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(2.</w:t>
                        </w:r>
                        <w: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5</w:t>
                        </w:r>
                        <w:r w:rsidRPr="006C03F4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8B3EF2" w:rsidRDefault="007B5D2F" w:rsidP="00C775BE">
                        <w:pPr>
                          <w:rPr>
                            <w:rFonts w:cs="Arial"/>
                            <w:i/>
                            <w:sz w:val="12"/>
                            <w:szCs w:val="12"/>
                          </w:rPr>
                        </w:pPr>
                      </w:p>
                      <w:p w:rsidR="007B5D2F" w:rsidRPr="008B3EF2" w:rsidRDefault="007B5D2F" w:rsidP="00BA1DA2">
                        <w:pPr>
                          <w:spacing w:before="120"/>
                          <w:ind w:left="720" w:hanging="720"/>
                          <w:rPr>
                            <w:rFonts w:ascii="GreekC" w:hAnsi="GreekC" w:cs="GreekC"/>
                            <w:sz w:val="17"/>
                            <w:szCs w:val="17"/>
                          </w:rPr>
                        </w:pPr>
                        <w:r w:rsidRPr="008B3EF2">
                          <w:rPr>
                            <w:rFonts w:cs="Arial"/>
                            <w:sz w:val="17"/>
                            <w:szCs w:val="17"/>
                          </w:rPr>
                          <w:t xml:space="preserve">P (A|D) = probability of event A given event D </w:t>
                        </w:r>
                      </w:p>
                      <w:p w:rsidR="007B5D2F" w:rsidRPr="008B3EF2" w:rsidRDefault="007B5D2F" w:rsidP="00C775BE">
                        <w:pPr>
                          <w:rPr>
                            <w:rFonts w:cs="Arial"/>
                            <w:sz w:val="17"/>
                            <w:szCs w:val="17"/>
                          </w:rPr>
                        </w:pPr>
                        <w:proofErr w:type="gramStart"/>
                        <w:r w:rsidRPr="008B3EF2">
                          <w:rPr>
                            <w:rFonts w:cs="Arial"/>
                            <w:sz w:val="17"/>
                            <w:szCs w:val="17"/>
                          </w:rPr>
                          <w:t>P(</w:t>
                        </w:r>
                        <w:proofErr w:type="gramEnd"/>
                        <w:r w:rsidRPr="008B3EF2">
                          <w:rPr>
                            <w:rFonts w:cs="Arial"/>
                            <w:sz w:val="17"/>
                            <w:szCs w:val="17"/>
                          </w:rPr>
                          <w:t>A) = probability of event A occurring</w:t>
                        </w:r>
                      </w:p>
                      <w:p w:rsidR="007B5D2F" w:rsidRPr="008B3EF2" w:rsidRDefault="007B5D2F" w:rsidP="00C775BE">
                        <w:pPr>
                          <w:rPr>
                            <w:rFonts w:cs="Arial"/>
                            <w:sz w:val="17"/>
                            <w:szCs w:val="17"/>
                          </w:rPr>
                        </w:pPr>
                        <w:proofErr w:type="gramStart"/>
                        <w:r w:rsidRPr="008B3EF2">
                          <w:rPr>
                            <w:rFonts w:cs="Arial"/>
                            <w:sz w:val="17"/>
                            <w:szCs w:val="17"/>
                          </w:rPr>
                          <w:t>P(</w:t>
                        </w:r>
                        <w:proofErr w:type="gramEnd"/>
                        <w:r w:rsidRPr="008B3EF2">
                          <w:rPr>
                            <w:rFonts w:cs="Arial"/>
                            <w:sz w:val="17"/>
                            <w:szCs w:val="17"/>
                          </w:rPr>
                          <w:t>~A) = probability of event A not occurring</w:t>
                        </w:r>
                      </w:p>
                      <w:p w:rsidR="007B5D2F" w:rsidRPr="008B3EF2" w:rsidRDefault="007B5D2F" w:rsidP="00C775BE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gramStart"/>
                        <w:r w:rsidRPr="008B3EF2">
                          <w:rPr>
                            <w:rFonts w:cs="Arial"/>
                            <w:sz w:val="17"/>
                            <w:szCs w:val="17"/>
                          </w:rPr>
                          <w:t>P(</w:t>
                        </w:r>
                        <w:proofErr w:type="gramEnd"/>
                        <w:r w:rsidRPr="008B3EF2">
                          <w:rPr>
                            <w:rFonts w:cs="Arial"/>
                            <w:sz w:val="17"/>
                            <w:szCs w:val="17"/>
                          </w:rPr>
                          <w:t>D|</w:t>
                        </w:r>
                        <w:r w:rsidRPr="008B3EF2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>̶</w:t>
                        </w:r>
                        <w:r w:rsidRPr="008B3EF2">
                          <w:rPr>
                            <w:rFonts w:ascii="GreekC" w:hAnsi="GreekC" w:cs="GreekC"/>
                            <w:sz w:val="17"/>
                            <w:szCs w:val="17"/>
                          </w:rPr>
                          <w:t>~</w:t>
                        </w:r>
                        <w:r w:rsidRPr="008B3EF2">
                          <w:rPr>
                            <w:rFonts w:cs="Arial"/>
                            <w:sz w:val="17"/>
                            <w:szCs w:val="17"/>
                          </w:rPr>
                          <w:t>A) = probability of event D given event A did not</w:t>
                        </w:r>
                        <w:r w:rsidRPr="008B3EF2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8B3EF2">
                          <w:rPr>
                            <w:rFonts w:cs="Arial"/>
                            <w:sz w:val="17"/>
                            <w:szCs w:val="17"/>
                          </w:rPr>
                          <w:t>occur</w:t>
                        </w:r>
                      </w:p>
                    </w:txbxContent>
                  </v:textbox>
                </v:shape>
                <v:line id="Straight Connector 19539" o:spid="_x0000_s1069" style="position:absolute;visibility:visible;mso-wrap-style:square" from="952,2286" to="306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GiYMYAAADeAAAADwAAAGRycy9kb3ducmV2LnhtbESPzWrDMBCE74W+g9hCbo3chBTXjWxC&#10;IJBDDvkptMettLVMrZVrKYnz9lEg0OMwM98w82pwrThRHxrPCl7GGQhi7U3DtYKPw+o5BxEissHW&#10;Mym4UICqfHyYY2H8mXd02sdaJAiHAhXYGLtCyqAtOQxj3xEn78f3DmOSfS1Nj+cEd62cZNmrdNhw&#10;WrDY0dKS/t0fnYJPi5vtVn9H8tOvhTa1Mf7vTanR07B4BxFpiP/he3ttFExneT6B2510BWR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xomDGAAAA3gAAAA8AAAAAAAAA&#10;AAAAAAAAoQIAAGRycy9kb3ducmV2LnhtbFBLBQYAAAAABAAEAPkAAACUAwAAAAA=&#10;" strokecolor="#4a7ebb"/>
                <v:line id="Straight Connector 19540" o:spid="_x0000_s1070" style="position:absolute;visibility:visible;mso-wrap-style:square" from="1143,6858" to="3088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0H+8UAAADeAAAADwAAAGRycy9kb3ducmV2LnhtbESPQWsCMRSE7wX/Q3hCb5q1i7LdGkWE&#10;Qg89qC3o8TV53SxuXtZNquu/N4LQ4zAz3zDzZe8acaYu1J4VTMYZCGLtTc2Vgu+v91EBIkRkg41n&#10;UnClAMvF4GmOpfEX3tJ5FyuRIBxKVGBjbEspg7bkMIx9S5y8X985jEl2lTQdXhLcNfIly2bSYc1p&#10;wWJLa0v6uPtzCvYWPzcb/RPJ54eVNpUx/vSq1POwX72BiNTH//Cj/WEU5NOiyOF+J1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0H+8UAAADeAAAADwAAAAAAAAAA&#10;AAAAAAChAgAAZHJzL2Rvd25yZXYueG1sUEsFBgAAAAAEAAQA+QAAAJMDAAAAAA==&#10;" strokecolor="#4a7ebb"/>
              </v:group>
            </w:pict>
          </mc:Fallback>
        </mc:AlternateContent>
      </w:r>
    </w:p>
    <w:p w:rsidR="006D5D06" w:rsidRDefault="006D5D06" w:rsidP="003B624E">
      <w:pPr>
        <w:jc w:val="right"/>
      </w:pPr>
    </w:p>
    <w:p w:rsidR="00D16ED9" w:rsidRDefault="00D16ED9" w:rsidP="003B624E">
      <w:pPr>
        <w:jc w:val="right"/>
      </w:pPr>
    </w:p>
    <w:p w:rsidR="00D16ED9" w:rsidRDefault="00D16ED9" w:rsidP="003B624E">
      <w:pPr>
        <w:jc w:val="right"/>
      </w:pPr>
    </w:p>
    <w:p w:rsidR="00D16ED9" w:rsidRDefault="00D16ED9" w:rsidP="003B624E">
      <w:pPr>
        <w:jc w:val="right"/>
      </w:pPr>
    </w:p>
    <w:p w:rsidR="00D16ED9" w:rsidRDefault="00D16ED9" w:rsidP="003B624E">
      <w:pPr>
        <w:jc w:val="right"/>
      </w:pPr>
    </w:p>
    <w:p w:rsidR="00D16ED9" w:rsidRDefault="00D16ED9" w:rsidP="003B624E">
      <w:pPr>
        <w:jc w:val="right"/>
      </w:pPr>
    </w:p>
    <w:p w:rsidR="00D16ED9" w:rsidRDefault="002B5809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16320" behindDoc="0" locked="0" layoutInCell="1" allowOverlap="1" wp14:anchorId="36DA5D74" wp14:editId="724006DA">
                <wp:simplePos x="0" y="0"/>
                <wp:positionH relativeFrom="column">
                  <wp:posOffset>4317365</wp:posOffset>
                </wp:positionH>
                <wp:positionV relativeFrom="paragraph">
                  <wp:posOffset>424815</wp:posOffset>
                </wp:positionV>
                <wp:extent cx="2321560" cy="114300"/>
                <wp:effectExtent l="12065" t="5715" r="9525" b="13335"/>
                <wp:wrapNone/>
                <wp:docPr id="19582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1560" cy="114300"/>
                          <a:chOff x="7513" y="15345"/>
                          <a:chExt cx="3656" cy="180"/>
                        </a:xfrm>
                      </wpg:grpSpPr>
                      <wps:wsp>
                        <wps:cNvPr id="19583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10711" y="15345"/>
                            <a:ext cx="458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5D2F" w:rsidRPr="00024F1E" w:rsidRDefault="007B5D2F" w:rsidP="00F838F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EDD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72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15345"/>
                            <a:ext cx="458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5D2F" w:rsidRPr="00024F1E" w:rsidRDefault="007B5D2F" w:rsidP="00F838F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73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10253" y="15345"/>
                            <a:ext cx="458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5D2F" w:rsidRPr="00024F1E" w:rsidRDefault="007B5D2F" w:rsidP="00F838F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CIM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5874" name="Group 691"/>
                        <wpg:cNvGrpSpPr>
                          <a:grpSpLocks/>
                        </wpg:cNvGrpSpPr>
                        <wpg:grpSpPr bwMode="auto">
                          <a:xfrm>
                            <a:off x="7513" y="15345"/>
                            <a:ext cx="2290" cy="180"/>
                            <a:chOff x="7423" y="15345"/>
                            <a:chExt cx="2290" cy="180"/>
                          </a:xfrm>
                        </wpg:grpSpPr>
                        <wps:wsp>
                          <wps:cNvPr id="35875" name="Text Box 6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3" y="15345"/>
                              <a:ext cx="458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5D2F" w:rsidRPr="00024F1E" w:rsidRDefault="007B5D2F" w:rsidP="00F838FB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IED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876" name="Text Box 6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1" y="15345"/>
                              <a:ext cx="458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5D2F" w:rsidRPr="00024F1E" w:rsidRDefault="007B5D2F" w:rsidP="00F838FB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 w:rsidRPr="00024F1E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POE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877" name="Text Box 6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9" y="15345"/>
                              <a:ext cx="458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5D2F" w:rsidRPr="00024F1E" w:rsidRDefault="007B5D2F" w:rsidP="00F838FB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878" name="Text Box 6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7" y="15345"/>
                              <a:ext cx="458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5D2F" w:rsidRPr="00024F1E" w:rsidRDefault="007B5D2F" w:rsidP="00F838FB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CEA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879" name="Text Box 6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5" y="15345"/>
                              <a:ext cx="458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5D2F" w:rsidRPr="00024F1E" w:rsidRDefault="007B5D2F" w:rsidP="00F838FB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AE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7" o:spid="_x0000_s1071" style="position:absolute;margin-left:339.95pt;margin-top:33.45pt;width:182.8pt;height:9pt;z-index:252216320" coordorigin="7513,15345" coordsize="365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">
                <v:shape id="Text Box 688" o:spid="_x0000_s1072" type="#_x0000_t202" style="position:absolute;left:10711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dG8QA&#10;AADeAAAADwAAAGRycy9kb3ducmV2LnhtbERPTWvCQBC9F/wPywi91U0tlhhdRYVKLbk01fuQnSRL&#10;s7Mhu9XUX+8WCt7m8T5nuR5sK87Ue+NYwfMkAUFcOm24VnD8entKQfiArLF1TAp+ycN6NXpYYqbd&#10;hT/pXIRaxBD2GSpoQugyKX3ZkEU/cR1x5CrXWwwR9rXUPV5iuG3lNElepUXDsaHBjnYNld/Fj1WQ&#10;m2pfdYdTbvZFvt3SB12nKSn1OB42CxCBhnAX/7vfdZw/n6Uv8PdOv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HRvEAAAA3gAAAA8AAAAAAAAAAAAAAAAAmAIAAGRycy9k&#10;b3ducmV2LnhtbFBLBQYAAAAABAAEAPUAAACJAwAAAAA=&#10;" strokecolor="#7f7f7f [1612]">
                  <v:textbox inset="0,0,0,0">
                    <w:txbxContent>
                      <w:p w:rsidR="007B5D2F" w:rsidRPr="00024F1E" w:rsidRDefault="007B5D2F" w:rsidP="00F838FB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EDD</w:t>
                        </w:r>
                      </w:p>
                    </w:txbxContent>
                  </v:textbox>
                </v:shape>
                <v:shape id="Text Box 689" o:spid="_x0000_s1073" type="#_x0000_t202" style="position:absolute;left:9800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n0sYA&#10;AADeAAAADwAAAGRycy9kb3ducmV2LnhtbESPQWvCQBSE74X+h+UVequbptSG6Cq1oNiSS6PeH9mX&#10;ZGn2bciuGvvruwXB4zAz3zDz5Wg7caLBG8cKnicJCOLKacONgv1u/ZSB8AFZY+eYFFzIw3JxfzfH&#10;XLszf9OpDI2IEPY5KmhD6HMpfdWSRT9xPXH0ajdYDFEOjdQDniPcdjJNkqm0aDgutNjTR0vVT3m0&#10;CgpTb+r+81CYTVmsVvRFv2lGSj0+jO8zEIHGcAtf21ut4OU1e0vh/06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9n0sYAAADeAAAADwAAAAAAAAAAAAAAAACYAgAAZHJz&#10;L2Rvd25yZXYueG1sUEsFBgAAAAAEAAQA9QAAAIsDAAAAAA==&#10;" strokecolor="#7f7f7f [1612]">
                  <v:textbox inset="0,0,0,0">
                    <w:txbxContent>
                      <w:p w:rsidR="007B5D2F" w:rsidRPr="00024F1E" w:rsidRDefault="007B5D2F" w:rsidP="00F838FB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BE</w:t>
                        </w:r>
                      </w:p>
                    </w:txbxContent>
                  </v:textbox>
                </v:shape>
                <v:shape id="Text Box 690" o:spid="_x0000_s1074" type="#_x0000_t202" style="position:absolute;left:10253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CScYA&#10;AADeAAAADwAAAGRycy9kb3ducmV2LnhtbESPQWvCQBSE7wX/w/IKvdVNFW1IXUWFSi25mLb3R/Yl&#10;WZp9G7Krpv56tyB4HGbmG2axGmwrTtR741jByzgBQVw6bbhW8P31/pyC8AFZY+uYFPyRh9Vy9LDA&#10;TLszH+hUhFpECPsMFTQhdJmUvmzIoh+7jjh6lesthij7WuoezxFuWzlJkrm0aDguNNjRtqHytzha&#10;BbmpdlW3/8nNrsg3G/qkyyQlpZ4eh/UbiEBDuIdv7Q+tYDpLX6fwfyd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PCScYAAADeAAAADwAAAAAAAAAAAAAAAACYAgAAZHJz&#10;L2Rvd25yZXYueG1sUEsFBgAAAAAEAAQA9QAAAIsDAAAAAA==&#10;" strokecolor="#7f7f7f [1612]">
                  <v:textbox inset="0,0,0,0">
                    <w:txbxContent>
                      <w:p w:rsidR="007B5D2F" w:rsidRPr="00024F1E" w:rsidRDefault="007B5D2F" w:rsidP="00F838FB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CIM</w:t>
                        </w:r>
                      </w:p>
                    </w:txbxContent>
                  </v:textbox>
                </v:shape>
                <v:group id="Group 691" o:spid="_x0000_s1075" style="position:absolute;left:7513;top:15345;width:2290;height:180" coordorigin="7423,15345" coordsize="229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TVepscAAADe&#10;AAAADwAAAAAAAAAAAAAAAACqAgAAZHJzL2Rvd25yZXYueG1sUEsFBgAAAAAEAAQA+gAAAJ4DAAAA&#10;AA==&#10;">
                  <v:shape id="Text Box 692" o:spid="_x0000_s1076" type="#_x0000_t202" style="position:absolute;left:7423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/psYA&#10;AADeAAAADwAAAGRycy9kb3ducmV2LnhtbESPQWvCQBSE7wX/w/IKvdVNLdqQuooKFS25mLb3R/Yl&#10;WZp9G7Krpv56tyB4HGbmG2a+HGwrTtR741jByzgBQVw6bbhW8P318ZyC8AFZY+uYFPyRh+Vi9DDH&#10;TLszH+hUhFpECPsMFTQhdJmUvmzIoh+7jjh6lesthij7WuoezxFuWzlJkpm0aDguNNjRpqHytzha&#10;BbmptlW3/8nNtsjXa/qkyyQlpZ4eh9U7iEBDuIdv7Z1W8DpN36bwfyd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b/psYAAADeAAAADwAAAAAAAAAAAAAAAACYAgAAZHJz&#10;L2Rvd25yZXYueG1sUEsFBgAAAAAEAAQA9QAAAIsDAAAAAA==&#10;" strokecolor="#7f7f7f [1612]">
                    <v:textbox inset="0,0,0,0">
                      <w:txbxContent>
                        <w:p w:rsidR="007B5D2F" w:rsidRPr="00024F1E" w:rsidRDefault="007B5D2F" w:rsidP="00F838FB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IED</w:t>
                          </w:r>
                        </w:p>
                      </w:txbxContent>
                    </v:textbox>
                  </v:shape>
                  <v:shape id="Text Box 693" o:spid="_x0000_s1077" type="#_x0000_t202" style="position:absolute;left:7881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h0cYA&#10;AADeAAAADwAAAGRycy9kb3ducmV2LnhtbESPQWvCQBSE70L/w/IKvemmltoQXaUKlVZyaar3R/Yl&#10;Wcy+DdlVU3+9WxB6HGbmG2axGmwrztR741jB8yQBQVw6bbhWsP/5GKcgfEDW2DomBb/kYbV8GC0w&#10;0+7C33QuQi0ihH2GCpoQukxKXzZk0U9cRxy9yvUWQ5R9LXWPlwi3rZwmyUxaNBwXGuxo01B5LE5W&#10;QW6qbdV9HXKzLfL1mnZ0naak1NPj8D4HEWgI/+F7+1MreHlN32bwdyd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Rh0cYAAADeAAAADwAAAAAAAAAAAAAAAACYAgAAZHJz&#10;L2Rvd25yZXYueG1sUEsFBgAAAAAEAAQA9QAAAIsDAAAAAA==&#10;" strokecolor="#7f7f7f [1612]">
                    <v:textbox inset="0,0,0,0">
                      <w:txbxContent>
                        <w:p w:rsidR="007B5D2F" w:rsidRPr="00024F1E" w:rsidRDefault="007B5D2F" w:rsidP="00F838FB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24F1E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POE</w:t>
                          </w:r>
                        </w:p>
                      </w:txbxContent>
                    </v:textbox>
                  </v:shape>
                  <v:shape id="Text Box 694" o:spid="_x0000_s1078" type="#_x0000_t202" style="position:absolute;left:8339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ESsYA&#10;AADeAAAADwAAAGRycy9kb3ducmV2LnhtbESPQWvCQBSE74L/YXlCb7qppTVEV1Gh0koujXp/ZF+S&#10;pdm3IbvVtL++KxR6HGbmG2a1GWwrrtR741jB4ywBQVw6bbhWcD69TlMQPiBrbB2Tgm/ysFmPRyvM&#10;tLvxB12LUIsIYZ+hgiaELpPSlw1Z9DPXEUevcr3FEGVfS93jLcJtK+dJ8iItGo4LDXa0b6j8LL6s&#10;gtxUh6p7v+TmUOS7HR3pZ56SUg+TYbsEEWgI/+G/9ptW8PScLhZwvxOv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jESsYAAADeAAAADwAAAAAAAAAAAAAAAACYAgAAZHJz&#10;L2Rvd25yZXYueG1sUEsFBgAAAAAEAAQA9QAAAIsDAAAAAA==&#10;" strokecolor="#7f7f7f [1612]">
                    <v:textbox inset="0,0,0,0">
                      <w:txbxContent>
                        <w:p w:rsidR="007B5D2F" w:rsidRPr="00024F1E" w:rsidRDefault="007B5D2F" w:rsidP="00F838FB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DE</w:t>
                          </w:r>
                        </w:p>
                      </w:txbxContent>
                    </v:textbox>
                  </v:shape>
                  <v:shape id="Text Box 695" o:spid="_x0000_s1079" type="#_x0000_t202" style="position:absolute;left:8797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dQOMMA&#10;AADeAAAADwAAAGRycy9kb3ducmV2LnhtbERPz2vCMBS+D/Y/hDfwNtMpbqUaZQqKjl7WbfdH89oG&#10;m5fSRK3+9eYg7Pjx/V6sBtuKM/XeOFbwNk5AEJdOG64V/P5sX1MQPiBrbB2Tgit5WC2fnxaYaXfh&#10;bzoXoRYxhH2GCpoQukxKXzZk0Y9dRxy5yvUWQ4R9LXWPlxhuWzlJkndp0XBsaLCjTUPlsThZBbmp&#10;dlV3+MvNrsjXa/qi2yQlpUYvw+ccRKAh/Isf7r1WMJ2lH3FvvBOv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dQOMMAAADeAAAADwAAAAAAAAAAAAAAAACYAgAAZHJzL2Rv&#10;d25yZXYueG1sUEsFBgAAAAAEAAQA9QAAAIgDAAAAAA==&#10;" strokecolor="#7f7f7f [1612]">
                    <v:textbox inset="0,0,0,0">
                      <w:txbxContent>
                        <w:p w:rsidR="007B5D2F" w:rsidRPr="00024F1E" w:rsidRDefault="007B5D2F" w:rsidP="00F838FB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CEA</w:t>
                          </w:r>
                        </w:p>
                      </w:txbxContent>
                    </v:textbox>
                  </v:shape>
                  <v:shape id="Text Box 696" o:spid="_x0000_s1080" type="#_x0000_t202" style="position:absolute;left:9255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1o8cA&#10;AADeAAAADwAAAGRycy9kb3ducmV2LnhtbESPQWvCQBSE7wX/w/IKvdVNlbYxuooKlbbk0qj3R/Yl&#10;Wcy+DdmtRn99t1DocZiZb5jFarCtOFPvjWMFT+MEBHHptOFawWH/9piC8AFZY+uYFFzJw2o5ultg&#10;pt2Fv+hchFpECPsMFTQhdJmUvmzIoh+7jjh6lesthij7WuoeLxFuWzlJkhdp0XBcaLCjbUPlqfi2&#10;CnJT7aru45ibXZFvNvRJt0lKSj3cD+s5iEBD+A//td+1gulz+jqD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b9aPHAAAA3gAAAA8AAAAAAAAAAAAAAAAAmAIAAGRy&#10;cy9kb3ducmV2LnhtbFBLBQYAAAAABAAEAPUAAACMAwAAAAA=&#10;" strokecolor="#7f7f7f [1612]">
                    <v:textbox inset="0,0,0,0">
                      <w:txbxContent>
                        <w:p w:rsidR="007B5D2F" w:rsidRPr="00024F1E" w:rsidRDefault="007B5D2F" w:rsidP="00F838FB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AE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D53D6A1" wp14:editId="345D94AA">
                <wp:simplePos x="0" y="0"/>
                <wp:positionH relativeFrom="column">
                  <wp:posOffset>6654800</wp:posOffset>
                </wp:positionH>
                <wp:positionV relativeFrom="paragraph">
                  <wp:posOffset>396240</wp:posOffset>
                </wp:positionV>
                <wp:extent cx="196850" cy="180975"/>
                <wp:effectExtent l="15875" t="15240" r="15875" b="13335"/>
                <wp:wrapNone/>
                <wp:docPr id="19581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2F" w:rsidRPr="009C0046" w:rsidRDefault="007B5D2F" w:rsidP="009C0046">
                            <w:pPr>
                              <w:spacing w:before="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081" type="#_x0000_t202" style="position:absolute;margin-left:524pt;margin-top:31.2pt;width:15.5pt;height:14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" strokeweight="2pt">
                <v:textbox inset="0,0,0,0">
                  <w:txbxContent>
                    <w:p w:rsidR="007B5D2F" w:rsidRPr="009C0046" w:rsidRDefault="007B5D2F" w:rsidP="009C0046">
                      <w:pPr>
                        <w:spacing w:before="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6ED9">
        <w:br w:type="page"/>
      </w:r>
    </w:p>
    <w:p w:rsidR="000F0C67" w:rsidRDefault="002B5809" w:rsidP="003B624E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051CFDC0" wp14:editId="443F66DF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2159635" cy="336550"/>
                <wp:effectExtent l="19050" t="19050" r="0" b="6350"/>
                <wp:wrapNone/>
                <wp:docPr id="1958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635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hickThin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7B5D2F" w:rsidRPr="009C7E9A" w:rsidRDefault="007B5D2F" w:rsidP="00684A50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71CE8">
                              <w:rPr>
                                <w:color w:val="646464"/>
                                <w:sz w:val="28"/>
                                <w:szCs w:val="28"/>
                              </w:rPr>
                              <w:t>3.0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7E9A">
                              <w:rPr>
                                <w:color w:val="C00000"/>
                                <w:sz w:val="28"/>
                                <w:szCs w:val="28"/>
                              </w:rPr>
                              <w:t>Plane Geometry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2" type="#_x0000_t202" style="position:absolute;left:0;text-align:left;margin-left:9.75pt;margin-top:9.75pt;width:170.05pt;height:26.5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" fillcolor="window" strokecolor="#c00000" strokeweight="3pt">
                <v:stroke linestyle="thickThin"/>
                <v:path arrowok="t"/>
                <v:textbox>
                  <w:txbxContent>
                    <w:p w:rsidR="007B5D2F" w:rsidRPr="009C7E9A" w:rsidRDefault="007B5D2F" w:rsidP="00684A50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71CE8">
                        <w:rPr>
                          <w:color w:val="646464"/>
                          <w:sz w:val="28"/>
                          <w:szCs w:val="28"/>
                        </w:rPr>
                        <w:t>3.0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C7E9A">
                        <w:rPr>
                          <w:color w:val="C00000"/>
                          <w:sz w:val="28"/>
                          <w:szCs w:val="28"/>
                        </w:rPr>
                        <w:t>Plane Geometry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433984" behindDoc="0" locked="0" layoutInCell="1" allowOverlap="1" wp14:anchorId="4F5A54B9" wp14:editId="577123A2">
                <wp:simplePos x="0" y="0"/>
                <wp:positionH relativeFrom="column">
                  <wp:posOffset>2276475</wp:posOffset>
                </wp:positionH>
                <wp:positionV relativeFrom="paragraph">
                  <wp:posOffset>123824</wp:posOffset>
                </wp:positionV>
                <wp:extent cx="4504055" cy="0"/>
                <wp:effectExtent l="0" t="19050" r="0" b="0"/>
                <wp:wrapNone/>
                <wp:docPr id="19579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40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433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25pt,9.75pt" to="533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" strokecolor="#c00000" strokeweight="3pt">
                <o:lock v:ext="edit" shapetype="f"/>
              </v:line>
            </w:pict>
          </mc:Fallback>
        </mc:AlternateContent>
      </w:r>
    </w:p>
    <w:p w:rsidR="000F0C67" w:rsidRDefault="002B5809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27936" behindDoc="0" locked="0" layoutInCell="1" allowOverlap="1" wp14:anchorId="2A70E34E" wp14:editId="47CCFEED">
                <wp:simplePos x="0" y="0"/>
                <wp:positionH relativeFrom="column">
                  <wp:posOffset>4580890</wp:posOffset>
                </wp:positionH>
                <wp:positionV relativeFrom="paragraph">
                  <wp:posOffset>64770</wp:posOffset>
                </wp:positionV>
                <wp:extent cx="2171700" cy="785495"/>
                <wp:effectExtent l="18415" t="11430" r="10160" b="12700"/>
                <wp:wrapNone/>
                <wp:docPr id="19575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785495"/>
                          <a:chOff x="7934" y="1098"/>
                          <a:chExt cx="3420" cy="1237"/>
                        </a:xfrm>
                      </wpg:grpSpPr>
                      <wps:wsp>
                        <wps:cNvPr id="1957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34" y="1098"/>
                            <a:ext cx="3420" cy="12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1639D4" w:rsidRDefault="007B5D2F" w:rsidP="000F0C67">
                              <w:pPr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356B4A"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Rectangle</w:t>
                              </w:r>
                            </w:p>
                            <w:p w:rsidR="007B5D2F" w:rsidRPr="00FB16BC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18"/>
                                  <w:szCs w:val="18"/>
                                </w:rPr>
                              </w:pPr>
                            </w:p>
                            <w:p w:rsidR="007B5D2F" w:rsidRPr="00356B4A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FB16BC">
                                <w:rPr>
                                  <w:rFonts w:cs="Arial"/>
                                  <w:color w:val="000000"/>
                                  <w:position w:val="-6"/>
                                  <w:sz w:val="18"/>
                                  <w:szCs w:val="18"/>
                                </w:rPr>
                                <w:t>Perimeter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2a + </w:t>
                              </w:r>
                              <w:proofErr w:type="gramStart"/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2b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FB16BC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FB16BC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3.9)</w:t>
                              </w:r>
                            </w:p>
                            <w:p w:rsidR="007B5D2F" w:rsidRPr="00FB16BC" w:rsidRDefault="007B5D2F" w:rsidP="000F0C67">
                              <w:pPr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</w:pP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Area = </w:t>
                              </w:r>
                              <w:proofErr w:type="spellStart"/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ab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(3.10)</w:t>
                              </w:r>
                            </w:p>
                            <w:p w:rsidR="007B5D2F" w:rsidRDefault="007B5D2F" w:rsidP="000F0C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77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67" b="15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4" y="1322"/>
                            <a:ext cx="1122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78" name="Straight Connector 113"/>
                        <wps:cNvCnPr/>
                        <wps:spPr bwMode="auto">
                          <a:xfrm flipV="1">
                            <a:off x="8084" y="1472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0" o:spid="_x0000_s1083" style="position:absolute;left:0;text-align:left;margin-left:360.7pt;margin-top:5.1pt;width:171pt;height:61.85pt;z-index:252327936" coordorigin="7934,1098" coordsize="3420,1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">
                <v:shape id="Text Box 34" o:spid="_x0000_s1084" type="#_x0000_t202" style="position:absolute;left:7934;top:1098;width:3420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XF8YA&#10;AADeAAAADwAAAGRycy9kb3ducmV2LnhtbERPS2sCMRC+F/ofwhS81awFX1ujlFJBih5cFfQ2bKab&#10;bTeTNYm6/fdNodDbfHzPmS0624gr+VA7VjDoZyCIS6drrhTsd8vHCYgQkTU2jknBNwVYzO/vZphr&#10;d+MtXYtYiRTCIUcFJsY2lzKUhiyGvmuJE/fhvMWYoK+k9nhL4baRT1k2khZrTg0GW3o1VH4VF6tg&#10;6d+Kej8w/jxdvx9P58Nu064/leo9dC/PICJ18V/8517pNH86HI/g9510g5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TXF8YAAADeAAAADwAAAAAAAAAAAAAAAACYAgAAZHJz&#10;L2Rvd25yZXYueG1sUEsFBgAAAAAEAAQA9QAAAIsDAAAAAA==&#10;" filled="f" strokeweight="1.5pt">
                  <v:textbox>
                    <w:txbxContent>
                      <w:p w:rsidR="007B5D2F" w:rsidRPr="001639D4" w:rsidRDefault="007B5D2F" w:rsidP="000F0C67">
                        <w:pPr>
                          <w:rPr>
                            <w:rFonts w:cs="Arial"/>
                            <w:b/>
                            <w:color w:val="646464"/>
                            <w:position w:val="-6"/>
                            <w:sz w:val="20"/>
                            <w:szCs w:val="20"/>
                          </w:rPr>
                        </w:pPr>
                        <w:r w:rsidRPr="00356B4A"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Rectangle</w:t>
                        </w:r>
                      </w:p>
                      <w:p w:rsidR="007B5D2F" w:rsidRPr="00FB16BC" w:rsidRDefault="007B5D2F" w:rsidP="000F0C67">
                        <w:pPr>
                          <w:rPr>
                            <w:rFonts w:cs="Arial"/>
                            <w:color w:val="000000"/>
                            <w:position w:val="-6"/>
                            <w:sz w:val="18"/>
                            <w:szCs w:val="18"/>
                          </w:rPr>
                        </w:pPr>
                      </w:p>
                      <w:p w:rsidR="007B5D2F" w:rsidRPr="00356B4A" w:rsidRDefault="007B5D2F" w:rsidP="000F0C67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FB16BC">
                          <w:rPr>
                            <w:rFonts w:cs="Arial"/>
                            <w:color w:val="000000"/>
                            <w:position w:val="-6"/>
                            <w:sz w:val="18"/>
                            <w:szCs w:val="18"/>
                          </w:rPr>
                          <w:t>Perimeter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2a + </w:t>
                        </w:r>
                        <w:proofErr w:type="gramStart"/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2b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 </w:t>
                        </w:r>
                        <w:r w:rsidRPr="00FB16BC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FB16BC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3.9)</w:t>
                        </w:r>
                      </w:p>
                      <w:p w:rsidR="007B5D2F" w:rsidRPr="00FB16BC" w:rsidRDefault="007B5D2F" w:rsidP="000F0C67">
                        <w:pPr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</w:pP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Area = </w:t>
                        </w:r>
                        <w:proofErr w:type="spellStart"/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ab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  <w:t xml:space="preserve">     </w:t>
                        </w:r>
                        <w:r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(3.10)</w:t>
                        </w:r>
                      </w:p>
                      <w:p w:rsidR="007B5D2F" w:rsidRDefault="007B5D2F" w:rsidP="000F0C6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85" type="#_x0000_t75" style="position:absolute;left:10194;top:1322;width:1122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2XPGAAAA3gAAAA8AAABkcnMvZG93bnJldi54bWxEj0FrwzAMhe+D/QejQW+rs0CbNqsbxmCw&#10;w2A0DT2LWE3CYjnYXpPl18+FQm8S771PT7tiMr24kPOdZQUvywQEcW11x42C6vjxvAHhA7LG3jIp&#10;+CMPxf7xYYe5tiMf6FKGRkQI+xwVtCEMuZS+bsmgX9qBOGpn6wyGuLpGaodjhJtepkmylgY7jhda&#10;HOi9pfqn/DWRsj7N5zRB4vErnGbXV/Pxu1Jq8TS9vYIINIW7+Zb+1LH+dpVlcH0nziD3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HZc8YAAADeAAAADwAAAAAAAAAAAAAA&#10;AACfAgAAZHJzL2Rvd25yZXYueG1sUEsFBgAAAAAEAAQA9wAAAJIDAAAAAA==&#10;">
                  <v:imagedata r:id="rId14" o:title="" cropbottom="9931f" cropright="3714f"/>
                  <v:path arrowok="t"/>
                </v:shape>
                <v:line id="Straight Connector 113" o:spid="_x0000_s1086" style="position:absolute;flip:y;visibility:visible;mso-wrap-style:square" from="8084,1472" to="9916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9u8cAAADeAAAADwAAAGRycy9kb3ducmV2LnhtbESPT2sCQQzF7wW/w5CCtzpbwVq3jiKi&#10;YMGLtj14CzvZP3Qns+6MuvrpzUHwlvBe3vtlOu9crc7UhsqzgfdBAoo487biwsDvz/rtE1SIyBZr&#10;z2TgSgHms97LFFPrL7yj8z4WSkI4pGigjLFJtQ5ZSQ7DwDfEouW+dRhlbQttW7xIuKv1MEk+tMOK&#10;paHEhpYlZf/7kzOwOsS6O+J1eNvm36v8zy/9YlQZ03/tFl+gInXxaX5cb6zgT0Zj4ZV3ZAY9u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wn27xwAAAN4AAAAPAAAAAAAA&#10;AAAAAAAAAKECAABkcnMvZG93bnJldi54bWxQSwUGAAAAAAQABAD5AAAAlQMAAAAA&#10;" strokecolor="#4a7ebb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35008" behindDoc="0" locked="0" layoutInCell="1" allowOverlap="1" wp14:anchorId="1E5CB0E7" wp14:editId="64FB497C">
                <wp:simplePos x="0" y="0"/>
                <wp:positionH relativeFrom="column">
                  <wp:posOffset>2433955</wp:posOffset>
                </wp:positionH>
                <wp:positionV relativeFrom="paragraph">
                  <wp:posOffset>59055</wp:posOffset>
                </wp:positionV>
                <wp:extent cx="2000250" cy="785495"/>
                <wp:effectExtent l="14605" t="11430" r="13970" b="12700"/>
                <wp:wrapNone/>
                <wp:docPr id="195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785495"/>
                          <a:chOff x="0" y="0"/>
                          <a:chExt cx="20002" cy="7857"/>
                        </a:xfrm>
                      </wpg:grpSpPr>
                      <wps:wsp>
                        <wps:cNvPr id="1955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2" cy="78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356B4A" w:rsidRDefault="007B5D2F" w:rsidP="000F0C67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356B4A"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Ellipse</w:t>
                              </w:r>
                            </w:p>
                            <w:p w:rsidR="007B5D2F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</w:rPr>
                              </w:pPr>
                            </w:p>
                            <w:p w:rsidR="007B5D2F" w:rsidRPr="00FB16BC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FB16BC" w:rsidRDefault="007B5D2F" w:rsidP="00CE17A5">
                              <w:pP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m:t>Area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cs="Arial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cs="Arial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m:t>π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cs="Arial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m:t>a b</m:t>
                                </m:r>
                              </m:oMath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(3.8)</w:t>
                              </w:r>
                            </w:p>
                            <w:p w:rsidR="007B5D2F" w:rsidRDefault="007B5D2F" w:rsidP="000F0C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8" name="Straight Connector 65"/>
                        <wps:cNvCnPr/>
                        <wps:spPr bwMode="auto">
                          <a:xfrm>
                            <a:off x="1289" y="2227"/>
                            <a:ext cx="60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559" name="Group 19502"/>
                        <wpg:cNvGrpSpPr>
                          <a:grpSpLocks/>
                        </wpg:cNvGrpSpPr>
                        <wpg:grpSpPr bwMode="auto">
                          <a:xfrm>
                            <a:off x="7620" y="351"/>
                            <a:ext cx="10763" cy="6661"/>
                            <a:chOff x="0" y="0"/>
                            <a:chExt cx="10763" cy="6661"/>
                          </a:xfrm>
                        </wpg:grpSpPr>
                        <wpg:grpSp>
                          <wpg:cNvPr id="19560" name="Group 1958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763" cy="6661"/>
                              <a:chOff x="-1280" y="0"/>
                              <a:chExt cx="15377" cy="7973"/>
                            </a:xfrm>
                          </wpg:grpSpPr>
                          <wpg:grpSp>
                            <wpg:cNvPr id="19561" name="Group 195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280" y="95"/>
                                <a:ext cx="15377" cy="7878"/>
                                <a:chOff x="-1280" y="0"/>
                                <a:chExt cx="15377" cy="7878"/>
                              </a:xfrm>
                            </wpg:grpSpPr>
                            <wps:wsp>
                              <wps:cNvPr id="19562" name="Straight Connector 93"/>
                              <wps:cNvCnPr/>
                              <wps:spPr bwMode="auto">
                                <a:xfrm flipH="1">
                                  <a:off x="2667" y="0"/>
                                  <a:ext cx="3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63" name="Straight Connector 94"/>
                              <wps:cNvCnPr/>
                              <wps:spPr bwMode="auto">
                                <a:xfrm flipH="1">
                                  <a:off x="2667" y="4476"/>
                                  <a:ext cx="3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564" name="Group 19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280" y="0"/>
                                  <a:ext cx="15377" cy="7878"/>
                                  <a:chOff x="-1280" y="0"/>
                                  <a:chExt cx="15377" cy="7878"/>
                                </a:xfrm>
                              </wpg:grpSpPr>
                              <wps:wsp>
                                <wps:cNvPr id="19565" name="Oval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53" y="0"/>
                                    <a:ext cx="9093" cy="454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 w="25400">
                                    <a:solidFill>
                                      <a:srgbClr val="385D8A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566" name="Straight Connector 89"/>
                                <wps:cNvCnPr/>
                                <wps:spPr bwMode="auto">
                                  <a:xfrm>
                                    <a:off x="4953" y="4095"/>
                                    <a:ext cx="0" cy="280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68" name="Straight Connector 90"/>
                                <wps:cNvCnPr/>
                                <wps:spPr bwMode="auto">
                                  <a:xfrm>
                                    <a:off x="14001" y="4667"/>
                                    <a:ext cx="0" cy="2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69" name="Straight Arrow Connector 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3" y="6953"/>
                                    <a:ext cx="9144" cy="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sm" len="sm"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70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280" y="666"/>
                                    <a:ext cx="5517" cy="3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B5D2F" w:rsidRPr="00161C09" w:rsidRDefault="007B5D2F" w:rsidP="000F0C6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161C09">
                                        <w:rPr>
                                          <w:sz w:val="20"/>
                                          <w:szCs w:val="20"/>
                                        </w:rPr>
                                        <w:t>2b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71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91" y="4378"/>
                                    <a:ext cx="5302" cy="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B5D2F" w:rsidRPr="00161C09" w:rsidRDefault="007B5D2F" w:rsidP="000F0C6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161C09">
                                        <w:rPr>
                                          <w:sz w:val="20"/>
                                          <w:szCs w:val="20"/>
                                        </w:rPr>
                                        <w:t>2a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9572" name="Straight Arrow Connector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67" y="0"/>
                                <a:ext cx="0" cy="46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573" name="Oval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7" y="1875"/>
                              <a:ext cx="177" cy="178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74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1" y="1875"/>
                              <a:ext cx="178" cy="178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87" style="position:absolute;left:0;text-align:left;margin-left:191.65pt;margin-top:4.65pt;width:157.5pt;height:61.85pt;z-index:251435008;mso-height-relative:margin" coordsize="20002,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">
                <v:shape id="Text Box 84" o:spid="_x0000_s1088" type="#_x0000_t202" style="position:absolute;width:20002;height:7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u7MYA&#10;AADeAAAADwAAAGRycy9kb3ducmV2LnhtbERPTWsCMRC9F/ofwgjeataCVbdGKaWCFD24Kuht2Ew3&#10;azeTNUl1+++bQqG3ebzPmS0624gr+VA7VjAcZCCIS6drrhTsd8uHCYgQkTU2jknBNwVYzO/vZphr&#10;d+MtXYtYiRTCIUcFJsY2lzKUhiyGgWuJE/fhvMWYoK+k9nhL4baRj1n2JC3WnBoMtvRqqPwsvqyC&#10;pX8r6v3Q+Mt0/X48XQ67Tbs+K9XvdS/PICJ18V/8517pNH86Go3h9510g5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u7MYAAADeAAAADwAAAAAAAAAAAAAAAACYAgAAZHJz&#10;L2Rvd25yZXYueG1sUEsFBgAAAAAEAAQA9QAAAIsDAAAAAA==&#10;" filled="f" strokeweight="1.5pt">
                  <v:textbox>
                    <w:txbxContent>
                      <w:p w:rsidR="007B5D2F" w:rsidRPr="00356B4A" w:rsidRDefault="007B5D2F" w:rsidP="000F0C67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356B4A"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Ellipse</w:t>
                        </w:r>
                      </w:p>
                      <w:p w:rsidR="007B5D2F" w:rsidRDefault="007B5D2F" w:rsidP="000F0C67">
                        <w:pPr>
                          <w:rPr>
                            <w:rFonts w:cs="Arial"/>
                            <w:color w:val="000000"/>
                            <w:position w:val="-6"/>
                          </w:rPr>
                        </w:pPr>
                      </w:p>
                      <w:p w:rsidR="007B5D2F" w:rsidRPr="00FB16BC" w:rsidRDefault="007B5D2F" w:rsidP="000F0C67">
                        <w:pPr>
                          <w:rPr>
                            <w:rFonts w:cs="Arial"/>
                            <w:color w:val="000000"/>
                            <w:position w:val="-6"/>
                            <w:sz w:val="16"/>
                            <w:szCs w:val="16"/>
                          </w:rPr>
                        </w:pPr>
                      </w:p>
                      <w:p w:rsidR="007B5D2F" w:rsidRPr="00FB16BC" w:rsidRDefault="007B5D2F" w:rsidP="00CE17A5">
                        <w:pPr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nor/>
                            </m:rPr>
                            <w:rPr>
                              <w:rFonts w:cs="Arial"/>
                              <w:sz w:val="20"/>
                              <w:szCs w:val="20"/>
                            </w:rPr>
                            <m:t>Area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cs="Arial"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cs="Arial"/>
                              <w:sz w:val="20"/>
                              <w:szCs w:val="20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cs="Arial"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m:t>π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cs="Arial"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cs="Arial"/>
                              <w:sz w:val="20"/>
                              <w:szCs w:val="20"/>
                            </w:rPr>
                            <m:t>a b</m:t>
                          </m:r>
                        </m:oMath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(3.8)</w:t>
                        </w:r>
                      </w:p>
                      <w:p w:rsidR="007B5D2F" w:rsidRDefault="007B5D2F" w:rsidP="000F0C67"/>
                    </w:txbxContent>
                  </v:textbox>
                </v:shape>
                <v:line id="Straight Connector 65" o:spid="_x0000_s1089" style="position:absolute;visibility:visible;mso-wrap-style:square" from="1289,2227" to="7360,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UWuMYAAADeAAAADwAAAGRycy9kb3ducmV2LnhtbESPT2sCMRDF7wW/Q5hCbzVbxaJbo4gg&#10;eOjBf9Aep8l0s3QzWTdRt9++cxB6m+G9ee8382UfGnWlLtWRDbwMC1DENrqaKwOn4+Z5CiplZIdN&#10;ZDLwSwmWi8HDHEsXb7yn6yFXSkI4lWjA59yWWifrKWAaxpZYtO/YBcyydpV2Hd4kPDR6VBSvOmDN&#10;0uCxpbUn+3O4BAMfHt93O/uVKY4/V9ZVzsXzzJinx371BipTn//N9+utE/zZZCK88o7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FFrjGAAAA3gAAAA8AAAAAAAAA&#10;AAAAAAAAoQIAAGRycy9kb3ducmV2LnhtbFBLBQYAAAAABAAEAPkAAACUAwAAAAA=&#10;" strokecolor="#4a7ebb"/>
                <v:group id="Group 19502" o:spid="_x0000_s1090" style="position:absolute;left:7620;top:351;width:10763;height:6661" coordsize="10763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Ai3FAAAA3gAA&#10;AA8AAAAAAAAAAAAAAAAAqgIAAGRycy9kb3ducmV2LnhtbFBLBQYAAAAABAAEAPoAAACcAwAAAAA=&#10;">
                  <v:group id="Group 19580" o:spid="_x0000_s1091" style="position:absolute;width:10763;height:6661" coordorigin="-1280" coordsize="15377,7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8rYQ3IAAAA&#10;3gAAAA8AAAAAAAAAAAAAAAAAqgIAAGRycy9kb3ducmV2LnhtbFBLBQYAAAAABAAEAPoAAACfAwAA&#10;AAA=&#10;">
                    <v:group id="Group 19579" o:spid="_x0000_s1092" style="position:absolute;left:-1280;top:95;width:15377;height:7878" coordorigin="-1280" coordsize="15377,7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fElsUAAADe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aQy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BnxJbFAAAA3gAA&#10;AA8AAAAAAAAAAAAAAAAAqgIAAGRycy9kb3ducmV2LnhtbFBLBQYAAAAABAAEAPoAAACcAwAAAAA=&#10;">
                      <v:line id="Straight Connector 93" o:spid="_x0000_s1093" style="position:absolute;flip:x;visibility:visible;mso-wrap-style:square" from="2667,0" to="60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d4cYAAADeAAAADwAAAGRycy9kb3ducmV2LnhtbERPTWsCMRC9C/0PYQpepGYrrehqFBGE&#10;HrzUlpXexs10s+xmsiapbv99UxC8zeN9znLd21ZcyIfasYLncQaCuHS65krB58fuaQYiRGSNrWNS&#10;8EsB1quHwRJz7a78TpdDrEQK4ZCjAhNjl0sZSkMWw9h1xIn7dt5iTNBXUnu8pnDbykmWTaXFmlOD&#10;wY62hsrm8GMVyNl+dPab00tTNMfj3BRl0X3tlRo+9psFiEh9vItv7jed5s9fpxP4fyfd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lXeHGAAAA3gAAAA8AAAAAAAAA&#10;AAAAAAAAoQIAAGRycy9kb3ducmV2LnhtbFBLBQYAAAAABAAEAPkAAACUAwAAAAA=&#10;"/>
                      <v:line id="Straight Connector 94" o:spid="_x0000_s1094" style="position:absolute;flip:x;visibility:visible;mso-wrap-style:square" from="2667,4476" to="6096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4escAAADeAAAADwAAAGRycy9kb3ducmV2LnhtbERPTWsCMRC9F/ofwhR6kZptaxfdGkWE&#10;Qg9etGWlt3EzbpbdTNYk1e2/b4RCb/N4nzNfDrYTZ/KhcazgcZyBIK6cbrhW8Pnx9jAFESKyxs4x&#10;KfihAMvF7c0cC+0uvKXzLtYihXAoUIGJsS+kDJUhi2HseuLEHZ23GBP0tdQeLyncdvIpy3JpseHU&#10;YLCntaGq3X1bBXK6GZ386jBpy3a/n5myKvuvjVL3d8PqFUSkIf6L/9zvOs2fveTPcH0n3S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afh6xwAAAN4AAAAPAAAAAAAA&#10;AAAAAAAAAKECAABkcnMvZG93bnJldi54bWxQSwUGAAAAAAQABAD5AAAAlQMAAAAA&#10;"/>
                      <v:group id="Group 19578" o:spid="_x0000_s1095" style="position:absolute;left:-1280;width:15377;height:7878" coordorigin="-1280" coordsize="15377,7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BnDsUAAADeAAAADwAAAGRycy9kb3ducmV2LnhtbERPS2vCQBC+C/6HZQRv&#10;dRNbRaOriLSlBxF8gHgbsmMSzM6G7JrEf98tFLzNx/ec5bozpWiodoVlBfEoAkGcWl1wpuB8+nqb&#10;gXAeWWNpmRQ8ycF61e8tMdG25QM1R5+JEMIuQQW591UipUtzMuhGtiIO3M3WBn2AdSZ1jW0IN6Uc&#10;R9FUGiw4NORY0Tan9H58GAXfLbab9/iz2d1v2+f1NNlfdjEpNRx0mwUIT51/if/dPzrMn0+mH/D3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QZw7FAAAA3gAA&#10;AA8AAAAAAAAAAAAAAAAAqgIAAGRycy9kb3ducmV2LnhtbFBLBQYAAAAABAAEAPoAAACcAwAAAAA=&#10;">
                        <v:oval id="Oval 88" o:spid="_x0000_s1096" style="position:absolute;left:4953;width:9093;height:4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crcUA&#10;AADeAAAADwAAAGRycy9kb3ducmV2LnhtbERPS2sCMRC+F/wPYQq9FM2qKLo1ii1V2lvrA3scNtPd&#10;xWSyblKN/74RCr3Nx/ec2SJaI87U+tqxgn4vA0FcOF1zqWC3XXUnIHxA1mgck4IreVjMO3czzLW7&#10;8CedN6EUKYR9jgqqEJpcSl9UZNH3XEOcuG/XWgwJtqXULV5SuDVykGVjabHm1FBhQy8VFcfNj1Uw&#10;/Xgevh6+Bo8nY973MZ6sX9NaqYf7uHwCESiGf/Gf+02n+dPReAS3d9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xytxQAAAN4AAAAPAAAAAAAAAAAAAAAAAJgCAABkcnMv&#10;ZG93bnJldi54bWxQSwUGAAAAAAQABAD1AAAAigMAAAAA&#10;" fillcolor="#00b0f0" strokecolor="#385d8a" strokeweight="2pt"/>
                        <v:line id="Straight Connector 89" o:spid="_x0000_s1097" style="position:absolute;visibility:visible;mso-wrap-style:square" from="4953,4095" to="4953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ijsYAAADeAAAADwAAAGRycy9kb3ducmV2LnhtbERP30vDMBB+F/wfwgm+uVRlYdZlYzgG&#10;mw+yTUEfb83ZVptLSbK2/vfLQNjbfXw/bzofbCM68qF2rOF+lIEgLpypudTw8b66m4AIEdlg45g0&#10;/FGA+ez6aoq5cT3vqNvHUqQQDjlqqGJscylDUZHFMHItceK+nbcYE/SlNB77FG4b+ZBlSlqsOTVU&#10;2NJLRcXv/mg1vD1uVbfYvK6Hz406FMvd4eun91rf3gyLZxCRhngR/7vXJs1/GisF53fSDXJ2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7oo7GAAAA3gAAAA8AAAAAAAAA&#10;AAAAAAAAoQIAAGRycy9kb3ducmV2LnhtbFBLBQYAAAAABAAEAPkAAACUAwAAAAA=&#10;"/>
                        <v:line id="Straight Connector 90" o:spid="_x0000_s1098" style="position:absolute;visibility:visible;mso-wrap-style:square" from="14001,4667" to="14001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iTZ8kAAADeAAAADwAAAGRycy9kb3ducmV2LnhtbESPQUvDQBCF70L/wzKCN7vRYtDYbSlK&#10;ofUgtgrtcZodk9TsbNhdk/jvnYPgbYb35r1v5svRtaqnEBvPBm6mGSji0tuGKwMf7+vre1AxIVts&#10;PZOBH4qwXEwu5lhYP/CO+n2qlIRwLNBAnVJXaB3LmhzGqe+IRfv0wWGSNVTaBhwk3LX6Nsty7bBh&#10;aaixo6eayq/9tzPwOnvL+9X2ZTMetvmpfN6djuchGHN1Oa4eQSUa07/573pjBf/hLhdeeUdm0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gok2fJAAAA3gAAAA8AAAAA&#10;AAAAAAAAAAAAoQIAAGRycy9kb3ducmV2LnhtbFBLBQYAAAAABAAEAPkAAACXAwAAAAA=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91" o:spid="_x0000_s1099" type="#_x0000_t32" style="position:absolute;left:4953;top:6953;width:914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z0jMUAAADeAAAADwAAAGRycy9kb3ducmV2LnhtbESPQWuDQBCF74X8h2UKvdW1gdhq3ISQ&#10;IPRobSnkNrgTlbiz4m6M/vtuodDbDO+9b97k+9n0YqLRdZYVvEQxCOLa6o4bBV+fxfMbCOeRNfaW&#10;ScFCDva71UOOmbZ3/qCp8o0IEHYZKmi9HzIpXd2SQRfZgThoFzsa9GEdG6lHvAe46eU6jhNpsONw&#10;ocWBji3V1+pmAuWMyysvVfFd9v5Uzraspu6g1NPjfNiC8DT7f/Nf+l2H+ukmSeH3nTCD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z0jMUAAADeAAAADwAAAAAAAAAA&#10;AAAAAAChAgAAZHJzL2Rvd25yZXYueG1sUEsFBgAAAAAEAAQA+QAAAJMDAAAAAA==&#10;">
                          <v:stroke startarrow="classic" startarrowwidth="narrow" startarrowlength="short" endarrow="classic" endarrowwidth="narrow" endarrowlength="short"/>
                        </v:shape>
                        <v:shape id="Text Box 96" o:spid="_x0000_s1100" type="#_x0000_t202" style="position:absolute;left:-1280;top:666;width:5517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uHMgA&#10;AADeAAAADwAAAGRycy9kb3ducmV2LnhtbESPQWvCQBCF70L/wzKF3nRTQWujq0hAWsQetF68jdkx&#10;CWZn0+xWo7/eORR6m2HevPe+2aJztbpQGyrPBl4HCSji3NuKCwP771V/AipEZIu1ZzJwowCL+VNv&#10;hqn1V97SZRcLJSYcUjRQxtikWoe8JIdh4BtiuZ186zDK2hbatngVc1frYZKMtcOKJaHEhrKS8vPu&#10;1xlYZ6sv3B6HbnKvs4/Nadn87A8jY16eu+UUVKQu/ov/vj+t1H8fvQmA4MgMe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ui4cyAAAAN4AAAAPAAAAAAAAAAAAAAAAAJgCAABk&#10;cnMvZG93bnJldi54bWxQSwUGAAAAAAQABAD1AAAAjQMAAAAA&#10;" filled="f" stroked="f" strokeweight=".5pt">
                          <v:textbox>
                            <w:txbxContent>
                              <w:p w:rsidR="007B5D2F" w:rsidRPr="00161C09" w:rsidRDefault="007B5D2F" w:rsidP="000F0C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61C09">
                                  <w:rPr>
                                    <w:sz w:val="20"/>
                                    <w:szCs w:val="20"/>
                                  </w:rPr>
                                  <w:t>2b</w:t>
                                </w:r>
                              </w:p>
                            </w:txbxContent>
                          </v:textbox>
                        </v:shape>
                        <v:shape id="Text Box 92" o:spid="_x0000_s1101" type="#_x0000_t202" style="position:absolute;left:8191;top:4378;width:5302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Lh8UA&#10;AADeAAAADwAAAGRycy9kb3ducmV2LnhtbERPS4vCMBC+C/6HMII3TRVctWsUKYgievBx2dtsM7Zl&#10;m0ltonb99UZY2Nt8fM+ZLRpTijvVrrCsYNCPQBCnVhecKTifVr0JCOeRNZaWScEvOVjM260Zxto+&#10;+ED3o89ECGEXo4Lc+yqW0qU5GXR9WxEH7mJrgz7AOpO6xkcIN6UcRtGHNFhwaMixoiSn9Od4Mwq2&#10;yWqPh++hmTzLZL27LKvr+WukVLfTLD9BeGr8v/jPvdFh/nQ0HsD7nXCD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ouHxQAAAN4AAAAPAAAAAAAAAAAAAAAAAJgCAABkcnMv&#10;ZG93bnJldi54bWxQSwUGAAAAAAQABAD1AAAAigMAAAAA&#10;" filled="f" stroked="f" strokeweight=".5pt">
                          <v:textbox>
                            <w:txbxContent>
                              <w:p w:rsidR="007B5D2F" w:rsidRPr="00161C09" w:rsidRDefault="007B5D2F" w:rsidP="000F0C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61C09">
                                  <w:rPr>
                                    <w:sz w:val="20"/>
                                    <w:szCs w:val="20"/>
                                  </w:rPr>
                                  <w:t>2a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Straight Arrow Connector 95" o:spid="_x0000_s1102" type="#_x0000_t32" style="position:absolute;left:2667;width:0;height:4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wIMUAAADeAAAADwAAAGRycy9kb3ducmV2LnhtbESPzWrDMBCE74G8g9hAb7FcQ5rWtRxC&#10;QqBH1wmF3hZra5taK2Mp/nn7qlDobZeZ+XY2O8ymEyMNrrWs4DGKQRBXVrdcK7hdL9tnEM4ja+ws&#10;k4KFHBzy9SrDVNuJ32ksfS0ChF2KChrv+1RKVzVk0EW2Jw7alx0M+rAOtdQDTgFuOpnE8ZM02HK4&#10;0GBPp4aq7/JuAuUTlz0v5eWj6Py5mG1Rju1RqYfNfHwF4Wn2/+a/9JsO9V92+wR+3wkzy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HwIMUAAADeAAAADwAAAAAAAAAA&#10;AAAAAAChAgAAZHJzL2Rvd25yZXYueG1sUEsFBgAAAAAEAAQA+QAAAJMDAAAAAA==&#10;">
                      <v:stroke startarrow="classic" startarrowwidth="narrow" startarrowlength="short" endarrow="classic" endarrowwidth="narrow" endarrowlength="short"/>
                    </v:shape>
                  </v:group>
                  <v:oval id="Oval 108" o:spid="_x0000_s1103" style="position:absolute;left:5627;top:1875;width:177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1/M8MA&#10;AADeAAAADwAAAGRycy9kb3ducmV2LnhtbERPTYvCMBC9L/gfwgh701RFXatRRFhRL7q6sNexGdti&#10;MylNrPXfG0HY2zze58wWjSlETZXLLSvodSMQxInVOacKfk/fnS8QziNrLCyTggc5WMxbHzOMtb3z&#10;D9VHn4oQwi5GBZn3ZSylSzIy6Lq2JA7cxVYGfYBVKnWF9xBuCtmPopE0mHNoyLCkVUbJ9XgzCg5b&#10;muzzpbw8Bqc/pPN6V9fRSKnPdrOcgvDU+H/x273RYf5kOB7A651wg5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1/M8MAAADeAAAADwAAAAAAAAAAAAAAAACYAgAAZHJzL2Rv&#10;d25yZXYueG1sUEsFBgAAAAAEAAQA9QAAAIgDAAAAAA==&#10;" fillcolor="#4f81bd" strokecolor="#385d8a" strokeweight="2pt"/>
                  <v:oval id="Oval 110" o:spid="_x0000_s1104" style="position:absolute;left:9261;top:1875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nR8QA&#10;AADeAAAADwAAAGRycy9kb3ducmV2LnhtbERPS2vCQBC+F/wPywi91Y222ia6igiW6qU+Cr2O2ckD&#10;s7Mhu8b477uC0Nt8fM+ZLTpTiZYaV1pWMBxEIIhTq0vOFfwc1y8fIJxH1lhZJgU3crCY955mmGh7&#10;5T21B5+LEMIuQQWF93UipUsLMugGtiYOXGYbgz7AJpe6wWsIN5UcRdFEGiw5NBRY06qg9Hy4GAW7&#10;DcXf5VJmt9fjL9Lpc9u20USp5363nILw1Pl/8cP9pcP8ePz+Bvd3wg1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50fEAAAA3gAAAA8AAAAAAAAAAAAAAAAAmAIAAGRycy9k&#10;b3ducmV2LnhtbFBLBQYAAAAABAAEAPUAAACJAwAAAAA=&#10;" fillcolor="#4f81bd" strokecolor="#385d8a" strokeweight="2pt"/>
                </v:group>
              </v:group>
            </w:pict>
          </mc:Fallback>
        </mc:AlternateContent>
      </w:r>
    </w:p>
    <w:p w:rsidR="000F0C67" w:rsidRDefault="000F0C67" w:rsidP="003B624E">
      <w:pPr>
        <w:jc w:val="right"/>
      </w:pPr>
    </w:p>
    <w:p w:rsidR="000F0C67" w:rsidRDefault="002B5809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41152" behindDoc="0" locked="0" layoutInCell="1" allowOverlap="1" wp14:anchorId="173F0366" wp14:editId="6772225D">
                <wp:simplePos x="0" y="0"/>
                <wp:positionH relativeFrom="column">
                  <wp:posOffset>123825</wp:posOffset>
                </wp:positionH>
                <wp:positionV relativeFrom="paragraph">
                  <wp:posOffset>45720</wp:posOffset>
                </wp:positionV>
                <wp:extent cx="2069465" cy="675005"/>
                <wp:effectExtent l="0" t="0" r="6985" b="0"/>
                <wp:wrapNone/>
                <wp:docPr id="19552" name="Group 19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9465" cy="675005"/>
                          <a:chOff x="0" y="0"/>
                          <a:chExt cx="2069465" cy="675249"/>
                        </a:xfrm>
                      </wpg:grpSpPr>
                      <wps:wsp>
                        <wps:cNvPr id="19553" name="Text Box 32"/>
                        <wps:cNvSpPr txBox="1"/>
                        <wps:spPr>
                          <a:xfrm>
                            <a:off x="0" y="0"/>
                            <a:ext cx="2069465" cy="6752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5D2F" w:rsidRPr="00356B4A" w:rsidRDefault="007B5D2F" w:rsidP="000F0C67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356B4A"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Circle</w:t>
                              </w:r>
                            </w:p>
                            <w:p w:rsidR="007B5D2F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6C03F4" w:rsidRDefault="007B5D2F" w:rsidP="000F0C67">
                              <w:pPr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m:t>Circumference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cs="Arial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cs="Arial"/>
                                    <w:sz w:val="20"/>
                                    <w:szCs w:val="20"/>
                                  </w:rPr>
                                  <m:t xml:space="preserve">2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m:t>π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Times New Roman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m:t>r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cs="Arial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oMath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(3.1)</w:t>
                              </w:r>
                            </w:p>
                            <w:p w:rsidR="007B5D2F" w:rsidRPr="006C03F4" w:rsidRDefault="007B5D2F" w:rsidP="000F0C67">
                              <w:pP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m:t xml:space="preserve">Area =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m:t>π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3F4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C03F4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 xml:space="preserve"> (3.2)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4" name="Straight Connector 60"/>
                        <wps:cNvCnPr/>
                        <wps:spPr>
                          <a:xfrm>
                            <a:off x="117231" y="234462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555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831" y="46892"/>
                            <a:ext cx="527538" cy="57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09" o:spid="_x0000_s1105" style="position:absolute;left:0;text-align:left;margin-left:9.75pt;margin-top:3.6pt;width:162.95pt;height:53.15pt;z-index:251441152" coordsize="20694,6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">
                <v:shape id="Text Box 32" o:spid="_x0000_s1106" type="#_x0000_t202" style="position:absolute;width:20694;height:6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o78YA&#10;AADeAAAADwAAAGRycy9kb3ducmV2LnhtbERPTWsCMRC9F/ofwhS81awVRbdGKaWCFD24Kuht2Ew3&#10;224maxJ1+++bQqG3ebzPmS0624gr+VA7VjDoZyCIS6drrhTsd8vHCYgQkTU2jknBNwVYzO/vZphr&#10;d+MtXYtYiRTCIUcFJsY2lzKUhiyGvmuJE/fhvMWYoK+k9nhL4baRT1k2lhZrTg0GW3o1VH4VF6tg&#10;6d+Kej8w/jxdvx9P58Nu064/leo9dC/PICJ18V/8517pNH86Gg3h9510g5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Yo78YAAADeAAAADwAAAAAAAAAAAAAAAACYAgAAZHJz&#10;L2Rvd25yZXYueG1sUEsFBgAAAAAEAAQA9QAAAIsDAAAAAA==&#10;" filled="f" strokeweight="1.5pt">
                  <v:textbox>
                    <w:txbxContent>
                      <w:p w:rsidR="007B5D2F" w:rsidRPr="00356B4A" w:rsidRDefault="007B5D2F" w:rsidP="000F0C67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356B4A"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Circle</w:t>
                        </w:r>
                      </w:p>
                      <w:p w:rsidR="007B5D2F" w:rsidRDefault="007B5D2F" w:rsidP="000F0C67">
                        <w:pPr>
                          <w:rPr>
                            <w:rFonts w:cs="Arial"/>
                            <w:color w:val="000000"/>
                            <w:position w:val="-6"/>
                            <w:sz w:val="16"/>
                            <w:szCs w:val="16"/>
                          </w:rPr>
                        </w:pPr>
                      </w:p>
                      <w:p w:rsidR="007B5D2F" w:rsidRPr="006C03F4" w:rsidRDefault="007B5D2F" w:rsidP="000F0C67">
                        <w:pP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nor/>
                            </m:rPr>
                            <w:rPr>
                              <w:rFonts w:cs="Arial"/>
                              <w:sz w:val="18"/>
                              <w:szCs w:val="18"/>
                            </w:rPr>
                            <m:t>Circumference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cs="Arial"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cs="Arial"/>
                              <w:sz w:val="20"/>
                              <w:szCs w:val="20"/>
                            </w:rPr>
                            <m:t>=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cs="Arial"/>
                              <w:sz w:val="20"/>
                              <w:szCs w:val="20"/>
                            </w:rPr>
                            <m:t xml:space="preserve">2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m:t>π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Times New Roman"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cs="Arial"/>
                              <w:sz w:val="20"/>
                              <w:szCs w:val="20"/>
                            </w:rPr>
                            <m:t>r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cs="Arial"/>
                              <w:sz w:val="20"/>
                              <w:szCs w:val="20"/>
                            </w:rPr>
                            <m:t xml:space="preserve"> </m:t>
                          </m:r>
                        </m:oMath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(3.1)</w:t>
                        </w:r>
                      </w:p>
                      <w:p w:rsidR="007B5D2F" w:rsidRPr="006C03F4" w:rsidRDefault="007B5D2F" w:rsidP="000F0C67">
                        <w:pPr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nor/>
                            </m:rPr>
                            <w:rPr>
                              <w:rFonts w:cs="Arial"/>
                              <w:sz w:val="20"/>
                              <w:szCs w:val="20"/>
                            </w:rPr>
                            <m:t xml:space="preserve">Area =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m:t>π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oMath>
                        <w:r>
                          <w:rPr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6C03F4"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 xml:space="preserve"> </w:t>
                        </w:r>
                        <w:r w:rsidRPr="006C03F4"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 xml:space="preserve"> (3.2)</w:t>
                        </w:r>
                      </w:p>
                    </w:txbxContent>
                  </v:textbox>
                </v:shape>
                <v:line id="Straight Connector 60" o:spid="_x0000_s1107" style="position:absolute;visibility:visible;mso-wrap-style:square" from="1172,2344" to="12761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cvcQAAADeAAAADwAAAGRycy9kb3ducmV2LnhtbERPTWsCMRC9F/ofwgi91axtLbrdrIhQ&#10;6KEHtYIep8m4WdxM1k2q239vBMHbPN7nFLPeNeJEXag9KxgNMxDE2puaKwWbn8/nCYgQkQ02nknB&#10;PwWYlY8PBebGn3lFp3WsRArhkKMCG2ObSxm0JYdh6FvixO195zAm2FXSdHhO4a6RL1n2Lh3WnBos&#10;trSwpA/rP6dga/F7udS/kfzrbq5NZYw/TpV6GvTzDxCR+ngX39xfJs2fjsdvcH0n3S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By9xAAAAN4AAAAPAAAAAAAAAAAA&#10;AAAAAKECAABkcnMvZG93bnJldi54bWxQSwUGAAAAAAQABAD5AAAAkgMAAAAA&#10;" strokecolor="#4a7ebb"/>
                <v:shape id="Picture 41" o:spid="_x0000_s1108" type="#_x0000_t75" style="position:absolute;left:14888;top:468;width:5275;height:5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rknLDAAAA3gAAAA8AAABkcnMvZG93bnJldi54bWxET81qwkAQvhd8h2UEb3VjJK1NXUOwFYSe&#10;oj7ANDtNQrOzIbtN0rd3BcHbfHy/s80m04qBetdYVrBaRiCIS6sbrhRczofnDQjnkTW2lknBPznI&#10;drOnLabajlzQcPKVCCHsUlRQe9+lUrqyJoNuaTviwP3Y3qAPsK+k7nEM4aaVcRS9SIMNh4YaO9rX&#10;VP6e/oyCvGg/LtX5M/5aF5vX74YGjlgqtZhP+TsIT5N/iO/uow7z35Ikgds74Qa5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uScsMAAADeAAAADwAAAAAAAAAAAAAAAACf&#10;AgAAZHJzL2Rvd25yZXYueG1sUEsFBgAAAAAEAAQA9wAAAI8D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0F0C67" w:rsidRDefault="00C70469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1936" behindDoc="0" locked="0" layoutInCell="1" allowOverlap="1" wp14:anchorId="209D4079" wp14:editId="4BBF3102">
                <wp:simplePos x="0" y="0"/>
                <wp:positionH relativeFrom="column">
                  <wp:posOffset>3550920</wp:posOffset>
                </wp:positionH>
                <wp:positionV relativeFrom="paragraph">
                  <wp:posOffset>91440</wp:posOffset>
                </wp:positionV>
                <wp:extent cx="3189605" cy="1133822"/>
                <wp:effectExtent l="0" t="0" r="10795" b="28575"/>
                <wp:wrapNone/>
                <wp:docPr id="35927" name="Group 35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605" cy="1133822"/>
                          <a:chOff x="0" y="0"/>
                          <a:chExt cx="3189605" cy="1133822"/>
                        </a:xfrm>
                      </wpg:grpSpPr>
                      <wps:wsp>
                        <wps:cNvPr id="95" name="Text Box 35"/>
                        <wps:cNvSpPr txBox="1"/>
                        <wps:spPr>
                          <a:xfrm>
                            <a:off x="0" y="7620"/>
                            <a:ext cx="3189605" cy="112620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5D2F" w:rsidRPr="00E44861" w:rsidRDefault="007B5D2F" w:rsidP="000F0C67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16"/>
                                  <w:szCs w:val="16"/>
                                </w:rPr>
                              </w:pPr>
                              <w:r w:rsidRPr="00356B4A"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Triangle</w:t>
                              </w: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639D4"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(3.6)</w:t>
                              </w:r>
                            </w:p>
                            <w:p w:rsidR="007B5D2F" w:rsidRPr="00161C09" w:rsidRDefault="007B5D2F" w:rsidP="000F0C67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FB16BC" w:rsidRDefault="007B5D2F" w:rsidP="000F0C67">
                              <w:pPr>
                                <w:spacing w:after="120"/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</w:pP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Area = ½ </w:t>
                              </w:r>
                              <w:proofErr w:type="spellStart"/>
                              <w:proofErr w:type="gramStart"/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bh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(3.11)</w:t>
                              </w:r>
                            </w:p>
                            <w:p w:rsidR="007B5D2F" w:rsidRPr="00356B4A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b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+ c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– 2bc</w:t>
                              </w:r>
                              <w:r w:rsidRPr="00356B4A">
                                <w:rPr>
                                  <w:rFonts w:ascii="Calibri" w:hAnsi="Calibri" w:cs="Calibri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·</w:t>
                              </w:r>
                              <w:r w:rsidRPr="00356B4A">
                                <w:rPr>
                                  <w:rFonts w:cs="Arial"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cos</w:t>
                              </w:r>
                              <w: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∠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FB16BC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(3.12)</w:t>
                              </w:r>
                            </w:p>
                            <w:p w:rsidR="007B5D2F" w:rsidRPr="00356B4A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a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+ c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– 2ac</w:t>
                              </w:r>
                              <w:r w:rsidRPr="00356B4A">
                                <w:rPr>
                                  <w:rFonts w:ascii="Calibri" w:hAnsi="Calibri" w:cs="Calibri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·</w:t>
                              </w:r>
                              <w:r w:rsidRPr="00356B4A">
                                <w:rPr>
                                  <w:rFonts w:cs="Arial"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cos</w:t>
                              </w:r>
                              <w: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∠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FB16BC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(3.1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FB16BC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356B4A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a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+ b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– 2ab</w:t>
                              </w:r>
                              <w:r w:rsidRPr="00356B4A">
                                <w:rPr>
                                  <w:rFonts w:ascii="Calibri" w:hAnsi="Calibri" w:cs="Calibri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·</w:t>
                              </w:r>
                              <w:r w:rsidRPr="00356B4A">
                                <w:rPr>
                                  <w:rFonts w:cs="Arial"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cos</w:t>
                              </w:r>
                              <w: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∠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FB16BC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(3.1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FB16BC"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97199C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02" name="Group 19466"/>
                        <wpg:cNvGrpSpPr/>
                        <wpg:grpSpPr>
                          <a:xfrm>
                            <a:off x="1889760" y="0"/>
                            <a:ext cx="1174800" cy="1013172"/>
                            <a:chOff x="0" y="0"/>
                            <a:chExt cx="989330" cy="1014413"/>
                          </a:xfrm>
                        </wpg:grpSpPr>
                        <wps:wsp>
                          <wps:cNvPr id="19503" name="Isosceles Triangle 45"/>
                          <wps:cNvSpPr/>
                          <wps:spPr>
                            <a:xfrm>
                              <a:off x="209550" y="247650"/>
                              <a:ext cx="571500" cy="457200"/>
                            </a:xfrm>
                            <a:prstGeom prst="triangle">
                              <a:avLst>
                                <a:gd name="adj" fmla="val 21667"/>
                              </a:avLst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4" name="Straight Arrow Connector 46"/>
                          <wps:cNvCnPr/>
                          <wps:spPr>
                            <a:xfrm flipV="1">
                              <a:off x="352425" y="252413"/>
                              <a:ext cx="0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sm"/>
                              <a:tailEnd type="stealth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19505" name="Text Box 53"/>
                          <wps:cNvSpPr txBox="1"/>
                          <wps:spPr>
                            <a:xfrm>
                              <a:off x="295275" y="319088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Default="007B5D2F" w:rsidP="000F0C67">
                                <w:proofErr w:type="gramStart"/>
                                <w: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6" name="Text Box 54"/>
                          <wps:cNvSpPr txBox="1"/>
                          <wps:spPr>
                            <a:xfrm>
                              <a:off x="347662" y="700088"/>
                              <a:ext cx="228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Pr="00161C09" w:rsidRDefault="007B5D2F" w:rsidP="000F0C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61C09"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7" name="Text Box 69"/>
                          <wps:cNvSpPr txBox="1"/>
                          <wps:spPr>
                            <a:xfrm>
                              <a:off x="0" y="304800"/>
                              <a:ext cx="24257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Pr="00161C09" w:rsidRDefault="007B5D2F" w:rsidP="000F0C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61C09"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8" name="Text Box 70"/>
                          <wps:cNvSpPr txBox="1"/>
                          <wps:spPr>
                            <a:xfrm>
                              <a:off x="504825" y="204788"/>
                              <a:ext cx="24257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Pr="00161C09" w:rsidRDefault="007B5D2F" w:rsidP="000F0C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61C09"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9" name="Text Box 73"/>
                          <wps:cNvSpPr txBox="1"/>
                          <wps:spPr>
                            <a:xfrm>
                              <a:off x="742950" y="561975"/>
                              <a:ext cx="246380" cy="246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Pr="00161C09" w:rsidRDefault="007B5D2F" w:rsidP="000F0C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61C09"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10" name="Text Box 74"/>
                          <wps:cNvSpPr txBox="1"/>
                          <wps:spPr>
                            <a:xfrm>
                              <a:off x="223837" y="0"/>
                              <a:ext cx="24257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Pr="00161C09" w:rsidRDefault="007B5D2F" w:rsidP="000F0C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61C09"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11" name="Text Box 75"/>
                          <wps:cNvSpPr txBox="1"/>
                          <wps:spPr>
                            <a:xfrm>
                              <a:off x="0" y="652463"/>
                              <a:ext cx="24257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Pr="00161C09" w:rsidRDefault="007B5D2F" w:rsidP="000F0C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61C09"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12" name="Straight Connector 77"/>
                        <wps:cNvCnPr/>
                        <wps:spPr>
                          <a:xfrm>
                            <a:off x="114300" y="236220"/>
                            <a:ext cx="17221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927" o:spid="_x0000_s1109" style="position:absolute;left:0;text-align:left;margin-left:279.6pt;margin-top:7.2pt;width:251.15pt;height:89.3pt;z-index:251431936" coordsize="31896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">
                <v:shape id="Text Box 35" o:spid="_x0000_s1110" type="#_x0000_t202" style="position:absolute;top:76;width:31896;height:1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p38UA&#10;AADbAAAADwAAAGRycy9kb3ducmV2LnhtbESPQWsCMRSE74L/IbxCb5pVqOjWKEUUitiDq4X29ti8&#10;brbdvKxJqtt/bwShx2FmvmHmy8424kw+1I4VjIYZCOLS6ZorBcfDZjAFESKyxsYxKfijAMtFvzfH&#10;XLsL7+lcxEokCIccFZgY21zKUBqyGIauJU7el/MWY5K+ktrjJcFtI8dZNpEWa04LBltaGSp/il+r&#10;YOPXRX0cGX+a7bYfn6f3w1u7+1bq8aF7eQYRqYv/4Xv7VSuYPcHt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SnfxQAAANsAAAAPAAAAAAAAAAAAAAAAAJgCAABkcnMv&#10;ZG93bnJldi54bWxQSwUGAAAAAAQABAD1AAAAigMAAAAA&#10;" filled="f" strokeweight="1.5pt">
                  <v:textbox>
                    <w:txbxContent>
                      <w:p w:rsidR="007B5D2F" w:rsidRPr="00E44861" w:rsidRDefault="007B5D2F" w:rsidP="000F0C67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16"/>
                            <w:szCs w:val="16"/>
                          </w:rPr>
                        </w:pPr>
                        <w:r w:rsidRPr="00356B4A"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Triangle</w:t>
                        </w: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</w:t>
                        </w:r>
                        <w:r w:rsidRPr="001639D4"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(3.6)</w:t>
                        </w:r>
                      </w:p>
                      <w:p w:rsidR="007B5D2F" w:rsidRPr="00161C09" w:rsidRDefault="007B5D2F" w:rsidP="000F0C67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16"/>
                            <w:szCs w:val="16"/>
                          </w:rPr>
                        </w:pPr>
                      </w:p>
                      <w:p w:rsidR="007B5D2F" w:rsidRPr="00FB16BC" w:rsidRDefault="007B5D2F" w:rsidP="000F0C67">
                        <w:pPr>
                          <w:spacing w:after="120"/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</w:pP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Area = ½ </w:t>
                        </w:r>
                        <w:proofErr w:type="spellStart"/>
                        <w:proofErr w:type="gramStart"/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bh</w:t>
                        </w:r>
                        <w:proofErr w:type="spellEnd"/>
                        <w:proofErr w:type="gramEnd"/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  <w:t xml:space="preserve">    </w:t>
                        </w:r>
                        <w:r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(3.11)</w:t>
                        </w:r>
                      </w:p>
                      <w:p w:rsidR="007B5D2F" w:rsidRPr="00356B4A" w:rsidRDefault="007B5D2F" w:rsidP="000F0C67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a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b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+ c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– 2bc</w:t>
                        </w:r>
                        <w:r w:rsidRPr="00356B4A">
                          <w:rPr>
                            <w:rFonts w:ascii="Calibri" w:hAnsi="Calibri" w:cs="Calibri"/>
                            <w:color w:val="000000"/>
                            <w:position w:val="-6"/>
                            <w:sz w:val="20"/>
                            <w:szCs w:val="20"/>
                          </w:rPr>
                          <w:t>·</w:t>
                        </w:r>
                        <w:r w:rsidRPr="00356B4A">
                          <w:rPr>
                            <w:rFonts w:cs="Arial"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cos</w:t>
                        </w:r>
                        <w:r>
                          <w:rPr>
                            <w:rFonts w:ascii="Cambria Math" w:hAnsi="Cambria Math" w:cs="Arial"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∠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   </w:t>
                        </w:r>
                        <w:r w:rsidRPr="00FB16BC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(3.12)</w:t>
                        </w:r>
                      </w:p>
                      <w:p w:rsidR="007B5D2F" w:rsidRPr="00356B4A" w:rsidRDefault="007B5D2F" w:rsidP="000F0C67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b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a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+ c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– 2ac</w:t>
                        </w:r>
                        <w:r w:rsidRPr="00356B4A">
                          <w:rPr>
                            <w:rFonts w:ascii="Calibri" w:hAnsi="Calibri" w:cs="Calibri"/>
                            <w:color w:val="000000"/>
                            <w:position w:val="-6"/>
                            <w:sz w:val="20"/>
                            <w:szCs w:val="20"/>
                          </w:rPr>
                          <w:t>·</w:t>
                        </w:r>
                        <w:r w:rsidRPr="00356B4A">
                          <w:rPr>
                            <w:rFonts w:cs="Arial"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cos</w:t>
                        </w:r>
                        <w:r>
                          <w:rPr>
                            <w:rFonts w:ascii="Cambria Math" w:hAnsi="Cambria Math" w:cs="Arial"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∠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   </w:t>
                        </w:r>
                        <w:r w:rsidRPr="00FB16BC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(3.1</w:t>
                        </w:r>
                        <w:r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3</w:t>
                        </w:r>
                        <w:r w:rsidRPr="00FB16BC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356B4A" w:rsidRDefault="007B5D2F" w:rsidP="000F0C67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c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a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+ b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– 2ab</w:t>
                        </w:r>
                        <w:r w:rsidRPr="00356B4A">
                          <w:rPr>
                            <w:rFonts w:ascii="Calibri" w:hAnsi="Calibri" w:cs="Calibri"/>
                            <w:color w:val="000000"/>
                            <w:position w:val="-6"/>
                            <w:sz w:val="20"/>
                            <w:szCs w:val="20"/>
                          </w:rPr>
                          <w:t>·</w:t>
                        </w:r>
                        <w:r w:rsidRPr="00356B4A">
                          <w:rPr>
                            <w:rFonts w:cs="Arial"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cos</w:t>
                        </w:r>
                        <w:r>
                          <w:rPr>
                            <w:rFonts w:ascii="Cambria Math" w:hAnsi="Cambria Math" w:cs="Arial"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∠</w:t>
                        </w:r>
                        <w:r w:rsidRPr="00356B4A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   </w:t>
                        </w:r>
                        <w:r w:rsidRPr="00FB16BC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(3.1</w:t>
                        </w:r>
                        <w:r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4</w:t>
                        </w:r>
                        <w:r w:rsidRPr="00FB16BC"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97199C" w:rsidRDefault="007B5D2F" w:rsidP="000F0C67">
                        <w:pPr>
                          <w:rPr>
                            <w:rFonts w:cs="Arial"/>
                            <w:color w:val="000000"/>
                            <w:position w:val="-6"/>
                          </w:rPr>
                        </w:pPr>
                      </w:p>
                    </w:txbxContent>
                  </v:textbox>
                </v:shape>
                <v:group id="Group 19466" o:spid="_x0000_s1111" style="position:absolute;left:18897;width:11748;height:10131" coordsize="9893,10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q/QcQAAADeAAAADwAAAGRycy9kb3ducmV2LnhtbERPTYvCMBC9C/sfwgh7&#10;07QuiluNIrIuexBBXRBvQzO2xWZSmtjWf28Ewds83ufMl50pRUO1KywriIcRCOLU6oIzBf/HzWAK&#10;wnlkjaVlUnAnB8vFR2+OibYt76k5+EyEEHYJKsi9rxIpXZqTQTe0FXHgLrY26AOsM6lrbEO4KeUo&#10;iibSYMGhIceK1jml18PNKPhtsV19xT/N9npZ38/H8e60jUmpz363moHw1Pm3+OX+02H+9zga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Wq/QcQAAADe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5" o:spid="_x0000_s1112" type="#_x0000_t5" style="position:absolute;left:2095;top:2476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ZGcMA&#10;AADeAAAADwAAAGRycy9kb3ducmV2LnhtbERP24rCMBB9F/Yfwiz4Ipqsomg1iiiCD4vi5QPGZmzr&#10;NpPSRO3+/WZB8G0O5zqzRWNL8aDaF441fPUUCOLUmYIzDefTpjsG4QOywdIxafglD4v5R2uGiXFP&#10;PtDjGDIRQ9gnqCEPoUqk9GlOFn3PVcSRu7raYoiwzqSp8RnDbSn7So2kxYJjQ44VrXJKf453q0GO&#10;JXtXcVD7u+3svjfrw/Jy07r92SynIAI14S1+ubcmzp8M1QD+34k3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vZGcMAAADeAAAADwAAAAAAAAAAAAAAAACYAgAAZHJzL2Rv&#10;d25yZXYueG1sUEsFBgAAAAAEAAQA9QAAAIgDAAAAAA==&#10;" adj="4680" fillcolor="#00b0f0" strokecolor="#385d8a" strokeweight="2pt"/>
                  <v:shape id="Straight Arrow Connector 46" o:spid="_x0000_s1113" type="#_x0000_t32" style="position:absolute;left:3524;top:2524;width:0;height:4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iWMUAAADeAAAADwAAAGRycy9kb3ducmV2LnhtbERPzWqDQBC+B/oOyxR6Cc1ak5TEZhNK&#10;iuAlB20fYHCnanVnxV2jfftsoZDbfHy/czjNphNXGlxjWcHLKgJBXFrdcKXg6zN93oFwHlljZ5kU&#10;/JKD0/FhccBE24lzuha+EiGEXYIKau/7REpX1mTQrWxPHLhvOxj0AQ6V1ANOIdx0Mo6iV2mw4dBQ&#10;Y0/nmsq2GI2CsS1xs/yoLrsmL9p0v85+znGm1NPj/P4GwtPs7+J/d6bD/P022sDfO+EGe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GiWMUAAADeAAAADwAAAAAAAAAA&#10;AAAAAAChAgAAZHJzL2Rvd25yZXYueG1sUEsFBgAAAAAEAAQA+QAAAJMDAAAAAA==&#10;" strokecolor="windowText">
                    <v:stroke startarrow="classic" startarrowwidth="narrow" startarrowlength="short" endarrow="classic" endarrowwidth="narrow" endarrowlength="short"/>
                  </v:shape>
                  <v:shape id="Text Box 53" o:spid="_x0000_s1114" type="#_x0000_t202" style="position:absolute;left:2952;top:3190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++cQA&#10;AADeAAAADwAAAGRycy9kb3ducmV2LnhtbERPTYvCMBC9L/gfwgje1lShotUoUhBF1oOuF29jM7bF&#10;ZlKbqF1/vVlY2Ns83ufMFq2pxIMaV1pWMOhHIIgzq0vOFRy/V59jEM4ja6wsk4IfcrCYdz5mmGj7&#10;5D09Dj4XIYRdggoK7+tESpcVZND1bU0cuIttDPoAm1zqBp8h3FRyGEUjabDk0FBgTWlB2fVwNwq2&#10;6WqH+/PQjF9Vuv66LOvb8RQr1eu2yykIT63/F/+5NzrMn8RRDL/vhBv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/vnEAAAA3gAAAA8AAAAAAAAAAAAAAAAAmAIAAGRycy9k&#10;b3ducmV2LnhtbFBLBQYAAAAABAAEAPUAAACJAwAAAAA=&#10;" filled="f" stroked="f" strokeweight=".5pt">
                    <v:textbox>
                      <w:txbxContent>
                        <w:p w:rsidR="007B5D2F" w:rsidRDefault="007B5D2F" w:rsidP="000F0C67">
                          <w:proofErr w:type="gramStart"/>
                          <w: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Text Box 54" o:spid="_x0000_s1115" type="#_x0000_t202" style="position:absolute;left:3476;top:7000;width:2286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gjsYA&#10;AADeAAAADwAAAGRycy9kb3ducmV2LnhtbERPTWvCQBC9F/wPywi91Y2CwUZXCYHQUupB68XbmB2T&#10;YHY2Zrcm7a93CwVv83ifs9oMphE36lxtWcF0EoEgLqyuuVRw+MpfFiCcR9bYWCYFP+Rgsx49rTDR&#10;tucd3fa+FCGEXYIKKu/bREpXVGTQTWxLHLiz7Qz6ALtS6g77EG4aOYuiWBqsOTRU2FJWUXHZfxsF&#10;H1m+xd1pZha/Tfb2eU7b6+E4V+p5PKRLEJ4G/xD/u991mP86j2L4eyfc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lgjsYAAADeAAAADwAAAAAAAAAAAAAAAACYAgAAZHJz&#10;L2Rvd25yZXYueG1sUEsFBgAAAAAEAAQA9QAAAIsDAAAAAA==&#10;" filled="f" stroked="f" strokeweight=".5pt">
                    <v:textbox>
                      <w:txbxContent>
                        <w:p w:rsidR="007B5D2F" w:rsidRPr="00161C09" w:rsidRDefault="007B5D2F" w:rsidP="000F0C67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161C09">
                            <w:rPr>
                              <w:sz w:val="20"/>
                              <w:szCs w:val="20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69" o:spid="_x0000_s1116" type="#_x0000_t202" style="position:absolute;top:3048;width:242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FFcYA&#10;AADeAAAADwAAAGRycy9kb3ducmV2LnhtbERPTWvCQBC9F/oflil4q5sKqRpdRQLSUvQQ68XbmB2T&#10;0Oxsml2T1F/fLQi9zeN9znI9mFp01LrKsoKXcQSCOLe64kLB8XP7PAPhPLLG2jIp+CEH69XjwxIT&#10;bXvOqDv4QoQQdgkqKL1vEildXpJBN7YNceAutjXoA2wLqVvsQ7ip5SSKXqXBikNDiQ2lJeVfh6tR&#10;8JFu95idJ2Z2q9O33WXTfB9PsVKjp2GzAOFp8P/iu/tdh/nzOJrC3zvhBr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XFFcYAAADeAAAADwAAAAAAAAAAAAAAAACYAgAAZHJz&#10;L2Rvd25yZXYueG1sUEsFBgAAAAAEAAQA9QAAAIsDAAAAAA==&#10;" filled="f" stroked="f" strokeweight=".5pt">
                    <v:textbox>
                      <w:txbxContent>
                        <w:p w:rsidR="007B5D2F" w:rsidRPr="00161C09" w:rsidRDefault="007B5D2F" w:rsidP="000F0C67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161C09">
                            <w:rPr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70" o:spid="_x0000_s1117" type="#_x0000_t202" style="position:absolute;left:5048;top:2047;width:242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RZ8gA&#10;AADeAAAADwAAAGRycy9kb3ducmV2LnhtbESPT2vCQBDF7wW/wzIFb3VTwaLRVSQglVIP/rl4G7Nj&#10;EszOxuxW0376zkHwNsN7895vZovO1epGbag8G3gfJKCIc28rLgwc9qu3MagQkS3WnsnALwVYzHsv&#10;M0ytv/OWbrtYKAnhkKKBMsYm1TrkJTkMA98Qi3b2rcMoa1to2+Jdwl2th0nyoR1WLA0lNpSVlF92&#10;P87AV7ba4PY0dOO/Ovv8Pi+b6+E4Mqb/2i2noCJ18Wl+XK+t4E9GifDKOzKDnv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ylFnyAAAAN4AAAAPAAAAAAAAAAAAAAAAAJgCAABk&#10;cnMvZG93bnJldi54bWxQSwUGAAAAAAQABAD1AAAAjQMAAAAA&#10;" filled="f" stroked="f" strokeweight=".5pt">
                    <v:textbox>
                      <w:txbxContent>
                        <w:p w:rsidR="007B5D2F" w:rsidRPr="00161C09" w:rsidRDefault="007B5D2F" w:rsidP="000F0C67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161C09">
                            <w:rPr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73" o:spid="_x0000_s1118" type="#_x0000_t202" style="position:absolute;left:7429;top:5619;width:2464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0/MQA&#10;AADeAAAADwAAAGRycy9kb3ducmV2LnhtbERPTYvCMBC9C/sfwix401TBxVajSEFWRA+6XvY2NmNb&#10;bCbdJmrdX28Ewds83udM562pxJUaV1pWMOhHIIgzq0vOFRx+lr0xCOeRNVaWScGdHMxnH50pJtre&#10;eEfXvc9FCGGXoILC+zqR0mUFGXR9WxMH7mQbgz7AJpe6wVsIN5UcRtGXNFhyaCiwprSg7Ly/GAXr&#10;dLnF3XFoxv9V+r05Leq/w+9Iqe5nu5iA8NT6t/jlXukwPx5FMTzfCT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9PzEAAAA3gAAAA8AAAAAAAAAAAAAAAAAmAIAAGRycy9k&#10;b3ducmV2LnhtbFBLBQYAAAAABAAEAPUAAACJAwAAAAA=&#10;" filled="f" stroked="f" strokeweight=".5pt">
                    <v:textbox>
                      <w:txbxContent>
                        <w:p w:rsidR="007B5D2F" w:rsidRPr="00161C09" w:rsidRDefault="007B5D2F" w:rsidP="000F0C6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61C09"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4" o:spid="_x0000_s1119" type="#_x0000_t202" style="position:absolute;left:2238;width:242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LvMkA&#10;AADeAAAADwAAAGRycy9kb3ducmV2LnhtbESPT2vCQBDF74V+h2UK3urGgMWmriKBUJH24J9Lb9Ps&#10;mIRmZ9PsVqOf3jkUvM0wb957v/lycK06UR8azwYm4wQUceltw5WBw754noEKEdli65kMXCjAcvH4&#10;MMfM+jNv6bSLlRITDhkaqGPsMq1DWZPDMPYdsdyOvncYZe0rbXs8i7lrdZokL9phw5JQY0d5TeXP&#10;7s8Z2OTFJ26/Uze7tvn7x3HV/R6+psaMnobVG6hIQ7yL/7/XVuq/TicCIDgyg17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2XLvMkAAADeAAAADwAAAAAAAAAAAAAAAACYAgAA&#10;ZHJzL2Rvd25yZXYueG1sUEsFBgAAAAAEAAQA9QAAAI4DAAAAAA==&#10;" filled="f" stroked="f" strokeweight=".5pt">
                    <v:textbox>
                      <w:txbxContent>
                        <w:p w:rsidR="007B5D2F" w:rsidRPr="00161C09" w:rsidRDefault="007B5D2F" w:rsidP="000F0C6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61C09"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5" o:spid="_x0000_s1120" type="#_x0000_t202" style="position:absolute;top:6524;width:242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uJ8QA&#10;AADeAAAADwAAAGRycy9kb3ducmV2LnhtbERPTYvCMBC9C/6HMII3TSsobjWKFESR9aDrZW+zzdgW&#10;m0ltonb99WZhwds83ufMl62pxJ0aV1pWEA8jEMSZ1SXnCk5f68EUhPPIGivLpOCXHCwX3c4cE20f&#10;fKD70ecihLBLUEHhfZ1I6bKCDLqhrYkDd7aNQR9gk0vd4COEm0qOomgiDZYcGgqsKS0ouxxvRsEu&#10;Xe/x8DMy02eVbj7Pq/p6+h4r1e+1qxkIT61/i//dWx3mf4zjGP7eCT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bifEAAAA3gAAAA8AAAAAAAAAAAAAAAAAmAIAAGRycy9k&#10;b3ducmV2LnhtbFBLBQYAAAAABAAEAPUAAACJAwAAAAA=&#10;" filled="f" stroked="f" strokeweight=".5pt">
                    <v:textbox>
                      <w:txbxContent>
                        <w:p w:rsidR="007B5D2F" w:rsidRPr="00161C09" w:rsidRDefault="007B5D2F" w:rsidP="000F0C6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61C09"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line id="Straight Connector 77" o:spid="_x0000_s1121" style="position:absolute;visibility:visible;mso-wrap-style:square" from="1143,2362" to="18364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YksIAAADeAAAADwAAAGRycy9kb3ducmV2LnhtbERPS2sCMRC+F/ofwhS8aVZFqatRpFDw&#10;4MFHQY9jMm4WN5PtJtX13xtB6G0+vufMFq2rxJWaUHpW0O9lIIi1NyUXCn72391PECEiG6w8k4I7&#10;BVjM399mmBt/4y1dd7EQKYRDjgpsjHUuZdCWHIaer4kTd/aNw5hgU0jT4C2Fu0oOsmwsHZacGizW&#10;9GVJX3Z/TsHB4nqz0adIfnhcalMY438nSnU+2uUURKQ2/otf7pVJ8yej/gCe76Qb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eYksIAAADeAAAADwAAAAAAAAAAAAAA&#10;AAChAgAAZHJzL2Rvd25yZXYueG1sUEsFBgAAAAAEAAQA+QAAAJADAAAAAA==&#10;" strokecolor="#4a7ebb"/>
              </v:group>
            </w:pict>
          </mc:Fallback>
        </mc:AlternateContent>
      </w:r>
    </w:p>
    <w:p w:rsidR="000F0C67" w:rsidRDefault="002B5809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42176" behindDoc="0" locked="0" layoutInCell="1" allowOverlap="1" wp14:anchorId="00C7E569" wp14:editId="0FB88BCB">
                <wp:simplePos x="0" y="0"/>
                <wp:positionH relativeFrom="column">
                  <wp:posOffset>123825</wp:posOffset>
                </wp:positionH>
                <wp:positionV relativeFrom="paragraph">
                  <wp:posOffset>144780</wp:posOffset>
                </wp:positionV>
                <wp:extent cx="3190875" cy="915670"/>
                <wp:effectExtent l="9525" t="11430" r="9525" b="15875"/>
                <wp:wrapNone/>
                <wp:docPr id="7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915670"/>
                          <a:chOff x="0" y="0"/>
                          <a:chExt cx="31908" cy="9156"/>
                        </a:xfrm>
                      </wpg:grpSpPr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908" cy="9156"/>
                            <a:chOff x="0" y="0"/>
                            <a:chExt cx="31908" cy="9156"/>
                          </a:xfrm>
                        </wpg:grpSpPr>
                        <wps:wsp>
                          <wps:cNvPr id="7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08" cy="91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B5D2F" w:rsidRPr="00F62CFE" w:rsidRDefault="007B5D2F" w:rsidP="000F0C67">
                                <w:pPr>
                                  <w:rPr>
                                    <w:rFonts w:cs="Arial"/>
                                    <w:b/>
                                    <w:i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  <w:r w:rsidRPr="00F62CFE">
                                  <w:rPr>
                                    <w:rFonts w:cs="Arial"/>
                                    <w:b/>
                                    <w:i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  <w:t>Parallelogram</w:t>
                                </w:r>
                              </w:p>
                              <w:p w:rsidR="007B5D2F" w:rsidRDefault="007B5D2F" w:rsidP="000F0C67">
                                <w:pPr>
                                  <w:rPr>
                                    <w:rFonts w:cs="Arial"/>
                                    <w:color w:val="000000"/>
                                    <w:position w:val="-6"/>
                                  </w:rPr>
                                </w:pPr>
                              </w:p>
                              <w:p w:rsidR="007B5D2F" w:rsidRPr="00B944E6" w:rsidRDefault="007B5D2F" w:rsidP="000F0C67">
                                <w:pPr>
                                  <w:rPr>
                                    <w:rFonts w:cs="Arial"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  <w:r w:rsidRPr="00B944E6">
                                  <w:rPr>
                                    <w:rFonts w:cs="Arial"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  <w:t xml:space="preserve">Area = </w:t>
                                </w:r>
                                <w:proofErr w:type="spellStart"/>
                                <w:proofErr w:type="gramStart"/>
                                <w:r w:rsidRPr="00B944E6">
                                  <w:rPr>
                                    <w:rFonts w:cs="Arial"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  <w:t>bh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Arial"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b/>
                                    <w:color w:val="666666"/>
                                    <w:position w:val="-6"/>
                                    <w:sz w:val="16"/>
                                    <w:szCs w:val="16"/>
                                  </w:rPr>
                                  <w:t>(3.3)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4382" y="1143"/>
                              <a:ext cx="14984" cy="7245"/>
                              <a:chOff x="0" y="0"/>
                              <a:chExt cx="12552" cy="8096"/>
                            </a:xfrm>
                          </wpg:grpSpPr>
                          <wpg:grpSp>
                            <wpg:cNvPr id="79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52" cy="8096"/>
                                <a:chOff x="0" y="0"/>
                                <a:chExt cx="12552" cy="8096"/>
                              </a:xfrm>
                            </wpg:grpSpPr>
                            <wps:wsp>
                              <wps:cNvPr id="80" name="Parallelogram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95"/>
                                  <a:ext cx="9219" cy="4526"/>
                                </a:xfrm>
                                <a:prstGeom prst="parallelogram">
                                  <a:avLst>
                                    <a:gd name="adj" fmla="val 24999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" name="Straight Connector 51"/>
                              <wps:cNvCnPr/>
                              <wps:spPr bwMode="auto">
                                <a:xfrm>
                                  <a:off x="11746" y="5724"/>
                                  <a:ext cx="0" cy="22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Straight Arrow Connector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6" y="7140"/>
                                  <a:ext cx="83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Straight Connector 55"/>
                              <wps:cNvCnPr/>
                              <wps:spPr bwMode="auto">
                                <a:xfrm flipH="1">
                                  <a:off x="0" y="95"/>
                                  <a:ext cx="3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Straight Arrow Connector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" y="0"/>
                                  <a:ext cx="0" cy="4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Straight Connector 57"/>
                              <wps:cNvCnPr/>
                              <wps:spPr bwMode="auto">
                                <a:xfrm>
                                  <a:off x="3333" y="5810"/>
                                  <a:ext cx="122" cy="2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6" name="Straight Connector 58"/>
                            <wps:cNvCnPr/>
                            <wps:spPr bwMode="auto">
                              <a:xfrm flipH="1">
                                <a:off x="0" y="4667"/>
                                <a:ext cx="222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7" name="Straight Connector 59"/>
                          <wps:cNvCnPr/>
                          <wps:spPr bwMode="auto">
                            <a:xfrm flipV="1">
                              <a:off x="1047" y="2190"/>
                              <a:ext cx="10445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" y="2190"/>
                            <a:ext cx="1727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F" w:rsidRPr="000F0C67" w:rsidRDefault="007B5D2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" y="5715"/>
                            <a:ext cx="1727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F" w:rsidRPr="000F0C67" w:rsidRDefault="007B5D2F" w:rsidP="000F0C6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122" style="position:absolute;left:0;text-align:left;margin-left:9.75pt;margin-top:11.4pt;width:251.25pt;height:72.1pt;z-index:251442176" coordsize="31908,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">
                <v:group id="Group 42" o:spid="_x0000_s1123" style="position:absolute;width:31908;height:9156" coordsize="31908,9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Text Box 43" o:spid="_x0000_s1124" type="#_x0000_t202" style="position:absolute;width:31908;height:9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0ycYA&#10;AADbAAAADwAAAGRycy9kb3ducmV2LnhtbESPT2sCMRTE74V+h/AK3mrWHvyzNYqUCqXowdVCe3ts&#10;XjdbNy9rkur67Y0geBxm5jfMdN7ZRhzJh9qxgkE/A0FcOl1zpWC3XT6PQYSIrLFxTArOFGA+e3yY&#10;Yq7diTd0LGIlEoRDjgpMjG0uZSgNWQx91xIn79d5izFJX0nt8ZTgtpEvWTaUFmtOCwZbejNU7ot/&#10;q2Dp34t6NzD+MFl9fv8cvrbrdvWnVO+pW7yCiNTFe/jW/tAKRiO4fk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0ycYAAADbAAAADwAAAAAAAAAAAAAAAACYAgAAZHJz&#10;L2Rvd25yZXYueG1sUEsFBgAAAAAEAAQA9QAAAIsDAAAAAA==&#10;" filled="f" strokeweight="1.5pt">
                    <v:textbox>
                      <w:txbxContent>
                        <w:p w:rsidR="007B5D2F" w:rsidRPr="00F62CFE" w:rsidRDefault="007B5D2F" w:rsidP="000F0C67">
                          <w:pPr>
                            <w:rPr>
                              <w:rFonts w:cs="Arial"/>
                              <w:b/>
                              <w:i/>
                              <w:color w:val="000000"/>
                              <w:position w:val="-6"/>
                              <w:sz w:val="20"/>
                              <w:szCs w:val="20"/>
                            </w:rPr>
                          </w:pPr>
                          <w:r w:rsidRPr="00F62CFE">
                            <w:rPr>
                              <w:rFonts w:cs="Arial"/>
                              <w:b/>
                              <w:i/>
                              <w:color w:val="000000"/>
                              <w:position w:val="-6"/>
                              <w:sz w:val="20"/>
                              <w:szCs w:val="20"/>
                            </w:rPr>
                            <w:t>Parallelogram</w:t>
                          </w:r>
                        </w:p>
                        <w:p w:rsidR="007B5D2F" w:rsidRDefault="007B5D2F" w:rsidP="000F0C67">
                          <w:pPr>
                            <w:rPr>
                              <w:rFonts w:cs="Arial"/>
                              <w:color w:val="000000"/>
                              <w:position w:val="-6"/>
                            </w:rPr>
                          </w:pPr>
                        </w:p>
                        <w:p w:rsidR="007B5D2F" w:rsidRPr="00B944E6" w:rsidRDefault="007B5D2F" w:rsidP="000F0C67">
                          <w:pPr>
                            <w:rPr>
                              <w:rFonts w:cs="Arial"/>
                              <w:color w:val="000000"/>
                              <w:position w:val="-6"/>
                              <w:sz w:val="20"/>
                              <w:szCs w:val="20"/>
                            </w:rPr>
                          </w:pPr>
                          <w:r w:rsidRPr="00B944E6">
                            <w:rPr>
                              <w:rFonts w:cs="Arial"/>
                              <w:color w:val="000000"/>
                              <w:position w:val="-6"/>
                              <w:sz w:val="20"/>
                              <w:szCs w:val="20"/>
                            </w:rPr>
                            <w:t xml:space="preserve">Area = </w:t>
                          </w:r>
                          <w:proofErr w:type="spellStart"/>
                          <w:proofErr w:type="gramStart"/>
                          <w:r w:rsidRPr="00B944E6">
                            <w:rPr>
                              <w:rFonts w:cs="Arial"/>
                              <w:color w:val="000000"/>
                              <w:position w:val="-6"/>
                              <w:sz w:val="20"/>
                              <w:szCs w:val="20"/>
                            </w:rPr>
                            <w:t>bh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color w:val="000000"/>
                              <w:position w:val="-6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color w:val="666666"/>
                              <w:position w:val="-6"/>
                              <w:sz w:val="16"/>
                              <w:szCs w:val="16"/>
                            </w:rPr>
                            <w:t>(3.3)</w:t>
                          </w:r>
                        </w:p>
                      </w:txbxContent>
                    </v:textbox>
                  </v:shape>
                  <v:group id="Group 47" o:spid="_x0000_s1125" style="position:absolute;left:14382;top:1143;width:14984;height:7245" coordsize="12552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group id="Group 49" o:spid="_x0000_s1126" style="position:absolute;width:12552;height:8096" coordsize="12552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50" o:spid="_x0000_s1127" type="#_x0000_t7" style="position:absolute;left:3333;top:95;width:9219;height:4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GyMIA&#10;AADbAAAADwAAAGRycy9kb3ducmV2LnhtbERPy2oCMRTdC/5DuEI3UjNVFJkaRYuFLurCB3R7ndxO&#10;Ric3Q5I64983C8Hl4bwXq87W4kY+VI4VvI0yEMSF0xWXCk7Hz9c5iBCRNdaOScGdAqyW/d4Cc+1a&#10;3tPtEEuRQjjkqMDE2ORShsKQxTByDXHifp23GBP0pdQe2xRuaznOspm0WHFqMNjQh6HievizCi67&#10;Y1ttL3rafZ+vw4nZnH+48Eq9DLr1O4hIXXyKH+4vrWCe1qc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AbIwgAAANsAAAAPAAAAAAAAAAAAAAAAAJgCAABkcnMvZG93&#10;bnJldi54bWxQSwUGAAAAAAQABAD1AAAAhwMAAAAA&#10;" adj="2651" fillcolor="#00b0f0" strokecolor="#385d8a" strokeweight="2pt"/>
                      <v:line id="Straight Connector 51" o:spid="_x0000_s1128" style="position:absolute;visibility:visible;mso-wrap-style:square" from="11746,5724" to="11746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<v:shape id="Straight Arrow Connector 52" o:spid="_x0000_s1129" type="#_x0000_t32" style="position:absolute;left:3426;top:7140;width:83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5D8IAAADbAAAADwAAAGRycy9kb3ducmV2LnhtbESPzWrDMBCE74G8g9hAbomcHFLjWjam&#10;IdCj65ZCb4u1tU2tlbFU/7x9FQj0OMzMN0yaL6YXE42us6zgdIxAENdWd9wo+Hi/HWIQziNr7C2T&#10;gpUc5Nl2k2Ki7cxvNFW+EQHCLkEFrfdDIqWrWzLojnYgDt63HQ36IMdG6hHnADe9PEfRRRrsOCy0&#10;ONBLS/VP9WsC5QvXJ16r22fZ+2u52LKaukKp/W4pnkF4Wvx/+NF+1QriM9y/h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25D8IAAADbAAAADwAAAAAAAAAAAAAA&#10;AAChAgAAZHJzL2Rvd25yZXYueG1sUEsFBgAAAAAEAAQA+QAAAJADAAAAAA==&#10;">
                        <v:stroke startarrow="classic" startarrowwidth="narrow" startarrowlength="short" endarrow="classic" endarrowwidth="narrow" endarrowlength="short"/>
                      </v:shape>
                      <v:line id="Straight Connector 55" o:spid="_x0000_s1130" style="position:absolute;flip:x;visibility:visible;mso-wrap-style:square" from="0,95" to="342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    <v:shape id="Straight Arrow Connector 56" o:spid="_x0000_s1131" type="#_x0000_t32" style="position:absolute;left:1143;width:0;height:4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E4MAAAADbAAAADwAAAGRycy9kb3ducmV2LnhtbESPQYvCMBSE7wv+h/AEb2uqyCrVKKII&#10;HrtVBG+P5tkWm5fSxNr+eyMIHoeZ+YZZbTpTiZYaV1pWMBlHIIgzq0vOFZxPh98FCOeRNVaWSUFP&#10;Djbrwc8KY22f/E9t6nMRIOxiVFB4X8dSuqwgg25sa+Lg3Wxj0AfZ5FI3+AxwU8lpFP1JgyWHhQJr&#10;2hWU3dOHCZQr9nPu08Mlqfw+6WyStuVWqdGw2y5BeOr8N/xpH7WCxQzeX8IP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YhODAAAAA2wAAAA8AAAAAAAAAAAAAAAAA&#10;oQIAAGRycy9kb3ducmV2LnhtbFBLBQYAAAAABAAEAPkAAACOAwAAAAA=&#10;">
                        <v:stroke startarrow="classic" startarrowwidth="narrow" startarrowlength="short" endarrow="classic" endarrowwidth="narrow" endarrowlength="short"/>
                      </v:shape>
                      <v:line id="Straight Connector 57" o:spid="_x0000_s1132" style="position:absolute;visibility:visible;mso-wrap-style:square" from="3333,5810" to="3455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/v:group>
                    <v:line id="Straight Connector 58" o:spid="_x0000_s1133" style="position:absolute;flip:x;visibility:visible;mso-wrap-style:square" from="0,4667" to="2222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</v:group>
                  <v:line id="Straight Connector 59" o:spid="_x0000_s1134" style="position:absolute;flip:y;visibility:visible;mso-wrap-style:square" from="1047,2190" to="11492,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Yom8IAAADbAAAADwAAAGRycy9kb3ducmV2LnhtbESPS4sCMRCE74L/IbTgbc0ouCujUUQU&#10;FPbi6+CtmfQ8cNIZJ1FHf70RBI9FVX1FTWaNKcWNaldYVtDvRSCIE6sLzhQc9qufEQjnkTWWlknB&#10;gxzMpu3WBGNt77yl285nIkDYxagg976KpXRJTgZdz1bEwUttbdAHWWdS13gPcFPKQRT9SoMFh4Uc&#10;K1rklJx3V6NgefJlc8HH4Pmfbpbp0S7sfFgo1e008zEIT43/hj/ttVYw+oP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Yom8IAAADbAAAADwAAAAAAAAAAAAAA&#10;AAChAgAAZHJzL2Rvd25yZXYueG1sUEsFBgAAAAAEAAQA+QAAAJADAAAAAA==&#10;" strokecolor="#4a7ebb"/>
                </v:group>
                <v:shape id="Text Box 72" o:spid="_x0000_s1135" type="#_x0000_t202" style="position:absolute;left:14001;top:2190;width:172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7B5D2F" w:rsidRPr="000F0C67" w:rsidRDefault="007B5D2F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78" o:spid="_x0000_s1136" type="#_x0000_t202" style="position:absolute;left:21526;top:5715;width:172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7B5D2F" w:rsidRPr="000F0C67" w:rsidRDefault="007B5D2F" w:rsidP="000F0C67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0F0C67" w:rsidRDefault="00C70469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9104" behindDoc="0" locked="0" layoutInCell="1" allowOverlap="1" wp14:anchorId="35D7A963" wp14:editId="2D8A1A9D">
                <wp:simplePos x="0" y="0"/>
                <wp:positionH relativeFrom="column">
                  <wp:posOffset>3550920</wp:posOffset>
                </wp:positionH>
                <wp:positionV relativeFrom="paragraph">
                  <wp:posOffset>60960</wp:posOffset>
                </wp:positionV>
                <wp:extent cx="3200400" cy="1093470"/>
                <wp:effectExtent l="0" t="0" r="19050" b="11430"/>
                <wp:wrapNone/>
                <wp:docPr id="35928" name="Group 35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093470"/>
                          <a:chOff x="0" y="0"/>
                          <a:chExt cx="3200400" cy="1093470"/>
                        </a:xfrm>
                      </wpg:grpSpPr>
                      <wps:wsp>
                        <wps:cNvPr id="91" name="Text Box 19549"/>
                        <wps:cNvSpPr txBox="1"/>
                        <wps:spPr>
                          <a:xfrm>
                            <a:off x="0" y="68580"/>
                            <a:ext cx="3200400" cy="10248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5D2F" w:rsidRPr="00134CE3" w:rsidRDefault="007B5D2F" w:rsidP="000F0C67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134CE3"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Regular Polygons</w:t>
                              </w:r>
                            </w:p>
                            <w:p w:rsidR="007B5D2F" w:rsidRPr="00134CE3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FA0F52" w:rsidRDefault="007B5D2F" w:rsidP="000F0C67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</w:rPr>
                                  <m:t>Area = n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s(</m:t>
                                    </m:r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 w:cs="Arial"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Arial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box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 xml:space="preserve"> f)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Pr="00FB16BC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ab/>
                                <w:t xml:space="preserve">     </w:t>
                              </w:r>
                              <w:r w:rsidRPr="00FB16BC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(3.1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FB16BC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134CE3" w:rsidRDefault="007B5D2F" w:rsidP="000F0C67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134CE3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=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number o</w:t>
                              </w: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f sides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2" name="Group 19550"/>
                        <wpg:cNvGrpSpPr/>
                        <wpg:grpSpPr>
                          <a:xfrm>
                            <a:off x="2141220" y="0"/>
                            <a:ext cx="940435" cy="962834"/>
                            <a:chOff x="0" y="-90474"/>
                            <a:chExt cx="1050925" cy="1112824"/>
                          </a:xfrm>
                        </wpg:grpSpPr>
                        <pic:pic xmlns:pic="http://schemas.openxmlformats.org/drawingml/2006/picture">
                          <pic:nvPicPr>
                            <pic:cNvPr id="93" name="Picture 195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700"/>
                              <a:ext cx="1050925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488" name="Straight Arrow Connector 19488"/>
                          <wps:cNvCnPr/>
                          <wps:spPr>
                            <a:xfrm>
                              <a:off x="233362" y="444500"/>
                              <a:ext cx="604838" cy="17440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sm"/>
                              <a:tailEnd type="stealth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19489" name="Straight Arrow Connector 19489"/>
                          <wps:cNvCnPr/>
                          <wps:spPr>
                            <a:xfrm flipV="1">
                              <a:off x="85725" y="53975"/>
                              <a:ext cx="374650" cy="254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sm"/>
                              <a:tailEnd type="stealth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19490" name="Text Box 19490"/>
                          <wps:cNvSpPr txBox="1"/>
                          <wps:spPr>
                            <a:xfrm rot="1000228">
                              <a:off x="422275" y="298450"/>
                              <a:ext cx="24765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Default="007B5D2F" w:rsidP="000F0C67">
                                <w:proofErr w:type="gramStart"/>
                                <w: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91" name="Text Box 19491"/>
                          <wps:cNvSpPr txBox="1"/>
                          <wps:spPr>
                            <a:xfrm rot="19685827">
                              <a:off x="55059" y="-90474"/>
                              <a:ext cx="302684" cy="3338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Default="007B5D2F" w:rsidP="000F0C67">
                                <w:proofErr w:type="gramStart"/>
                                <w:r>
                                  <w:t>s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92" name="Straight Connector 19492"/>
                        <wps:cNvCnPr/>
                        <wps:spPr>
                          <a:xfrm>
                            <a:off x="83820" y="297180"/>
                            <a:ext cx="18338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493" name="Straight Connector 19493"/>
                        <wps:cNvCnPr/>
                        <wps:spPr>
                          <a:xfrm>
                            <a:off x="83820" y="762000"/>
                            <a:ext cx="18592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928" o:spid="_x0000_s1137" style="position:absolute;left:0;text-align:left;margin-left:279.6pt;margin-top:4.8pt;width:252pt;height:86.1pt;z-index:251439104" coordsize="32004,10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">
                <v:shape id="Text Box 19549" o:spid="_x0000_s1138" type="#_x0000_t202" style="position:absolute;top:685;width:32004;height:10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v3MUA&#10;AADbAAAADwAAAGRycy9kb3ducmV2LnhtbESPQWsCMRSE7wX/Q3iF3mp2eyh1NUopCqXYg6uFents&#10;npu1m5c1SXX990YQPA4z8w0zmfW2FUfyoXGsIB9mIIgrpxuuFWzWi+c3ECEia2wdk4IzBZhNBw8T&#10;LLQ78YqOZaxFgnAoUIGJsSukDJUhi2HoOuLk7Zy3GJP0tdQeTwluW/mSZa/SYsNpwWBHH4aqv/Lf&#10;Klj4edlscuMPo+XX7/bws/7ulnulnh779zGISH28h2/tT61glMP1S/o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i/cxQAAANsAAAAPAAAAAAAAAAAAAAAAAJgCAABkcnMv&#10;ZG93bnJldi54bWxQSwUGAAAAAAQABAD1AAAAigMAAAAA&#10;" filled="f" strokeweight="1.5pt">
                  <v:textbox>
                    <w:txbxContent>
                      <w:p w:rsidR="007B5D2F" w:rsidRPr="00134CE3" w:rsidRDefault="007B5D2F" w:rsidP="000F0C67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134CE3"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Regular Polygons</w:t>
                        </w:r>
                      </w:p>
                      <w:p w:rsidR="007B5D2F" w:rsidRPr="00134CE3" w:rsidRDefault="007B5D2F" w:rsidP="000F0C67">
                        <w:pPr>
                          <w:rPr>
                            <w:rFonts w:cs="Arial"/>
                            <w:color w:val="000000"/>
                            <w:position w:val="-6"/>
                            <w:sz w:val="16"/>
                            <w:szCs w:val="16"/>
                          </w:rPr>
                        </w:pPr>
                      </w:p>
                      <w:p w:rsidR="007B5D2F" w:rsidRPr="00FA0F52" w:rsidRDefault="007B5D2F" w:rsidP="000F0C67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m:oMath>
                          <m:r>
                            <m:rPr>
                              <m:nor/>
                            </m:rPr>
                            <w:rPr>
                              <w:rFonts w:cs="Arial"/>
                            </w:rPr>
                            <m:t>Area = n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s(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 w:cs="Arial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box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 xml:space="preserve"> f)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2</m:t>
                              </m:r>
                            </m:den>
                          </m:f>
                        </m:oMath>
                        <w:r w:rsidRPr="00FB16BC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ab/>
                          <w:t xml:space="preserve">     </w:t>
                        </w:r>
                        <w:r w:rsidRPr="00FB16BC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(3.1</w:t>
                        </w:r>
                        <w: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5</w:t>
                        </w:r>
                        <w:r w:rsidRPr="00FB16BC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134CE3" w:rsidRDefault="007B5D2F" w:rsidP="000F0C67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  <w:p w:rsidR="007B5D2F" w:rsidRPr="00134CE3" w:rsidRDefault="007B5D2F" w:rsidP="000F0C67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n</w:t>
                        </w:r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 xml:space="preserve"> =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number o</w:t>
                        </w:r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>f sides</w:t>
                        </w:r>
                      </w:p>
                    </w:txbxContent>
                  </v:textbox>
                </v:shape>
                <v:group id="Group 19550" o:spid="_x0000_s1139" style="position:absolute;left:21412;width:9404;height:9628" coordorigin=",-904" coordsize="10509,1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Picture 19551" o:spid="_x0000_s1140" type="#_x0000_t75" style="position:absolute;top:127;width:10509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cZh3FAAAA2wAAAA8AAABkcnMvZG93bnJldi54bWxEj09rwkAUxO+FfoflFXqrG/9QNbqKBgpi&#10;6aHqweMz+8wGs29Ddo3x27tCocdhZn7DzJedrURLjS8dK+j3EhDEudMlFwoO+6+PCQgfkDVWjknB&#10;nTwsF68vc0y1u/EvtbtQiAhhn6ICE0KdSulzQxZ9z9XE0Tu7xmKIsimkbvAW4baSgyT5lBZLjgsG&#10;a8oM5Zfd1Sq49s0PZsnmfNy2o6nJaLwefZ+Uen/rVjMQgbrwH/5rb7SC6RCeX+IP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XGYdxQAAANsAAAAPAAAAAAAAAAAAAAAA&#10;AJ8CAABkcnMvZG93bnJldi54bWxQSwUGAAAAAAQABAD3AAAAkQMAAAAA&#10;">
                    <v:imagedata r:id="rId18" o:title=""/>
                    <v:path arrowok="t"/>
                  </v:shape>
                  <v:shape id="Straight Arrow Connector 19488" o:spid="_x0000_s1141" type="#_x0000_t32" style="position:absolute;left:2333;top:4445;width:6049;height:1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zuskAAADeAAAADwAAAGRycy9kb3ducmV2LnhtbESPzUsDMRDF70L/hzCCF7FZRfqxNi1F&#10;KYhe2vpxHpLp7uJmsk3idvWvdw4Fb/OY93vzZrEafKt6iqkJbOB2XIAitsE1XBl4f9vczECljOyw&#10;DUwGfijBajm6WGDpwol31O9zpSSEU4kG6py7Uutka/KYxqEjlt0hRI9ZZKy0i3iScN/qu6KYaI8N&#10;y4UaO3qsyX7tv73U2B6snTx9Xh83v/OP40t83fZuaszV5bB+AJVpyP/mM/3shJvfz6SvvCMz6O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pTM7rJAAAA3gAAAA8AAAAA&#10;AAAAAAAAAAAAoQIAAGRycy9kb3ducmV2LnhtbFBLBQYAAAAABAAEAPkAAACXAwAAAAA=&#10;" strokecolor="windowText">
                    <v:stroke startarrow="classic" startarrowwidth="narrow" startarrowlength="short" endarrow="classic" endarrowwidth="narrow" endarrowlength="short"/>
                  </v:shape>
                  <v:shape id="Straight Arrow Connector 19489" o:spid="_x0000_s1142" type="#_x0000_t32" style="position:absolute;left:857;top:539;width:3746;height:2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IBAcQAAADeAAAADwAAAGRycy9kb3ducmV2LnhtbERPzYrCMBC+C/sOYRa8yJr6g7RdoyyK&#10;0IsH6z7A0My23TaT0kStb28Ewdt8fL+z3g6mFVfqXW1ZwWwagSAurK65VPB7PnzFIJxH1thaJgV3&#10;crDdfIzWmGp74xNdc1+KEMIuRQWV910qpSsqMuimtiMO3J/tDfoA+1LqHm8h3LRyHkUrabDm0FBh&#10;R7uKiia/GAWXpsDlZF8e4/qUN4dkkf3v5plS48/h5xuEp8G/xS93psP8ZBkn8Hwn3C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gEBxAAAAN4AAAAPAAAAAAAAAAAA&#10;AAAAAKECAABkcnMvZG93bnJldi54bWxQSwUGAAAAAAQABAD5AAAAkgMAAAAA&#10;" strokecolor="windowText">
                    <v:stroke startarrow="classic" startarrowwidth="narrow" startarrowlength="short" endarrow="classic" endarrowwidth="narrow" endarrowlength="short"/>
                  </v:shape>
                  <v:shape id="Text Box 19490" o:spid="_x0000_s1143" type="#_x0000_t202" style="position:absolute;left:4222;top:2984;width:2477;height:2540;rotation:10925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cIMYA&#10;AADeAAAADwAAAGRycy9kb3ducmV2LnhtbESPQU/DMAyF70j7D5EncWPpYBqsLJtgAsSBCwUmjlZj&#10;2mqNUyVmK/8eH5C42fLze+9bb8fQmyOl3EV2MJ8VYIjr6DtuHLy/PV7cgMmC7LGPTA5+KMN2Mzlb&#10;Y+njiV/pWElj1IRziQ5akaG0NtctBcyzOBDr7SumgKJraqxPeFLz0NvLoljagB1rQosD7VqqD9V3&#10;cHD9kD5kv0z3uH/aSbO4ylR9vjh3Ph3vbsEIjfIv/vt+9lp/tVgpgOLoDHb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9cIMYAAADeAAAADwAAAAAAAAAAAAAAAACYAgAAZHJz&#10;L2Rvd25yZXYueG1sUEsFBgAAAAAEAAQA9QAAAIsDAAAAAA==&#10;" filled="f" stroked="f" strokeweight=".5pt">
                    <v:textbox>
                      <w:txbxContent>
                        <w:p w:rsidR="007B5D2F" w:rsidRDefault="007B5D2F" w:rsidP="000F0C67">
                          <w:proofErr w:type="gramStart"/>
                          <w: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Text Box 19491" o:spid="_x0000_s1144" type="#_x0000_t202" style="position:absolute;left:550;top:-904;width:3027;height:3338;rotation:-20907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vPMQA&#10;AADeAAAADwAAAGRycy9kb3ducmV2LnhtbERPS2sCMRC+F/wPYQQvpWa1D3Q1ihYKhXpZ68XbsBl3&#10;FzeTNUnN+u9NodDbfHzPWa5704orOd9YVjAZZyCIS6sbrhQcvj+eZiB8QNbYWiYFN/KwXg0elphr&#10;G7mg6z5UIoWwz1FBHUKXS+nLmgz6se2IE3eyzmBI0FVSO4wp3LRymmVv0mDDqaHGjt5rKs/7H6Pg&#10;8euykYcd42sRZ88tH7fRxUKp0bDfLEAE6sO/+M/9qdP8+ct8Ar/vpBv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8LzzEAAAA3gAAAA8AAAAAAAAAAAAAAAAAmAIAAGRycy9k&#10;b3ducmV2LnhtbFBLBQYAAAAABAAEAPUAAACJAwAAAAA=&#10;" filled="f" stroked="f" strokeweight=".5pt">
                    <v:textbox>
                      <w:txbxContent>
                        <w:p w:rsidR="007B5D2F" w:rsidRDefault="007B5D2F" w:rsidP="000F0C67">
                          <w:proofErr w:type="gramStart"/>
                          <w: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Straight Connector 19492" o:spid="_x0000_s1145" style="position:absolute;visibility:visible;mso-wrap-style:square" from="838,2971" to="19177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WUVcIAAADeAAAADwAAAGRycy9kb3ducmV2LnhtbERPS2sCMRC+C/6HMEJvmtUW6a5GEUHo&#10;oQdf0B6nybhZ3EzWTdTtvzeFgrf5+J4zX3auFjdqQ+VZwXiUgSDW3lRcKjgeNsN3ECEiG6w9k4Jf&#10;CrBc9HtzLIy/845u+1iKFMKhQAU2xqaQMmhLDsPIN8SJO/nWYUywLaVp8Z7CXS0nWTaVDitODRYb&#10;WlvS5/3VKfiy+Lnd6p9I/vV7pU1pjL/kSr0MutUMRKQuPsX/7g+T5udv+QT+3kk3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WUVcIAAADeAAAADwAAAAAAAAAAAAAA&#10;AAChAgAAZHJzL2Rvd25yZXYueG1sUEsFBgAAAAAEAAQA+QAAAJADAAAAAA==&#10;" strokecolor="#4a7ebb"/>
                <v:line id="Straight Connector 19493" o:spid="_x0000_s1146" style="position:absolute;visibility:visible;mso-wrap-style:square" from="838,7620" to="1943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xzsMAAADeAAAADwAAAGRycy9kb3ducmV2LnhtbERPS2sCMRC+F/wPYQRvNeuD0l2NIoLQ&#10;gwdf0B6nybhZ3EzWTarrvzeFQm/z8T1nvuxcLW7UhsqzgtEwA0Gsvam4VHA6bl7fQYSIbLD2TAoe&#10;FGC56L3MsTD+znu6HWIpUgiHAhXYGJtCyqAtOQxD3xAn7uxbhzHBtpSmxXsKd7UcZ9mbdFhxarDY&#10;0NqSvhx+nIJPi9vdTn9H8pOvlTalMf6aKzXod6sZiEhd/Bf/uT9Mmp9P8wn8vpNu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5Mc7DAAAA3gAAAA8AAAAAAAAAAAAA&#10;AAAAoQIAAGRycy9kb3ducmV2LnhtbFBLBQYAAAAABAAEAPkAAACRAwAAAAA=&#10;" strokecolor="#4a7ebb"/>
              </v:group>
            </w:pict>
          </mc:Fallback>
        </mc:AlternateContent>
      </w:r>
      <w:r w:rsidR="002B5809">
        <w:rPr>
          <w:noProof/>
        </w:rPr>
        <mc:AlternateContent>
          <mc:Choice Requires="wpg">
            <w:drawing>
              <wp:anchor distT="0" distB="0" distL="114300" distR="114300" simplePos="0" relativeHeight="252147200" behindDoc="0" locked="0" layoutInCell="1" allowOverlap="1" wp14:anchorId="262BBA86" wp14:editId="769F7713">
                <wp:simplePos x="0" y="0"/>
                <wp:positionH relativeFrom="column">
                  <wp:posOffset>123825</wp:posOffset>
                </wp:positionH>
                <wp:positionV relativeFrom="paragraph">
                  <wp:posOffset>131445</wp:posOffset>
                </wp:positionV>
                <wp:extent cx="3200400" cy="1619250"/>
                <wp:effectExtent l="9525" t="17145" r="9525" b="11430"/>
                <wp:wrapNone/>
                <wp:docPr id="62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619250"/>
                          <a:chOff x="915" y="4515"/>
                          <a:chExt cx="5040" cy="2550"/>
                        </a:xfrm>
                      </wpg:grpSpPr>
                      <wpg:grpSp>
                        <wpg:cNvPr id="63" name="Group 614"/>
                        <wpg:cNvGrpSpPr>
                          <a:grpSpLocks/>
                        </wpg:cNvGrpSpPr>
                        <wpg:grpSpPr bwMode="auto">
                          <a:xfrm>
                            <a:off x="915" y="4515"/>
                            <a:ext cx="5040" cy="2550"/>
                            <a:chOff x="915" y="4515"/>
                            <a:chExt cx="5040" cy="2550"/>
                          </a:xfrm>
                        </wpg:grpSpPr>
                        <wpg:grpSp>
                          <wpg:cNvPr id="64" name="Group 613"/>
                          <wpg:cNvGrpSpPr>
                            <a:grpSpLocks/>
                          </wpg:cNvGrpSpPr>
                          <wpg:grpSpPr bwMode="auto">
                            <a:xfrm>
                              <a:off x="915" y="4515"/>
                              <a:ext cx="5040" cy="2550"/>
                              <a:chOff x="915" y="4515"/>
                              <a:chExt cx="5040" cy="2550"/>
                            </a:xfrm>
                          </wpg:grpSpPr>
                          <wpg:grpSp>
                            <wpg:cNvPr id="65" name="Group 6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" y="4515"/>
                                <a:ext cx="5040" cy="2550"/>
                                <a:chOff x="915" y="4515"/>
                                <a:chExt cx="5040" cy="2550"/>
                              </a:xfrm>
                            </wpg:grpSpPr>
                            <wps:wsp>
                              <wps:cNvPr id="66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" y="4515"/>
                                  <a:ext cx="5040" cy="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B5D2F" w:rsidRPr="00356B4A" w:rsidRDefault="007B5D2F" w:rsidP="000F0C67">
                                    <w:pPr>
                                      <w:rPr>
                                        <w:rFonts w:cs="Arial"/>
                                        <w:b/>
                                        <w:i/>
                                        <w:color w:val="000000"/>
                                        <w:position w:val="-6"/>
                                        <w:sz w:val="20"/>
                                        <w:szCs w:val="20"/>
                                      </w:rPr>
                                    </w:pPr>
                                    <w:r w:rsidRPr="00356B4A">
                                      <w:rPr>
                                        <w:rFonts w:cs="Arial"/>
                                        <w:b/>
                                        <w:i/>
                                        <w:color w:val="000000"/>
                                        <w:position w:val="-6"/>
                                        <w:sz w:val="20"/>
                                        <w:szCs w:val="20"/>
                                      </w:rPr>
                                      <w:t>Right Triangle</w:t>
                                    </w:r>
                                  </w:p>
                                  <w:p w:rsidR="007B5D2F" w:rsidRPr="00161C09" w:rsidRDefault="007B5D2F" w:rsidP="000F0C67">
                                    <w:pPr>
                                      <w:rPr>
                                        <w:rFonts w:cs="Arial"/>
                                        <w:color w:val="000000"/>
                                        <w:position w:val="-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B5D2F" w:rsidRPr="00951B19" w:rsidRDefault="007B5D2F" w:rsidP="005B4A71">
                                    <w:pPr>
                                      <w:spacing w:after="120"/>
                                      <w:rPr>
                                        <w:rFonts w:cs="Arial"/>
                                        <w:color w:val="000000"/>
                                        <w:position w:val="-6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7B5D2F" w:rsidRPr="006C03F4" w:rsidRDefault="007B5D2F" w:rsidP="005B4A71">
                                    <w:pPr>
                                      <w:spacing w:after="120"/>
                                      <w:rPr>
                                        <w:rFonts w:cs="Arial"/>
                                        <w:b/>
                                        <w:color w:val="666666"/>
                                        <w:position w:val="-6"/>
                                        <w:sz w:val="16"/>
                                        <w:szCs w:val="16"/>
                                      </w:rPr>
                                    </w:pPr>
                                    <w:r w:rsidRPr="00356B4A">
                                      <w:rPr>
                                        <w:rFonts w:cs="Arial"/>
                                        <w:color w:val="000000"/>
                                        <w:position w:val="-6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356B4A">
                                      <w:rPr>
                                        <w:rFonts w:cs="Arial"/>
                                        <w:color w:val="000000"/>
                                        <w:position w:val="-6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  <w:r w:rsidRPr="00356B4A">
                                      <w:rPr>
                                        <w:rFonts w:cs="Arial"/>
                                        <w:color w:val="000000"/>
                                        <w:position w:val="-6"/>
                                        <w:sz w:val="20"/>
                                        <w:szCs w:val="20"/>
                                      </w:rPr>
                                      <w:t xml:space="preserve"> = a</w:t>
                                    </w:r>
                                    <w:r w:rsidRPr="00356B4A">
                                      <w:rPr>
                                        <w:rFonts w:cs="Arial"/>
                                        <w:color w:val="000000"/>
                                        <w:position w:val="-6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  <w:r w:rsidRPr="00356B4A">
                                      <w:rPr>
                                        <w:rFonts w:cs="Arial"/>
                                        <w:color w:val="000000"/>
                                        <w:position w:val="-6"/>
                                        <w:sz w:val="20"/>
                                        <w:szCs w:val="20"/>
                                      </w:rPr>
                                      <w:t xml:space="preserve"> + b</w:t>
                                    </w:r>
                                    <w:r w:rsidRPr="00356B4A">
                                      <w:rPr>
                                        <w:rFonts w:cs="Arial"/>
                                        <w:color w:val="000000"/>
                                        <w:position w:val="-6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cs="Arial"/>
                                        <w:color w:val="000000"/>
                                        <w:position w:val="-6"/>
                                        <w:sz w:val="20"/>
                                        <w:szCs w:val="20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color w:val="666666"/>
                                        <w:position w:val="-6"/>
                                        <w:sz w:val="16"/>
                                        <w:szCs w:val="16"/>
                                      </w:rPr>
                                      <w:t>(3.4)</w:t>
                                    </w:r>
                                  </w:p>
                                  <w:p w:rsidR="007B5D2F" w:rsidRPr="00570077" w:rsidRDefault="004A4748" w:rsidP="005B4A71">
                                    <w:pPr>
                                      <w:spacing w:after="120"/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s-US"/>
                                      </w:rPr>
                                    </w:pPr>
                                    <m:oMath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i/>
                                              <w:sz w:val="20"/>
                                              <w:szCs w:val="20"/>
                                              <w:lang w:val="es-US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</m:func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cs="Arial"/>
                                          <w:sz w:val="20"/>
                                          <w:szCs w:val="20"/>
                                          <w:lang w:val="es-US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  <w:lang w:val="es-US"/>
                                        </w:rPr>
                                        <m:t>=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b/>
                                          <w:sz w:val="20"/>
                                          <w:szCs w:val="20"/>
                                          <w:lang w:val="es-US"/>
                                        </w:rPr>
                                        <m:t xml:space="preserve">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  <w:lang w:val="es-US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  <w:lang w:val="es-US"/>
                                            </w:rPr>
                                            <m:t>c</m:t>
                                          </m:r>
                                        </m:den>
                                      </m:f>
                                    </m:oMath>
                                    <w:r w:rsidR="007B5D2F" w:rsidRPr="00570077"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s-US"/>
                                      </w:rPr>
                                      <w:t xml:space="preserve">  </w:t>
                                    </w:r>
                                    <w:r w:rsidR="007B5D2F" w:rsidRPr="00570077"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s-US"/>
                                      </w:rPr>
                                      <w:tab/>
                                    </w:r>
                                    <w:r w:rsidR="007B5D2F" w:rsidRPr="00570077">
                                      <w:rPr>
                                        <w:rFonts w:cs="Arial"/>
                                        <w:b/>
                                        <w:color w:val="666666"/>
                                        <w:sz w:val="16"/>
                                        <w:szCs w:val="16"/>
                                        <w:lang w:val="es-US"/>
                                      </w:rPr>
                                      <w:t xml:space="preserve">      (3.5)</w:t>
                                    </w:r>
                                  </w:p>
                                  <w:p w:rsidR="007B5D2F" w:rsidRPr="00570077" w:rsidRDefault="004A4748" w:rsidP="005B4A71">
                                    <w:pPr>
                                      <w:spacing w:after="120"/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s-US"/>
                                      </w:rPr>
                                    </w:pPr>
                                    <m:oMath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i/>
                                              <w:sz w:val="20"/>
                                              <w:szCs w:val="20"/>
                                              <w:lang w:val="es-US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</m:func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  <w:lang w:val="es-US"/>
                                        </w:rPr>
                                        <m:t xml:space="preserve"> 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  <w:lang w:val="es-US"/>
                                            </w:rPr>
                                            <m:t>b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  <w:lang w:val="es-US"/>
                                            </w:rPr>
                                            <m:t>c</m:t>
                                          </m:r>
                                        </m:den>
                                      </m:f>
                                    </m:oMath>
                                    <w:r w:rsidR="007B5D2F" w:rsidRPr="00570077"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7B5D2F" w:rsidRPr="00570077"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s-US"/>
                                      </w:rPr>
                                      <w:tab/>
                                    </w:r>
                                    <w:r w:rsidR="007B5D2F" w:rsidRPr="00570077">
                                      <w:rPr>
                                        <w:rFonts w:cs="Arial"/>
                                        <w:b/>
                                        <w:color w:val="666666"/>
                                        <w:sz w:val="16"/>
                                        <w:szCs w:val="16"/>
                                        <w:lang w:val="es-US"/>
                                      </w:rPr>
                                      <w:t xml:space="preserve">      (3.6)</w:t>
                                    </w:r>
                                  </w:p>
                                  <w:p w:rsidR="007B5D2F" w:rsidRPr="00951B19" w:rsidRDefault="004A4748" w:rsidP="000F0C6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m:t>tan</m:t>
                                          </m:r>
                                        </m:fName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</m:func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m:t xml:space="preserve"> = </m:t>
                                      </m:r>
                                      <m:box>
                                        <m:box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boxPr>
                                        <m:e>
                                          <m:argPr>
                                            <m:argSz m:val="-1"/>
                                          </m:argP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cs="Arial"/>
                                                  <w:sz w:val="20"/>
                                                  <w:szCs w:val="20"/>
                                                </w:rPr>
                                                <m:t>a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cs="Arial"/>
                                                  <w:sz w:val="20"/>
                                                  <w:szCs w:val="20"/>
                                                </w:rPr>
                                                <m:t>b</m:t>
                                              </m:r>
                                            </m:den>
                                          </m:f>
                                        </m:e>
                                      </m:box>
                                    </m:oMath>
                                    <w:r w:rsidR="007B5D2F">
                                      <w:rPr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="007B5D2F" w:rsidRPr="006C03F4">
                                      <w:rPr>
                                        <w:b/>
                                        <w:color w:val="666666"/>
                                        <w:sz w:val="16"/>
                                        <w:szCs w:val="16"/>
                                      </w:rPr>
                                      <w:t xml:space="preserve">    </w:t>
                                    </w:r>
                                    <w:r w:rsidR="007B5D2F">
                                      <w:rPr>
                                        <w:b/>
                                        <w:color w:val="666666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B5D2F" w:rsidRPr="006C03F4">
                                      <w:rPr>
                                        <w:b/>
                                        <w:color w:val="666666"/>
                                        <w:sz w:val="16"/>
                                        <w:szCs w:val="16"/>
                                      </w:rPr>
                                      <w:t xml:space="preserve"> (3.</w:t>
                                    </w:r>
                                    <w:r w:rsidR="007B5D2F">
                                      <w:rPr>
                                        <w:b/>
                                        <w:color w:val="666666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7B5D2F" w:rsidRPr="006C03F4">
                                      <w:rPr>
                                        <w:b/>
                                        <w:color w:val="666666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traight Connector 79"/>
                              <wps:cNvCnPr/>
                              <wps:spPr bwMode="auto">
                                <a:xfrm>
                                  <a:off x="1095" y="4860"/>
                                  <a:ext cx="4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Isosceles Tri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7" y="5371"/>
                                  <a:ext cx="1509" cy="972"/>
                                </a:xfrm>
                                <a:prstGeom prst="triangle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1" y="4854"/>
                                  <a:ext cx="640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5D2F" w:rsidRPr="00161C09" w:rsidRDefault="007B5D2F" w:rsidP="000F0C6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0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6" y="6313"/>
                                <a:ext cx="641" cy="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D2F" w:rsidRPr="00161C09" w:rsidRDefault="007B5D2F" w:rsidP="000F0C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61C09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8" y="5462"/>
                              <a:ext cx="640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5D2F" w:rsidRPr="00161C09" w:rsidRDefault="007B5D2F" w:rsidP="000F0C6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61C09"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774" y="5987"/>
                            <a:ext cx="641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F" w:rsidRPr="00161C09" w:rsidRDefault="007B5D2F" w:rsidP="000F0C6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5" o:spid="_x0000_s1147" style="position:absolute;left:0;text-align:left;margin-left:9.75pt;margin-top:10.35pt;width:252pt;height:127.5pt;z-index:252147200" coordorigin="915,4515" coordsize="504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">
                <v:group id="Group 614" o:spid="_x0000_s1148" style="position:absolute;left:915;top:4515;width:5040;height:2550" coordorigin="915,4515" coordsize="5040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613" o:spid="_x0000_s1149" style="position:absolute;left:915;top:4515;width:5040;height:2550" coordorigin="915,4515" coordsize="5040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group id="Group 612" o:spid="_x0000_s1150" style="position:absolute;left:915;top:4515;width:5040;height:2550" coordorigin="915,4515" coordsize="5040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Text Box 36" o:spid="_x0000_s1151" type="#_x0000_t202" style="position:absolute;left:915;top:4515;width:5040;height: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Hj8UA&#10;AADbAAAADwAAAGRycy9kb3ducmV2LnhtbESPQWsCMRSE74L/IbyCN83aw6Jbo5SiUMQeXC20t8fm&#10;dbPt5mVNUl3/vREKPQ4z8w2zWPW2FWfyoXGsYDrJQBBXTjdcKzgeNuMZiBCRNbaOScGVAqyWw8EC&#10;C+0uvKdzGWuRIBwKVGBi7AopQ2XIYpi4jjh5X85bjEn6WmqPlwS3rXzMslxabDgtGOzoxVD1U/5a&#10;BRu/Lpvj1PjTfLf9+Dy9H9663bdSo4f++QlEpD7+h//ar1pBnsP9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sePxQAAANsAAAAPAAAAAAAAAAAAAAAAAJgCAABkcnMv&#10;ZG93bnJldi54bWxQSwUGAAAAAAQABAD1AAAAigMAAAAA&#10;" filled="f" strokeweight="1.5pt">
                        <v:textbox>
                          <w:txbxContent>
                            <w:p w:rsidR="007B5D2F" w:rsidRPr="00356B4A" w:rsidRDefault="007B5D2F" w:rsidP="000F0C67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356B4A"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Right Triangle</w:t>
                              </w:r>
                            </w:p>
                            <w:p w:rsidR="007B5D2F" w:rsidRPr="00161C09" w:rsidRDefault="007B5D2F" w:rsidP="000F0C6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951B19" w:rsidRDefault="007B5D2F" w:rsidP="005B4A71">
                              <w:pPr>
                                <w:spacing w:after="120"/>
                                <w:rPr>
                                  <w:rFonts w:cs="Arial"/>
                                  <w:color w:val="000000"/>
                                  <w:position w:val="-6"/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Pr="006C03F4" w:rsidRDefault="007B5D2F" w:rsidP="005B4A71">
                              <w:pPr>
                                <w:spacing w:after="120"/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</w:pP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a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+ b</w:t>
                              </w:r>
                              <w:r w:rsidRPr="00356B4A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(3.4)</w:t>
                              </w:r>
                            </w:p>
                            <w:p w:rsidR="007B5D2F" w:rsidRPr="00570077" w:rsidRDefault="007B5D2F" w:rsidP="005B4A71">
                              <w:pPr>
                                <w:spacing w:after="120"/>
                                <w:rPr>
                                  <w:rFonts w:cs="Arial"/>
                                  <w:sz w:val="20"/>
                                  <w:szCs w:val="20"/>
                                  <w:lang w:val="es-US"/>
                                </w:rPr>
                              </w:p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i/>
                                        <w:sz w:val="20"/>
                                        <w:szCs w:val="20"/>
                                        <w:lang w:val="es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cs="Arial"/>
                                    <w:sz w:val="20"/>
                                    <w:szCs w:val="20"/>
                                    <w:lang w:val="es-US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  <w:lang w:val="es-US"/>
                                  </w:rPr>
                                  <m:t>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  <w:lang w:val="es-US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s-US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s-US"/>
                                      </w:rPr>
                                      <m:t>c</m:t>
                                    </m:r>
                                  </m:den>
                                </m:f>
                              </m:oMath>
                              <w:r w:rsidRPr="00570077">
                                <w:rPr>
                                  <w:rFonts w:cs="Arial"/>
                                  <w:sz w:val="20"/>
                                  <w:szCs w:val="20"/>
                                  <w:lang w:val="es-US"/>
                                </w:rPr>
                                <w:t xml:space="preserve">  </w:t>
                              </w:r>
                              <w:r w:rsidRPr="00570077">
                                <w:rPr>
                                  <w:rFonts w:cs="Arial"/>
                                  <w:sz w:val="20"/>
                                  <w:szCs w:val="20"/>
                                  <w:lang w:val="es-US"/>
                                </w:rPr>
                                <w:tab/>
                              </w:r>
                              <w:r w:rsidRPr="00570077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  <w:lang w:val="es-US"/>
                                </w:rPr>
                                <w:t xml:space="preserve">      (3.5)</w:t>
                              </w:r>
                            </w:p>
                            <w:p w:rsidR="007B5D2F" w:rsidRPr="00570077" w:rsidRDefault="007B5D2F" w:rsidP="005B4A71">
                              <w:pPr>
                                <w:spacing w:after="120"/>
                                <w:rPr>
                                  <w:rFonts w:cs="Arial"/>
                                  <w:sz w:val="20"/>
                                  <w:szCs w:val="20"/>
                                  <w:lang w:val="es-US"/>
                                </w:rPr>
                              </w:p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i/>
                                        <w:sz w:val="20"/>
                                        <w:szCs w:val="20"/>
                                        <w:lang w:val="es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  <w:lang w:val="es-US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s-US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s-US"/>
                                      </w:rPr>
                                      <m:t>c</m:t>
                                    </m:r>
                                  </m:den>
                                </m:f>
                              </m:oMath>
                              <w:r w:rsidRPr="00570077">
                                <w:rPr>
                                  <w:rFonts w:cs="Arial"/>
                                  <w:sz w:val="20"/>
                                  <w:szCs w:val="20"/>
                                  <w:lang w:val="es-US"/>
                                </w:rPr>
                                <w:t xml:space="preserve"> </w:t>
                              </w:r>
                              <w:r w:rsidRPr="00570077">
                                <w:rPr>
                                  <w:rFonts w:cs="Arial"/>
                                  <w:sz w:val="20"/>
                                  <w:szCs w:val="20"/>
                                  <w:lang w:val="es-US"/>
                                </w:rPr>
                                <w:tab/>
                              </w:r>
                              <w:r w:rsidRPr="00570077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  <w:lang w:val="es-US"/>
                                </w:rPr>
                                <w:t xml:space="preserve">      (3.6)</w:t>
                              </w:r>
                            </w:p>
                            <w:p w:rsidR="007B5D2F" w:rsidRPr="00951B19" w:rsidRDefault="007B5D2F" w:rsidP="000F0C6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i/>
                                        <w:sz w:val="20"/>
                                        <w:szCs w:val="20"/>
                                      </w:rPr>
                                      <m:t>tan</m:t>
                                    </m:r>
                                  </m:fName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m:t xml:space="preserve"> = 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  <w:sz w:val="20"/>
                                            <w:szCs w:val="20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e>
                                </m:box>
                              </m:oMath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6C03F4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C03F4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 xml:space="preserve"> (3.</w:t>
                              </w:r>
                              <w: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C03F4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line id="Straight Connector 79" o:spid="_x0000_s1152" style="position:absolute;visibility:visible;mso-wrap-style:square" from="1095,4860" to="5745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kncQAAADbAAAADwAAAGRycy9kb3ducmV2LnhtbESPzWrDMBCE74W8g9hAb7XcFNLGiWJM&#10;INBDDvkptMeNtLFMrZVjqYnz9lGh0OMwM98wi3JwrbhQHxrPCp6zHASx9qbhWsHHYf30BiJEZIOt&#10;Z1JwowDlcvSwwML4K+/oso+1SBAOBSqwMXaFlEFbchgy3xEn7+R7hzHJvpamx2uCu1ZO8nwqHTac&#10;Fix2tLKkv/c/TsGnxc12q4+R/MtXpU1tjD/PlHocD9UcRKQh/of/2u9GwfQV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qSdxAAAANsAAAAPAAAAAAAAAAAA&#10;AAAAAKECAABkcnMvZG93bnJldi54bWxQSwUGAAAAAAQABAD5AAAAkgMAAAAA&#10;" strokecolor="#4a7ebb"/>
                      <v:shape id="Isosceles Triangle 61" o:spid="_x0000_s1153" type="#_x0000_t5" style="position:absolute;left:3977;top:5371;width:1509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UAL8A&#10;AADbAAAADwAAAGRycy9kb3ducmV2LnhtbERPTYvCMBC9C/6HMII3TfUg2m0qi6AIyrJb3fvQzDbF&#10;ZlKaaOu/N4cFj4/3nW0H24gHdb52rGAxT0AQl07XXCm4XvazNQgfkDU2jknBkzxs8/Eow1S7nn/o&#10;UYRKxBD2KSowIbSplL40ZNHPXUscuT/XWQwRdpXUHfYx3DZymSQrabHm2GCwpZ2h8lbcrYKmMpe1&#10;/vb11+18wvuw2feH4lep6WT4/AARaAhv8b/7qBWs4tj4Jf4A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tQAvwAAANsAAAAPAAAAAAAAAAAAAAAAAJgCAABkcnMvZG93bnJl&#10;di54bWxQSwUGAAAAAAQABAD1AAAAhAMAAAAA&#10;" adj="0" fillcolor="#00b0f0" strokecolor="#385d8a" strokeweight="2pt"/>
                      <v:shape id="Text Box 66" o:spid="_x0000_s1154" type="#_x0000_t202" style="position:absolute;left:3411;top:4854;width:640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  <v:textbox>
                          <w:txbxContent>
                            <w:p w:rsidR="007B5D2F" w:rsidRPr="00161C09" w:rsidRDefault="007B5D2F" w:rsidP="000F0C6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63" o:spid="_x0000_s1155" type="#_x0000_t202" style="position:absolute;left:4266;top:6313;width:641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<v:textbox>
                        <w:txbxContent>
                          <w:p w:rsidR="007B5D2F" w:rsidRPr="00161C09" w:rsidRDefault="007B5D2F" w:rsidP="000F0C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1C09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64" o:spid="_x0000_s1156" type="#_x0000_t202" style="position:absolute;left:4568;top:5462;width:640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<v:textbox>
                      <w:txbxContent>
                        <w:p w:rsidR="007B5D2F" w:rsidRPr="00161C09" w:rsidRDefault="007B5D2F" w:rsidP="000F0C67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161C09">
                            <w:rPr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67" o:spid="_x0000_s1157" type="#_x0000_t202" style="position:absolute;left:4774;top:5987;width:641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7B5D2F" w:rsidRPr="00161C09" w:rsidRDefault="007B5D2F" w:rsidP="000F0C67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0F0C67" w:rsidRDefault="002B5809" w:rsidP="003B62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5EA81048" wp14:editId="70858813">
                <wp:simplePos x="0" y="0"/>
                <wp:positionH relativeFrom="column">
                  <wp:posOffset>1815465</wp:posOffset>
                </wp:positionH>
                <wp:positionV relativeFrom="paragraph">
                  <wp:posOffset>95885</wp:posOffset>
                </wp:positionV>
                <wp:extent cx="406400" cy="334645"/>
                <wp:effectExtent l="0" t="635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D2F" w:rsidRPr="00161C09" w:rsidRDefault="007B5D2F" w:rsidP="000F0C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1C0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58" type="#_x0000_t202" style="position:absolute;left:0;text-align:left;margin-left:142.95pt;margin-top:7.55pt;width:32pt;height:26.3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yB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" filled="f" stroked="f" strokeweight=".5pt">
                <v:textbox>
                  <w:txbxContent>
                    <w:p w:rsidR="007B5D2F" w:rsidRPr="00161C09" w:rsidRDefault="007B5D2F" w:rsidP="000F0C6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61C09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0F0C67" w:rsidRDefault="00C70469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4DC22CA6" wp14:editId="2D37BDF0">
                <wp:simplePos x="0" y="0"/>
                <wp:positionH relativeFrom="column">
                  <wp:posOffset>3558540</wp:posOffset>
                </wp:positionH>
                <wp:positionV relativeFrom="paragraph">
                  <wp:posOffset>38100</wp:posOffset>
                </wp:positionV>
                <wp:extent cx="3190975" cy="915770"/>
                <wp:effectExtent l="0" t="0" r="28575" b="17780"/>
                <wp:wrapNone/>
                <wp:docPr id="35929" name="Group 35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975" cy="915770"/>
                          <a:chOff x="0" y="0"/>
                          <a:chExt cx="3190975" cy="915770"/>
                        </a:xfrm>
                      </wpg:grpSpPr>
                      <wpg:grpSp>
                        <wpg:cNvPr id="54" name="Group 197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90975" cy="915770"/>
                            <a:chOff x="4900" y="-679"/>
                            <a:chExt cx="31908" cy="9156"/>
                          </a:xfrm>
                        </wpg:grpSpPr>
                        <pic:pic xmlns:pic="http://schemas.openxmlformats.org/drawingml/2006/picture">
                          <pic:nvPicPr>
                            <pic:cNvPr id="55" name="Picture 197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990" r="12308" b="86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03" y="476"/>
                              <a:ext cx="9239" cy="80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6" name="Text Box 197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0" y="-679"/>
                              <a:ext cx="31909" cy="915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B5D2F" w:rsidRPr="00F62CFE" w:rsidRDefault="007B5D2F" w:rsidP="0094796D">
                                <w:pPr>
                                  <w:rPr>
                                    <w:rFonts w:cs="Arial"/>
                                    <w:b/>
                                    <w:i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i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  <w:t>Trapezoid</w:t>
                                </w:r>
                              </w:p>
                              <w:p w:rsidR="007B5D2F" w:rsidRDefault="007B5D2F" w:rsidP="0094796D">
                                <w:pPr>
                                  <w:rPr>
                                    <w:rFonts w:cs="Arial"/>
                                    <w:color w:val="000000"/>
                                    <w:position w:val="-6"/>
                                  </w:rPr>
                                </w:pPr>
                              </w:p>
                              <w:p w:rsidR="007B5D2F" w:rsidRPr="00FB16BC" w:rsidRDefault="007B5D2F" w:rsidP="0094796D">
                                <w:pPr>
                                  <w:rPr>
                                    <w:rFonts w:cs="Arial"/>
                                    <w:b/>
                                    <w:color w:val="666666"/>
                                    <w:position w:val="-6"/>
                                    <w:sz w:val="16"/>
                                    <w:szCs w:val="16"/>
                                  </w:rPr>
                                </w:pPr>
                                <w:r w:rsidRPr="00B944E6">
                                  <w:rPr>
                                    <w:rFonts w:cs="Arial"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  <w:t xml:space="preserve">Area = 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  <w:t>½(a + b</w:t>
                                </w:r>
                                <w:proofErr w:type="gramStart"/>
                                <w:r>
                                  <w:rPr>
                                    <w:rFonts w:cs="Arial"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  <w:t>)h</w:t>
                                </w:r>
                                <w:proofErr w:type="gramEnd"/>
                                <w:r>
                                  <w:rPr>
                                    <w:rFonts w:cs="Arial"/>
                                    <w:color w:val="000000"/>
                                    <w:position w:val="-6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FB16BC">
                                  <w:rPr>
                                    <w:rFonts w:cs="Arial"/>
                                    <w:b/>
                                    <w:color w:val="666666"/>
                                    <w:position w:val="-6"/>
                                    <w:sz w:val="16"/>
                                    <w:szCs w:val="16"/>
                                  </w:rPr>
                                  <w:t>(3.1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666666"/>
                                    <w:position w:val="-6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FB16BC">
                                  <w:rPr>
                                    <w:rFonts w:cs="Arial"/>
                                    <w:b/>
                                    <w:color w:val="666666"/>
                                    <w:position w:val="-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Straight Connector 19760"/>
                        <wps:cNvCnPr/>
                        <wps:spPr bwMode="auto">
                          <a:xfrm>
                            <a:off x="91440" y="228600"/>
                            <a:ext cx="161544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929" o:spid="_x0000_s1159" style="position:absolute;left:0;text-align:left;margin-left:280.2pt;margin-top:3pt;width:251.25pt;height:72.1pt;z-index:251902976" coordsize="31909,9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">
                <v:group id="Group 19767" o:spid="_x0000_s1160" style="position:absolute;width:31909;height:9157" coordorigin="4900,-679" coordsize="31908,9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Picture 19764" o:spid="_x0000_s1161" type="#_x0000_t75" style="position:absolute;left:26003;top:476;width:923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71KLBAAAA2wAAAA8AAABkcnMvZG93bnJldi54bWxEj81qAjEUhfeC7xCu0J1mLB2RqVGKVOq2&#10;KtjlJblOxk5uhiTV0ac3hUKXh/PzcRar3rXiQiE2nhVMJwUIYu1Nw7WCw34znoOICdlg65kU3CjC&#10;ajkcLLAy/sqfdNmlWuQRjhUqsCl1lZRRW3IYJ74jzt7JB4cpy1BLE/Cax10rn4tiJh02nAkWO1pb&#10;0t+7H5e5+liGL71t/N2+n9m+lPfNR6fU06h/ewWRqE//4b/21igoS/j9kn+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671KLBAAAA2wAAAA8AAAAAAAAAAAAAAAAAnwIA&#10;AGRycy9kb3ducmV2LnhtbFBLBQYAAAAABAAEAPcAAACNAwAAAAA=&#10;">
                    <v:imagedata r:id="rId20" o:title="" cropbottom="5699f" cropleft="7858f" cropright="8066f"/>
                    <v:path arrowok="t"/>
                  </v:shape>
                  <v:shape id="Text Box 19733" o:spid="_x0000_s1162" type="#_x0000_t202" style="position:absolute;left:4900;top:-679;width:31909;height:9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NMsUA&#10;AADbAAAADwAAAGRycy9kb3ducmV2LnhtbESPQWsCMRSE74X+h/AK3mrWgqJbo0ipUIoeXC20t8fm&#10;dbN187Imqa7/3giCx2FmvmGm88424kg+1I4VDPoZCOLS6ZorBbvt8nkMIkRkjY1jUnCmAPPZ48MU&#10;c+1OvKFjESuRIBxyVGBibHMpQ2nIYui7ljh5v85bjEn6SmqPpwS3jXzJspG0WHNaMNjSm6FyX/xb&#10;BUv/XtS7gfGHyerz++fwtV23qz+lek/d4hVEpC7ew7f2h1YwHMH1S/o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g0yxQAAANsAAAAPAAAAAAAAAAAAAAAAAJgCAABkcnMv&#10;ZG93bnJldi54bWxQSwUGAAAAAAQABAD1AAAAigMAAAAA&#10;" filled="f" strokeweight="1.5pt">
                    <v:textbox>
                      <w:txbxContent>
                        <w:p w:rsidR="007B5D2F" w:rsidRPr="00F62CFE" w:rsidRDefault="007B5D2F" w:rsidP="0094796D">
                          <w:pPr>
                            <w:rPr>
                              <w:rFonts w:cs="Arial"/>
                              <w:b/>
                              <w:i/>
                              <w:color w:val="000000"/>
                              <w:position w:val="-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000000"/>
                              <w:position w:val="-6"/>
                              <w:sz w:val="20"/>
                              <w:szCs w:val="20"/>
                            </w:rPr>
                            <w:t>Trapezoid</w:t>
                          </w:r>
                        </w:p>
                        <w:p w:rsidR="007B5D2F" w:rsidRDefault="007B5D2F" w:rsidP="0094796D">
                          <w:pPr>
                            <w:rPr>
                              <w:rFonts w:cs="Arial"/>
                              <w:color w:val="000000"/>
                              <w:position w:val="-6"/>
                            </w:rPr>
                          </w:pPr>
                        </w:p>
                        <w:p w:rsidR="007B5D2F" w:rsidRPr="00FB16BC" w:rsidRDefault="007B5D2F" w:rsidP="0094796D">
                          <w:pPr>
                            <w:rPr>
                              <w:rFonts w:cs="Arial"/>
                              <w:b/>
                              <w:color w:val="666666"/>
                              <w:position w:val="-6"/>
                              <w:sz w:val="16"/>
                              <w:szCs w:val="16"/>
                            </w:rPr>
                          </w:pPr>
                          <w:r w:rsidRPr="00B944E6">
                            <w:rPr>
                              <w:rFonts w:cs="Arial"/>
                              <w:color w:val="000000"/>
                              <w:position w:val="-6"/>
                              <w:sz w:val="20"/>
                              <w:szCs w:val="20"/>
                            </w:rPr>
                            <w:t xml:space="preserve">Area = </w:t>
                          </w:r>
                          <w:r>
                            <w:rPr>
                              <w:rFonts w:cs="Arial"/>
                              <w:color w:val="000000"/>
                              <w:position w:val="-6"/>
                              <w:sz w:val="20"/>
                              <w:szCs w:val="20"/>
                            </w:rPr>
                            <w:t>½(a + b</w:t>
                          </w:r>
                          <w:proofErr w:type="gramStart"/>
                          <w:r>
                            <w:rPr>
                              <w:rFonts w:cs="Arial"/>
                              <w:color w:val="000000"/>
                              <w:position w:val="-6"/>
                              <w:sz w:val="20"/>
                              <w:szCs w:val="20"/>
                            </w:rPr>
                            <w:t>)h</w:t>
                          </w:r>
                          <w:proofErr w:type="gramEnd"/>
                          <w:r>
                            <w:rPr>
                              <w:rFonts w:cs="Arial"/>
                              <w:color w:val="000000"/>
                              <w:position w:val="-6"/>
                              <w:sz w:val="20"/>
                              <w:szCs w:val="20"/>
                            </w:rPr>
                            <w:tab/>
                          </w:r>
                          <w:r w:rsidRPr="00FB16BC">
                            <w:rPr>
                              <w:rFonts w:cs="Arial"/>
                              <w:b/>
                              <w:color w:val="666666"/>
                              <w:position w:val="-6"/>
                              <w:sz w:val="16"/>
                              <w:szCs w:val="16"/>
                            </w:rPr>
                            <w:t>(3.1</w:t>
                          </w:r>
                          <w:r>
                            <w:rPr>
                              <w:rFonts w:cs="Arial"/>
                              <w:b/>
                              <w:color w:val="666666"/>
                              <w:position w:val="-6"/>
                              <w:sz w:val="16"/>
                              <w:szCs w:val="16"/>
                            </w:rPr>
                            <w:t>6</w:t>
                          </w:r>
                          <w:r w:rsidRPr="00FB16BC">
                            <w:rPr>
                              <w:rFonts w:cs="Arial"/>
                              <w:b/>
                              <w:color w:val="666666"/>
                              <w:position w:val="-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line id="Straight Connector 19760" o:spid="_x0000_s1163" style="position:absolute;visibility:visible;mso-wrap-style:square" from="914,2286" to="17068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uIMIAAADbAAAADwAAAGRycy9kb3ducmV2LnhtbESPT2sCMRTE74LfITyhN822xdquRhFB&#10;8ODBf2CPr8lzs3Tzst1EXb+9EQoeh5n5DTOZta4SF2pC6VnB6yADQay9KblQcNgv+58gQkQ2WHkm&#10;BTcKMJt2OxPMjb/yli67WIgE4ZCjAhtjnUsZtCWHYeBr4uSdfOMwJtkU0jR4TXBXybcs+5AOS04L&#10;FmtaWNK/u7NTcLS43mz0TyT//j3XpjDG/30p9dJr52MQkdr4DP+3V0bBcASPL+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puIMIAAADbAAAADwAAAAAAAAAAAAAA&#10;AAChAgAAZHJzL2Rvd25yZXYueG1sUEsFBgAAAAAEAAQA+QAAAJADAAAAAA==&#10;" strokecolor="#4a7ebb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E7E6DAA" wp14:editId="6341E58D">
                <wp:simplePos x="0" y="0"/>
                <wp:positionH relativeFrom="column">
                  <wp:posOffset>6042660</wp:posOffset>
                </wp:positionH>
                <wp:positionV relativeFrom="paragraph">
                  <wp:posOffset>38100</wp:posOffset>
                </wp:positionV>
                <wp:extent cx="172720" cy="228600"/>
                <wp:effectExtent l="0" t="0" r="0" b="0"/>
                <wp:wrapNone/>
                <wp:docPr id="60" name="Text Box 19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D2F" w:rsidRPr="000F0C67" w:rsidRDefault="007B5D2F" w:rsidP="00CD4B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65" o:spid="_x0000_s1164" type="#_x0000_t202" style="position:absolute;left:0;text-align:left;margin-left:475.8pt;margin-top:3pt;width:13.6pt;height:1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" filled="f" stroked="f" strokeweight=".5pt">
                <v:textbox>
                  <w:txbxContent>
                    <w:p w:rsidR="007B5D2F" w:rsidRPr="000F0C67" w:rsidRDefault="007B5D2F" w:rsidP="00CD4B3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B5809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2104768" wp14:editId="75906447">
                <wp:simplePos x="0" y="0"/>
                <wp:positionH relativeFrom="column">
                  <wp:posOffset>2068195</wp:posOffset>
                </wp:positionH>
                <wp:positionV relativeFrom="paragraph">
                  <wp:posOffset>-1270</wp:posOffset>
                </wp:positionV>
                <wp:extent cx="75565" cy="60960"/>
                <wp:effectExtent l="10795" t="8255" r="8890" b="6985"/>
                <wp:wrapNone/>
                <wp:docPr id="5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60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62.85pt;margin-top:-.1pt;width:5.95pt;height:4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" filled="f" strokecolor="#002060" strokeweight="1pt"/>
            </w:pict>
          </mc:Fallback>
        </mc:AlternateContent>
      </w:r>
    </w:p>
    <w:p w:rsidR="000F0C67" w:rsidRDefault="000F0C67" w:rsidP="003B624E">
      <w:pPr>
        <w:jc w:val="right"/>
      </w:pPr>
    </w:p>
    <w:p w:rsidR="000F0C67" w:rsidRDefault="00C70469" w:rsidP="003B62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F63EF9B" wp14:editId="77EBD1DD">
                <wp:simplePos x="0" y="0"/>
                <wp:positionH relativeFrom="column">
                  <wp:posOffset>5939496</wp:posOffset>
                </wp:positionH>
                <wp:positionV relativeFrom="paragraph">
                  <wp:posOffset>29941</wp:posOffset>
                </wp:positionV>
                <wp:extent cx="172704" cy="228617"/>
                <wp:effectExtent l="0" t="0" r="0" b="0"/>
                <wp:wrapNone/>
                <wp:docPr id="59" name="Text Box 19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04" cy="228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D2F" w:rsidRPr="000F0C67" w:rsidRDefault="007B5D2F" w:rsidP="005226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70" o:spid="_x0000_s1165" type="#_x0000_t202" style="position:absolute;left:0;text-align:left;margin-left:467.7pt;margin-top:2.35pt;width:13.6pt;height:1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ZRvA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" filled="f" stroked="f" strokeweight=".5pt">
                <v:textbox>
                  <w:txbxContent>
                    <w:p w:rsidR="007B5D2F" w:rsidRPr="000F0C67" w:rsidRDefault="007B5D2F" w:rsidP="0052267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hh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F0C67" w:rsidRDefault="00C70469" w:rsidP="003B62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CDF1335" wp14:editId="04F09EEA">
                <wp:simplePos x="0" y="0"/>
                <wp:positionH relativeFrom="column">
                  <wp:posOffset>6053799</wp:posOffset>
                </wp:positionH>
                <wp:positionV relativeFrom="paragraph">
                  <wp:posOffset>159504</wp:posOffset>
                </wp:positionV>
                <wp:extent cx="172704" cy="228617"/>
                <wp:effectExtent l="0" t="0" r="0" b="0"/>
                <wp:wrapNone/>
                <wp:docPr id="58" name="Text Box 19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04" cy="228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D2F" w:rsidRPr="000F0C67" w:rsidRDefault="007B5D2F" w:rsidP="005226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69" o:spid="_x0000_s1166" type="#_x0000_t202" style="position:absolute;left:0;text-align:left;margin-left:476.7pt;margin-top:12.55pt;width:13.6pt;height:1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O5uwIAAMU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" filled="f" stroked="f" strokeweight=".5pt">
                <v:textbox>
                  <w:txbxContent>
                    <w:p w:rsidR="007B5D2F" w:rsidRPr="000F0C67" w:rsidRDefault="007B5D2F" w:rsidP="0052267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bh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F0C67" w:rsidRDefault="002B5809" w:rsidP="003B62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E0D3580" wp14:editId="7BCA35B4">
                <wp:simplePos x="0" y="0"/>
                <wp:positionH relativeFrom="column">
                  <wp:posOffset>105410</wp:posOffset>
                </wp:positionH>
                <wp:positionV relativeFrom="paragraph">
                  <wp:posOffset>45085</wp:posOffset>
                </wp:positionV>
                <wp:extent cx="3211830" cy="336550"/>
                <wp:effectExtent l="19050" t="19050" r="7620" b="63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83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hickThin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7B5D2F" w:rsidRPr="00A74188" w:rsidRDefault="007B5D2F" w:rsidP="00684A50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71CE8">
                              <w:rPr>
                                <w:color w:val="646464"/>
                                <w:sz w:val="28"/>
                                <w:szCs w:val="28"/>
                              </w:rPr>
                              <w:t>4.0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Solid Geometry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67" type="#_x0000_t202" style="position:absolute;left:0;text-align:left;margin-left:8.3pt;margin-top:3.55pt;width:252.9pt;height:26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" fillcolor="window" strokecolor="#c00000" strokeweight="3pt">
                <v:stroke linestyle="thickThin"/>
                <v:path arrowok="t"/>
                <v:textbox>
                  <w:txbxContent>
                    <w:p w:rsidR="007B5D2F" w:rsidRPr="00A74188" w:rsidRDefault="007B5D2F" w:rsidP="00684A50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71CE8">
                        <w:rPr>
                          <w:color w:val="646464"/>
                          <w:sz w:val="28"/>
                          <w:szCs w:val="28"/>
                        </w:rPr>
                        <w:t>4.0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 Solid Geometry</w:t>
                      </w:r>
                    </w:p>
                  </w:txbxContent>
                </v:textbox>
              </v:shape>
            </w:pict>
          </mc:Fallback>
        </mc:AlternateContent>
      </w:r>
    </w:p>
    <w:p w:rsidR="000F0C67" w:rsidRDefault="002B5809" w:rsidP="003B62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77B422A" wp14:editId="6EA5FDD3">
                <wp:simplePos x="0" y="0"/>
                <wp:positionH relativeFrom="column">
                  <wp:posOffset>3316605</wp:posOffset>
                </wp:positionH>
                <wp:positionV relativeFrom="paragraph">
                  <wp:posOffset>38735</wp:posOffset>
                </wp:positionV>
                <wp:extent cx="160655" cy="3810"/>
                <wp:effectExtent l="20955" t="19685" r="27940" b="24130"/>
                <wp:wrapNone/>
                <wp:docPr id="49" name="Straight Connector 19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655" cy="3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512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3.05pt" to="273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078D2C" wp14:editId="49BFC533">
                <wp:simplePos x="0" y="0"/>
                <wp:positionH relativeFrom="column">
                  <wp:posOffset>3457575</wp:posOffset>
                </wp:positionH>
                <wp:positionV relativeFrom="paragraph">
                  <wp:posOffset>56515</wp:posOffset>
                </wp:positionV>
                <wp:extent cx="0" cy="275590"/>
                <wp:effectExtent l="19050" t="0" r="0" b="0"/>
                <wp:wrapNone/>
                <wp:docPr id="47" name="Straight Connector 19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534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4.45pt" to="272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" strokecolor="#c00000" strokeweight="3pt">
                <o:lock v:ext="edit" shapetype="f"/>
              </v:line>
            </w:pict>
          </mc:Fallback>
        </mc:AlternateContent>
      </w:r>
    </w:p>
    <w:p w:rsidR="003B624E" w:rsidRDefault="00516554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5CFD04E0" wp14:editId="71B0ECEC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3200400" cy="9239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925"/>
                          <a:chOff x="0" y="0"/>
                          <a:chExt cx="3200400" cy="923925"/>
                        </a:xfrm>
                      </wpg:grpSpPr>
                      <wps:wsp>
                        <wps:cNvPr id="19513" name="Text Box 19513"/>
                        <wps:cNvSpPr txBox="1"/>
                        <wps:spPr>
                          <a:xfrm>
                            <a:off x="0" y="0"/>
                            <a:ext cx="3200400" cy="923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5D2F" w:rsidRPr="00E44861" w:rsidRDefault="007B5D2F" w:rsidP="000F0C67">
                              <w:pPr>
                                <w:rPr>
                                  <w:b/>
                                  <w:i/>
                                  <w:color w:val="646464"/>
                                  <w:sz w:val="20"/>
                                  <w:szCs w:val="20"/>
                                </w:rPr>
                              </w:pPr>
                              <w:r w:rsidRPr="00134CE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Cube</w:t>
                              </w:r>
                            </w:p>
                            <w:p w:rsidR="007B5D2F" w:rsidRPr="00134CE3" w:rsidRDefault="007B5D2F" w:rsidP="000F0C67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B5D2F" w:rsidRPr="00662A00" w:rsidRDefault="007B5D2F" w:rsidP="000F0C67">
                              <w:pPr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134CE3">
                                <w:rPr>
                                  <w:sz w:val="20"/>
                                  <w:szCs w:val="20"/>
                                </w:rPr>
                                <w:t>Volume = s</w:t>
                              </w:r>
                              <w:r w:rsidRPr="00134CE3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(4.1)</w:t>
                              </w:r>
                            </w:p>
                            <w:p w:rsidR="007B5D2F" w:rsidRDefault="007B5D2F" w:rsidP="000F0C67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B5D2F" w:rsidRPr="00662A00" w:rsidRDefault="007B5D2F" w:rsidP="000F0C67">
                              <w:pP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Surface Area = 6s</w:t>
                              </w: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(4.2)</w:t>
                              </w:r>
                            </w:p>
                            <w:p w:rsidR="007B5D2F" w:rsidRPr="00134CE3" w:rsidRDefault="007B5D2F" w:rsidP="000F0C6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4" name="Straight Connector 19514"/>
                        <wps:cNvCnPr/>
                        <wps:spPr>
                          <a:xfrm>
                            <a:off x="83820" y="228600"/>
                            <a:ext cx="17424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9515" name="Group 19515"/>
                        <wpg:cNvGrpSpPr/>
                        <wpg:grpSpPr>
                          <a:xfrm>
                            <a:off x="2042160" y="83820"/>
                            <a:ext cx="866775" cy="825500"/>
                            <a:chOff x="0" y="0"/>
                            <a:chExt cx="866775" cy="825500"/>
                          </a:xfrm>
                        </wpg:grpSpPr>
                        <wpg:grpSp>
                          <wpg:cNvPr id="19516" name="Group 19516"/>
                          <wpg:cNvGrpSpPr/>
                          <wpg:grpSpPr>
                            <a:xfrm>
                              <a:off x="0" y="0"/>
                              <a:ext cx="866775" cy="825500"/>
                              <a:chOff x="0" y="0"/>
                              <a:chExt cx="866775" cy="825500"/>
                            </a:xfrm>
                          </wpg:grpSpPr>
                          <wps:wsp>
                            <wps:cNvPr id="19517" name="Text Box 19517"/>
                            <wps:cNvSpPr txBox="1"/>
                            <wps:spPr>
                              <a:xfrm>
                                <a:off x="0" y="228600"/>
                                <a:ext cx="152400" cy="254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5D2F" w:rsidRDefault="007B5D2F" w:rsidP="000F0C67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518" name="Group 19518"/>
                            <wpg:cNvGrpSpPr/>
                            <wpg:grpSpPr>
                              <a:xfrm>
                                <a:off x="152400" y="0"/>
                                <a:ext cx="714375" cy="825500"/>
                                <a:chOff x="0" y="0"/>
                                <a:chExt cx="714375" cy="825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19" name="Picture 195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4" name="Text Box 38"/>
                              <wps:cNvSpPr txBox="1"/>
                              <wps:spPr>
                                <a:xfrm>
                                  <a:off x="57150" y="571500"/>
                                  <a:ext cx="1524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B5D2F" w:rsidRDefault="007B5D2F" w:rsidP="000F0C67">
                                    <w:proofErr w:type="gramStart"/>
                                    <w: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5" name="Text Box 39"/>
                          <wps:cNvSpPr txBox="1"/>
                          <wps:spPr>
                            <a:xfrm>
                              <a:off x="666750" y="571500"/>
                              <a:ext cx="15240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Default="007B5D2F" w:rsidP="000F0C67">
                                <w:proofErr w:type="gramStart"/>
                                <w:r>
                                  <w:t>s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" o:spid="_x0000_s1168" style="position:absolute;left:0;text-align:left;margin-left:9pt;margin-top:10.65pt;width:252pt;height:72.75pt;z-index:251626496" coordsize="32004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">
                <v:shape id="Text Box 19513" o:spid="_x0000_s1169" type="#_x0000_t202" style="position:absolute;width:32004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RL8YA&#10;AADeAAAADwAAAGRycy9kb3ducmV2LnhtbERPTWsCMRC9F/ofwhS81exWWnQ1SikKUuyhq4Lehs10&#10;s+1msiapbv99Uyh4m8f7nNmit604kw+NYwX5MANBXDndcK1gt13dj0GEiKyxdUwKfijAYn57M8NC&#10;uwu/07mMtUghHApUYGLsCilDZchiGLqOOHEfzluMCfpaao+XFG5b+ZBlT9Jiw6nBYEcvhqqv8tsq&#10;WPll2exy40+TzevheNpv37rNp1KDu/55CiJSH6/if/dap/mTx3wEf++kG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yRL8YAAADeAAAADwAAAAAAAAAAAAAAAACYAgAAZHJz&#10;L2Rvd25yZXYueG1sUEsFBgAAAAAEAAQA9QAAAIsDAAAAAA==&#10;" filled="f" strokeweight="1.5pt">
                  <v:textbox>
                    <w:txbxContent>
                      <w:p w:rsidR="007B5D2F" w:rsidRPr="00E44861" w:rsidRDefault="007B5D2F" w:rsidP="000F0C67">
                        <w:pPr>
                          <w:rPr>
                            <w:b/>
                            <w:i/>
                            <w:color w:val="646464"/>
                            <w:sz w:val="20"/>
                            <w:szCs w:val="20"/>
                          </w:rPr>
                        </w:pPr>
                        <w:r w:rsidRPr="00134CE3">
                          <w:rPr>
                            <w:b/>
                            <w:i/>
                            <w:sz w:val="20"/>
                            <w:szCs w:val="20"/>
                          </w:rPr>
                          <w:t>Cube</w:t>
                        </w:r>
                      </w:p>
                      <w:p w:rsidR="007B5D2F" w:rsidRPr="00134CE3" w:rsidRDefault="007B5D2F" w:rsidP="000F0C6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B5D2F" w:rsidRPr="00662A00" w:rsidRDefault="007B5D2F" w:rsidP="000F0C67">
                        <w:pP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</w:pPr>
                        <w:r w:rsidRPr="00134CE3">
                          <w:rPr>
                            <w:sz w:val="20"/>
                            <w:szCs w:val="20"/>
                          </w:rPr>
                          <w:t>Volume = s</w:t>
                        </w:r>
                        <w:r w:rsidRPr="00134CE3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(4.1)</w:t>
                        </w:r>
                      </w:p>
                      <w:p w:rsidR="007B5D2F" w:rsidRDefault="007B5D2F" w:rsidP="000F0C67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7B5D2F" w:rsidRPr="00662A00" w:rsidRDefault="007B5D2F" w:rsidP="000F0C67">
                        <w:pPr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</w:pPr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>Surface Area = 6s</w:t>
                        </w:r>
                        <w:r w:rsidRPr="00134CE3">
                          <w:rPr>
                            <w:rFonts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(4.2)</w:t>
                        </w:r>
                      </w:p>
                      <w:p w:rsidR="007B5D2F" w:rsidRPr="00134CE3" w:rsidRDefault="007B5D2F" w:rsidP="000F0C6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19514" o:spid="_x0000_s1170" style="position:absolute;visibility:visible;mso-wrap-style:square" from="838,2286" to="1826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lfcMAAADeAAAADwAAAGRycy9kb3ducmV2LnhtbERPTWsCMRC9C/6HMII3zapVdGsUKRQ8&#10;9GC1UI/TZNwsbibrJur23zcFwds83ucs162rxI2aUHpWMBpmIIi1NyUXCr4O74M5iBCRDVaeScEv&#10;BVivup0l5sbf+ZNu+1iIFMIhRwU2xjqXMmhLDsPQ18SJO/nGYUywKaRp8J7CXSXHWTaTDktODRZr&#10;erOkz/urU/Bt8WO30z+R/OS40aYwxl8WSvV77eYVRKQ2PsUP99ak+Yvp6AX+30k3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ipX3DAAAA3gAAAA8AAAAAAAAAAAAA&#10;AAAAoQIAAGRycy9kb3ducmV2LnhtbFBLBQYAAAAABAAEAPkAAACRAwAAAAA=&#10;" strokecolor="#4a7ebb"/>
                <v:group id="Group 19515" o:spid="_x0000_s1171" style="position:absolute;left:20421;top:838;width:8668;height:8255" coordsize="8667,8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qx6MUAAADe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P03i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asejFAAAA3gAA&#10;AA8AAAAAAAAAAAAAAAAAqgIAAGRycy9kb3ducmV2LnhtbFBLBQYAAAAABAAEAPoAAACcAwAAAAA=&#10;">
                  <v:group id="Group 19516" o:spid="_x0000_s1172" style="position:absolute;width:8667;height:8255" coordsize="8667,8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vn8UAAADe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cQq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eIL5/FAAAA3gAA&#10;AA8AAAAAAAAAAAAAAAAAqgIAAGRycy9kb3ducmV2LnhtbFBLBQYAAAAABAAEAPoAAACcAwAAAAA=&#10;">
                    <v:shape id="Text Box 19517" o:spid="_x0000_s1173" type="#_x0000_t202" style="position:absolute;top:2286;width:152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EnsYA&#10;AADeAAAADwAAAGRycy9kb3ducmV2LnhtbERPS0vDQBC+F/wPywje7CaC1sZui/gAD1q1D9DbmB2T&#10;YHY27E7T+O/dgtDbfHzPmS0G16qeQmw8G8jHGSji0tuGKwOb9eP5NagoyBZbz2TglyIs5iejGRbW&#10;7/md+pVUKoVwLNBALdIVWseyJodx7DvixH374FASDJW2Afcp3LX6IsuutMOGU0ONHd3VVP6sds5A&#10;+xHD81cmn/199SJvr3q3fciXxpydDrc3oIQGOYr/3U82zZ9e5hM4vJNu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uEnsYAAADeAAAADwAAAAAAAAAAAAAAAACYAgAAZHJz&#10;L2Rvd25yZXYueG1sUEsFBgAAAAAEAAQA9QAAAIsDAAAAAA==&#10;" filled="f" stroked="f" strokeweight=".5pt">
                      <v:textbox inset="0,0,0,0">
                        <w:txbxContent>
                          <w:p w:rsidR="007B5D2F" w:rsidRDefault="007B5D2F" w:rsidP="000F0C67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  <v:group id="Group 19518" o:spid="_x0000_s1174" style="position:absolute;left:1524;width:7143;height:8255" coordsize="7143,8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VsedscAAADe&#10;AAAADwAAAAAAAAAAAAAAAACqAgAAZHJzL2Rvd25yZXYueG1sUEsFBgAAAAAEAAQA+gAAAJ4DAAAA&#10;AA==&#10;">
                      <v:shape id="Picture 19519" o:spid="_x0000_s1175" type="#_x0000_t75" style="position:absolute;width:7143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MP2/EAAAA3gAAAA8AAABkcnMvZG93bnJldi54bWxEj92KwjAQhe8F3yGMsHeadkHZVqOIInix&#10;XvjzAEMzttVmUpKsVp/eCMLezXDO+ebMbNGZRtzI+dqygnSUgCAurK65VHA6boY/IHxA1thYJgUP&#10;8rCY93szzLW9855uh1CKCGGfo4IqhDaX0hcVGfQj2xJH7WydwRBXV0rt8B7hppHfSTKRBmuOFyps&#10;aVVRcT38GQXZMj2tfyNGP3ZPJ2t8kttelPoadMspiEBd+Dd/0lsd62fjNIP3O3EG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MP2/EAAAA3gAAAA8AAAAAAAAAAAAAAAAA&#10;nwIAAGRycy9kb3ducmV2LnhtbFBLBQYAAAAABAAEAPcAAACQAwAAAAA=&#10;">
                        <v:imagedata r:id="rId22" o:title=""/>
                        <v:path arrowok="t"/>
                      </v:shape>
                      <v:shape id="Text Box 38" o:spid="_x0000_s1176" type="#_x0000_t202" style="position:absolute;left:571;top:5715;width:152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+VMUA&#10;AADbAAAADwAAAGRycy9kb3ducmV2LnhtbESPX2vCQBDE3wt+h2MF3+rFI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5UxQAAANsAAAAPAAAAAAAAAAAAAAAAAJgCAABkcnMv&#10;ZG93bnJldi54bWxQSwUGAAAAAAQABAD1AAAAigMAAAAA&#10;" filled="f" stroked="f" strokeweight=".5pt">
                        <v:textbox inset="0,0,0,0">
                          <w:txbxContent>
                            <w:p w:rsidR="007B5D2F" w:rsidRDefault="007B5D2F" w:rsidP="000F0C67"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  <v:shape id="Text Box 39" o:spid="_x0000_s1177" type="#_x0000_t202" style="position:absolute;left:6667;top:5715;width:152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bz8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bz8YAAADbAAAADwAAAAAAAAAAAAAAAACYAgAAZHJz&#10;L2Rvd25yZXYueG1sUEsFBgAAAAAEAAQA9QAAAIsDAAAAAA==&#10;" filled="f" stroked="f" strokeweight=".5pt">
                    <v:textbox inset="0,0,0,0">
                      <w:txbxContent>
                        <w:p w:rsidR="007B5D2F" w:rsidRDefault="007B5D2F" w:rsidP="000F0C67">
                          <w:proofErr w:type="gramStart"/>
                          <w: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B5809">
        <w:rPr>
          <w:noProof/>
        </w:rPr>
        <mc:AlternateContent>
          <mc:Choice Requires="wps">
            <w:drawing>
              <wp:anchor distT="4294967295" distB="4294967295" distL="114300" distR="114300" simplePos="0" relativeHeight="251614208" behindDoc="0" locked="0" layoutInCell="1" allowOverlap="1" wp14:anchorId="2B7E1AFD" wp14:editId="1FDE1C20">
                <wp:simplePos x="0" y="0"/>
                <wp:positionH relativeFrom="column">
                  <wp:posOffset>3457575</wp:posOffset>
                </wp:positionH>
                <wp:positionV relativeFrom="paragraph">
                  <wp:posOffset>139064</wp:posOffset>
                </wp:positionV>
                <wp:extent cx="3334385" cy="0"/>
                <wp:effectExtent l="0" t="19050" r="0" b="0"/>
                <wp:wrapNone/>
                <wp:docPr id="46" name="Straight Connector 19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438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461" o:spid="_x0000_s1026" style="position:absolute;z-index: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2.25pt,10.95pt" to="534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" strokecolor="#c00000" strokeweight="3pt">
                <o:lock v:ext="edit" shapetype="f"/>
              </v:line>
            </w:pict>
          </mc:Fallback>
        </mc:AlternateContent>
      </w:r>
    </w:p>
    <w:p w:rsidR="000F0C67" w:rsidRDefault="00516554" w:rsidP="003B62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6E9C4A7" wp14:editId="712A0A04">
                <wp:simplePos x="0" y="0"/>
                <wp:positionH relativeFrom="column">
                  <wp:posOffset>3543300</wp:posOffset>
                </wp:positionH>
                <wp:positionV relativeFrom="paragraph">
                  <wp:posOffset>74295</wp:posOffset>
                </wp:positionV>
                <wp:extent cx="3200400" cy="908050"/>
                <wp:effectExtent l="0" t="0" r="19050" b="254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08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5D2F" w:rsidRPr="00134CE3" w:rsidRDefault="007B5D2F" w:rsidP="000F0C6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34CE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Sphere</w:t>
                            </w:r>
                          </w:p>
                          <w:p w:rsidR="007B5D2F" w:rsidRPr="00134CE3" w:rsidRDefault="007B5D2F" w:rsidP="000F0C6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B5D2F" w:rsidRPr="00533D59" w:rsidRDefault="007B5D2F" w:rsidP="00516554">
                            <w:pPr>
                              <w:spacing w:after="120"/>
                              <w:rPr>
                                <w:rFonts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134CE3">
                              <w:rPr>
                                <w:sz w:val="20"/>
                                <w:szCs w:val="20"/>
                              </w:rPr>
                              <w:t>Volume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Pr="00134C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134C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E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134CE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134CE3">
                              <w:rPr>
                                <w:rFonts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color w:val="666666"/>
                                <w:sz w:val="16"/>
                                <w:szCs w:val="16"/>
                              </w:rPr>
                              <w:t>(4.8)</w:t>
                            </w:r>
                          </w:p>
                          <w:p w:rsidR="007B5D2F" w:rsidRPr="00533D59" w:rsidRDefault="007B5D2F" w:rsidP="00516554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134CE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Surface Area = 4 </w:t>
                            </w:r>
                            <w:r w:rsidRPr="00DE4E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134CE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134CE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533D59">
                              <w:rPr>
                                <w:rFonts w:cs="Arial"/>
                                <w:b/>
                                <w:color w:val="666666"/>
                                <w:sz w:val="16"/>
                                <w:szCs w:val="16"/>
                              </w:rPr>
                              <w:t>(4.9)</w:t>
                            </w:r>
                          </w:p>
                          <w:p w:rsidR="007B5D2F" w:rsidRDefault="007B5D2F" w:rsidP="000F0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178" type="#_x0000_t202" style="position:absolute;left:0;text-align:left;margin-left:279pt;margin-top:5.85pt;width:252pt;height:71.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" filled="f" strokeweight="1.5pt">
                <v:textbox>
                  <w:txbxContent>
                    <w:p w:rsidR="007B5D2F" w:rsidRPr="00134CE3" w:rsidRDefault="007B5D2F" w:rsidP="000F0C6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34CE3">
                        <w:rPr>
                          <w:b/>
                          <w:i/>
                          <w:sz w:val="20"/>
                          <w:szCs w:val="20"/>
                        </w:rPr>
                        <w:t>Sphere</w:t>
                      </w:r>
                    </w:p>
                    <w:p w:rsidR="007B5D2F" w:rsidRPr="00134CE3" w:rsidRDefault="007B5D2F" w:rsidP="000F0C6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B5D2F" w:rsidRPr="00533D59" w:rsidRDefault="007B5D2F" w:rsidP="00516554">
                      <w:pPr>
                        <w:spacing w:after="120"/>
                        <w:rPr>
                          <w:rFonts w:cs="Arial"/>
                          <w:color w:val="666666"/>
                          <w:sz w:val="16"/>
                          <w:szCs w:val="16"/>
                        </w:rPr>
                      </w:pPr>
                      <w:r w:rsidRPr="00134CE3">
                        <w:rPr>
                          <w:sz w:val="20"/>
                          <w:szCs w:val="20"/>
                        </w:rPr>
                        <w:t>Volume</w:t>
                      </w:r>
                      <w:r>
                        <w:rPr>
                          <w:sz w:val="20"/>
                          <w:szCs w:val="20"/>
                        </w:rPr>
                        <w:t xml:space="preserve"> =</w:t>
                      </w:r>
                      <w:r w:rsidRPr="00134CE3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</m:oMath>
                      <w:r w:rsidRPr="00134C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E4E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134CE3">
                        <w:rPr>
                          <w:rFonts w:cs="Arial"/>
                          <w:sz w:val="20"/>
                          <w:szCs w:val="20"/>
                        </w:rPr>
                        <w:t xml:space="preserve"> r</w:t>
                      </w:r>
                      <w:r w:rsidRPr="00134CE3">
                        <w:rPr>
                          <w:rFonts w:cs="Arial"/>
                          <w:b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cs="Arial"/>
                          <w:b/>
                          <w:color w:val="666666"/>
                          <w:sz w:val="16"/>
                          <w:szCs w:val="16"/>
                        </w:rPr>
                        <w:t>(4.8)</w:t>
                      </w:r>
                    </w:p>
                    <w:p w:rsidR="007B5D2F" w:rsidRPr="00533D59" w:rsidRDefault="007B5D2F" w:rsidP="00516554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134CE3">
                        <w:rPr>
                          <w:rFonts w:cs="Arial"/>
                          <w:sz w:val="20"/>
                          <w:szCs w:val="20"/>
                        </w:rPr>
                        <w:t xml:space="preserve">Surface Area = 4 </w:t>
                      </w:r>
                      <w:r w:rsidRPr="00DE4E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134CE3">
                        <w:rPr>
                          <w:rFonts w:cs="Arial"/>
                          <w:sz w:val="20"/>
                          <w:szCs w:val="20"/>
                        </w:rPr>
                        <w:t xml:space="preserve"> r</w:t>
                      </w:r>
                      <w:r w:rsidRPr="00134CE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533D59">
                        <w:rPr>
                          <w:rFonts w:cs="Arial"/>
                          <w:b/>
                          <w:color w:val="666666"/>
                          <w:sz w:val="16"/>
                          <w:szCs w:val="16"/>
                        </w:rPr>
                        <w:t>(4.9)</w:t>
                      </w:r>
                    </w:p>
                    <w:p w:rsidR="007B5D2F" w:rsidRDefault="007B5D2F" w:rsidP="000F0C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74CF2300" wp14:editId="497EB867">
                <wp:simplePos x="0" y="0"/>
                <wp:positionH relativeFrom="column">
                  <wp:posOffset>5805854</wp:posOffset>
                </wp:positionH>
                <wp:positionV relativeFrom="paragraph">
                  <wp:posOffset>144634</wp:posOffset>
                </wp:positionV>
                <wp:extent cx="685800" cy="652145"/>
                <wp:effectExtent l="0" t="0" r="0" b="0"/>
                <wp:wrapNone/>
                <wp:docPr id="38" name="Group 19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52145"/>
                          <a:chOff x="0" y="0"/>
                          <a:chExt cx="685800" cy="652462"/>
                        </a:xfrm>
                      </wpg:grpSpPr>
                      <pic:pic xmlns:pic="http://schemas.openxmlformats.org/drawingml/2006/picture">
                        <pic:nvPicPr>
                          <pic:cNvPr id="39" name="Picture 1947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19471"/>
                        <wps:cNvSpPr txBox="1"/>
                        <wps:spPr>
                          <a:xfrm rot="2021404">
                            <a:off x="490538" y="280987"/>
                            <a:ext cx="161290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B5D2F" w:rsidRDefault="007B5D2F" w:rsidP="000F0C67"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476" o:spid="_x0000_s1179" style="position:absolute;left:0;text-align:left;margin-left:457.15pt;margin-top:11.4pt;width:54pt;height:51.35pt;z-index:251616256" coordsize="6858,6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">
                <v:shape id="Picture 19475" o:spid="_x0000_s1180" type="#_x0000_t75" style="position:absolute;width:6858;height:6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UdnCAAAA2wAAAA8AAABkcnMvZG93bnJldi54bWxEj0+LwjAUxO8LfofwBG9rqrL+qUZxdxH2&#10;JFg9eHw0z6bYvNQmav32G0HwOMzMb5jFqrWVuFHjS8cKBv0EBHHudMmFgsN+8zkF4QOyxsoxKXiQ&#10;h9Wy87HAVLs77+iWhUJECPsUFZgQ6lRKnxuy6PuuJo7eyTUWQ5RNIXWD9wi3lRwmyVhaLDkuGKzp&#10;x1B+zq5WwVBnx6/T727rH7j55os52snVKdXrtus5iEBteIdf7T+tYDSD5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AVHZwgAAANsAAAAPAAAAAAAAAAAAAAAAAJ8C&#10;AABkcnMvZG93bnJldi54bWxQSwUGAAAAAAQABAD3AAAAjgMAAAAA&#10;">
                  <v:imagedata r:id="rId24" o:title=""/>
                  <v:path arrowok="t"/>
                </v:shape>
                <v:shape id="Text Box 19471" o:spid="_x0000_s1181" type="#_x0000_t202" style="position:absolute;left:4905;top:2809;width:1613;height:1626;rotation:22079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Sf8EA&#10;AADbAAAADwAAAGRycy9kb3ducmV2LnhtbESPT4vCMBTE74LfITxhb5oqsizVVKogehPd4vnZvP7B&#10;5KU0Ubvf3iws7HGYmd8w681gjXhS71vHCuazBARx6XTLtYLiez/9AuEDskbjmBT8kIdNNh6tMdXu&#10;xWd6XkItIoR9igqaELpUSl82ZNHPXEccvcr1FkOUfS11j68It0YukuRTWmw5LjTY0a6h8n55WAVt&#10;bQ75+ZpXhT5tpR5uxj2kUepjMuQrEIGG8B/+ax+1guUcfr/EH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Kkn/BAAAA2wAAAA8AAAAAAAAAAAAAAAAAmAIAAGRycy9kb3du&#10;cmV2LnhtbFBLBQYAAAAABAAEAPUAAACGAwAAAAA=&#10;" filled="f" stroked="f" strokeweight=".5pt">
                  <v:textbox inset="0,0,0,0">
                    <w:txbxContent>
                      <w:p w:rsidR="007B5D2F" w:rsidRDefault="007B5D2F" w:rsidP="000F0C67">
                        <w:proofErr w:type="gramStart"/>
                        <w:r>
                          <w:t>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F0C67" w:rsidRDefault="00516554" w:rsidP="003B62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D751592" wp14:editId="2FC946D3">
                <wp:simplePos x="0" y="0"/>
                <wp:positionH relativeFrom="column">
                  <wp:posOffset>3660140</wp:posOffset>
                </wp:positionH>
                <wp:positionV relativeFrom="paragraph">
                  <wp:posOffset>162560</wp:posOffset>
                </wp:positionV>
                <wp:extent cx="1870075" cy="0"/>
                <wp:effectExtent l="0" t="0" r="15875" b="19050"/>
                <wp:wrapNone/>
                <wp:docPr id="42" name="Straight Connector 19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77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pt,12.8pt" to="43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" strokecolor="#4a7ebb"/>
            </w:pict>
          </mc:Fallback>
        </mc:AlternateContent>
      </w: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0F0C67" w:rsidRDefault="00516554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57AEDCC0" wp14:editId="6A57924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3200400" cy="908050"/>
                <wp:effectExtent l="0" t="0" r="1905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08050"/>
                          <a:chOff x="0" y="0"/>
                          <a:chExt cx="3200400" cy="908050"/>
                        </a:xfrm>
                      </wpg:grpSpPr>
                      <wps:wsp>
                        <wps:cNvPr id="19501" name="Text Box 19501"/>
                        <wps:cNvSpPr txBox="1"/>
                        <wps:spPr>
                          <a:xfrm>
                            <a:off x="0" y="0"/>
                            <a:ext cx="3200400" cy="908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5D2F" w:rsidRPr="001639D4" w:rsidRDefault="007B5D2F" w:rsidP="000F0C6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4CE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Rectangular Prism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B5D2F" w:rsidRPr="00134CE3" w:rsidRDefault="007B5D2F" w:rsidP="000F0C67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B5D2F" w:rsidRPr="00134CE3" w:rsidRDefault="007B5D2F" w:rsidP="000F0C67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134CE3">
                                <w:rPr>
                                  <w:sz w:val="20"/>
                                  <w:szCs w:val="20"/>
                                </w:rPr>
                                <w:t xml:space="preserve">Volume = </w:t>
                              </w:r>
                              <w:proofErr w:type="spellStart"/>
                              <w:r w:rsidRPr="00134CE3">
                                <w:rPr>
                                  <w:sz w:val="20"/>
                                  <w:szCs w:val="20"/>
                                </w:rPr>
                                <w:t>wdh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662A00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(4.</w:t>
                              </w:r>
                              <w: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62A00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Default="007B5D2F" w:rsidP="000F0C67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B5D2F" w:rsidRPr="00134CE3" w:rsidRDefault="007B5D2F" w:rsidP="000F0C6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Surface Area = 2(</w:t>
                              </w:r>
                              <w:proofErr w:type="spellStart"/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wd</w:t>
                              </w:r>
                              <w:proofErr w:type="spellEnd"/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+ </w:t>
                              </w:r>
                              <w:proofErr w:type="spellStart"/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wh</w:t>
                              </w:r>
                              <w:proofErr w:type="spellEnd"/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+ dh</w:t>
                              </w:r>
                              <w:proofErr w:type="gramStart"/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662A00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End"/>
                              <w:r w:rsidRPr="00662A00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4.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4)</w:t>
                              </w:r>
                            </w:p>
                            <w:p w:rsidR="007B5D2F" w:rsidRDefault="007B5D2F" w:rsidP="000F0C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5" name="Straight Connector 19495"/>
                        <wps:cNvCnPr/>
                        <wps:spPr>
                          <a:xfrm>
                            <a:off x="121920" y="281940"/>
                            <a:ext cx="18618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9496" name="Group 19496"/>
                        <wpg:cNvGrpSpPr/>
                        <wpg:grpSpPr>
                          <a:xfrm>
                            <a:off x="2171700" y="53340"/>
                            <a:ext cx="1019175" cy="847725"/>
                            <a:chOff x="0" y="0"/>
                            <a:chExt cx="1019175" cy="847725"/>
                          </a:xfrm>
                        </wpg:grpSpPr>
                        <pic:pic xmlns:pic="http://schemas.openxmlformats.org/drawingml/2006/picture">
                          <pic:nvPicPr>
                            <pic:cNvPr id="19497" name="Picture 1949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298" r="6393"/>
                            <a:stretch/>
                          </pic:blipFill>
                          <pic:spPr bwMode="auto">
                            <a:xfrm>
                              <a:off x="42862" y="0"/>
                              <a:ext cx="976313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9498" name="Text Box 19498"/>
                          <wps:cNvSpPr txBox="1"/>
                          <wps:spPr>
                            <a:xfrm>
                              <a:off x="0" y="261937"/>
                              <a:ext cx="11874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Default="007B5D2F" w:rsidP="000F0C67">
                                <w:proofErr w:type="gramStart"/>
                                <w: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99" name="Text Box 19499"/>
                          <wps:cNvSpPr txBox="1"/>
                          <wps:spPr>
                            <a:xfrm>
                              <a:off x="742950" y="542925"/>
                              <a:ext cx="9969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Default="007B5D2F" w:rsidP="000F0C67">
                                <w:proofErr w:type="gramStart"/>
                                <w: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0" name="Text Box 19500"/>
                          <wps:cNvSpPr txBox="1"/>
                          <wps:spPr>
                            <a:xfrm>
                              <a:off x="123825" y="595312"/>
                              <a:ext cx="171176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D2F" w:rsidRDefault="007B5D2F" w:rsidP="000F0C67">
                                <w:proofErr w:type="gramStart"/>
                                <w:r>
                                  <w:t>w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182" style="position:absolute;left:0;text-align:left;margin-left:9pt;margin-top:9.45pt;width:252pt;height:71.5pt;z-index:251619328" coordsize="32004,9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">
                <v:shape id="Text Box 19501" o:spid="_x0000_s1183" type="#_x0000_t202" style="position:absolute;width:32004;height: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8HsYA&#10;AADeAAAADwAAAGRycy9kb3ducmV2LnhtbERP30vDMBB+F/wfwgm+ubSCsnbLiogDkfmwboK+Hc2t&#10;qTaXNolb/e+NMPDtPr6ft6wm24sj+dA5VpDPMhDEjdMdtwr2u/XNHESIyBp7x6TghwJUq8uLJZba&#10;nXhLxzq2IoVwKFGBiXEopQyNIYth5gbixB2ctxgT9K3UHk8p3PbyNsvupcWOU4PBgR4NNV/1t1Ww&#10;9k91t8+NH4vNy/vH+LZ7HTafSl1fTQ8LEJGm+C8+u591ml/cZTn8vZN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s8HsYAAADeAAAADwAAAAAAAAAAAAAAAACYAgAAZHJz&#10;L2Rvd25yZXYueG1sUEsFBgAAAAAEAAQA9QAAAIsDAAAAAA==&#10;" filled="f" strokeweight="1.5pt">
                  <v:textbox>
                    <w:txbxContent>
                      <w:p w:rsidR="007B5D2F" w:rsidRPr="001639D4" w:rsidRDefault="007B5D2F" w:rsidP="000F0C6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34CE3">
                          <w:rPr>
                            <w:b/>
                            <w:i/>
                            <w:sz w:val="20"/>
                            <w:szCs w:val="20"/>
                          </w:rPr>
                          <w:t>Rectangular Prism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B5D2F" w:rsidRPr="00134CE3" w:rsidRDefault="007B5D2F" w:rsidP="000F0C6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B5D2F" w:rsidRPr="00134CE3" w:rsidRDefault="007B5D2F" w:rsidP="000F0C67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34CE3">
                          <w:rPr>
                            <w:sz w:val="20"/>
                            <w:szCs w:val="20"/>
                          </w:rPr>
                          <w:t xml:space="preserve">Volume = </w:t>
                        </w:r>
                        <w:proofErr w:type="spellStart"/>
                        <w:r w:rsidRPr="00134CE3">
                          <w:rPr>
                            <w:sz w:val="20"/>
                            <w:szCs w:val="20"/>
                          </w:rPr>
                          <w:t>wdh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662A00"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(4.</w:t>
                        </w:r>
                        <w:r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3</w:t>
                        </w:r>
                        <w:r w:rsidRPr="00662A00"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Default="007B5D2F" w:rsidP="000F0C67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7B5D2F" w:rsidRPr="00134CE3" w:rsidRDefault="007B5D2F" w:rsidP="000F0C67">
                        <w:pPr>
                          <w:rPr>
                            <w:sz w:val="20"/>
                            <w:szCs w:val="20"/>
                          </w:rPr>
                        </w:pPr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>Surface Area = 2(</w:t>
                        </w:r>
                        <w:proofErr w:type="spellStart"/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>wd</w:t>
                        </w:r>
                        <w:proofErr w:type="spellEnd"/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 xml:space="preserve"> + </w:t>
                        </w:r>
                        <w:proofErr w:type="spellStart"/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>wh</w:t>
                        </w:r>
                        <w:proofErr w:type="spellEnd"/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 xml:space="preserve"> + dh</w:t>
                        </w:r>
                        <w:proofErr w:type="gramStart"/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662A00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662A00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4)</w:t>
                        </w:r>
                      </w:p>
                      <w:p w:rsidR="007B5D2F" w:rsidRDefault="007B5D2F" w:rsidP="000F0C67"/>
                    </w:txbxContent>
                  </v:textbox>
                </v:shape>
                <v:line id="Straight Connector 19495" o:spid="_x0000_s1184" style="position:absolute;visibility:visible;mso-wrap-style:square" from="1219,2819" to="19837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wMIcMAAADeAAAADwAAAGRycy9kb3ducmV2LnhtbERPS2sCMRC+C/0PYQq9udk+cVejiCB4&#10;6EFtQY9jMm6WbibbTdT13xuh0Nt8fM+ZzHrXiDN1ofas4DnLQRBrb2quFHx/LYcjECEiG2w8k4Ir&#10;BZhNHwYTLI2/8IbO21iJFMKhRAU2xraUMmhLDkPmW+LEHX3nMCbYVdJ0eEnhrpEvef4hHdacGiy2&#10;tLCkf7Ynp2Bn8XO91odI/nU/16Yyxv8WSj099vMxiEh9/Bf/uVcmzS/eine4v5NukN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cDCHDAAAA3gAAAA8AAAAAAAAAAAAA&#10;AAAAoQIAAGRycy9kb3ducmV2LnhtbFBLBQYAAAAABAAEAPkAAACRAwAAAAA=&#10;" strokecolor="#4a7ebb"/>
                <v:group id="Group 19496" o:spid="_x0000_s1185" style="position:absolute;left:21717;top:533;width:10191;height:8477" coordsize="10191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y6I1jFAAAA3gAA&#10;AA8AAAAAAAAAAAAAAAAAqgIAAGRycy9kb3ducmV2LnhtbFBLBQYAAAAABAAEAPoAAACcAwAAAAA=&#10;">
                  <v:shape id="Picture 19497" o:spid="_x0000_s1186" type="#_x0000_t75" style="position:absolute;left:428;width:9763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SVEjGAAAA3gAAAA8AAABkcnMvZG93bnJldi54bWxET01rwkAQvRf8D8sUvNVNi9gmukoQChXi&#10;oakVvA3ZMQlmZ9PdVdP+erdQ6G0e73MWq8F04kLOt5YVPE4SEMSV1S3XCnYfrw8vIHxA1thZJgXf&#10;5GG1HN0tMNP2yu90KUMtYgj7DBU0IfSZlL5qyKCf2J44ckfrDIYIXS21w2sMN518SpKZNNhybGiw&#10;p3VD1ak8GwWpm34Vxbbcn4ofX3xuXH7YDblS4/shn4MINIR/8Z/7Tcf56TR9ht934g1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JUSMYAAADeAAAADwAAAAAAAAAAAAAA&#10;AACfAgAAZHJzL2Rvd25yZXYueG1sUEsFBgAAAAAEAAQA9wAAAJIDAAAAAA==&#10;">
                    <v:imagedata r:id="rId26" o:title="" croptop="3472f" cropright="4190f"/>
                    <v:path arrowok="t"/>
                  </v:shape>
                  <v:shape id="Text Box 19498" o:spid="_x0000_s1187" type="#_x0000_t202" style="position:absolute;top:2619;width:11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cK8kA&#10;AADeAAAADwAAAGRycy9kb3ducmV2LnhtbESPS0/DQAyE70j8h5UrcaObIoRo6LaqeEgceLQFJLiZ&#10;rEkist5o103Dv8cHJG62ZjzzebEaQ2cGSrmN7GA2LcAQV9G3XDt4fbk7vQSTBdljF5kc/FCG1fL4&#10;aIGljwfe0rCT2mgI5xIdNCJ9aW2uGgqYp7EnVu0rpoCia6qtT3jQ8NDZs6K4sAFb1oYGe7puqPre&#10;7YOD7j2nh89CPoab+lE2z3b/djt7cu5kMq6vwAiN8m/+u773ij8/nyuvvqMz2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qYcK8kAAADeAAAADwAAAAAAAAAAAAAAAACYAgAA&#10;ZHJzL2Rvd25yZXYueG1sUEsFBgAAAAAEAAQA9QAAAI4DAAAAAA==&#10;" filled="f" stroked="f" strokeweight=".5pt">
                    <v:textbox inset="0,0,0,0">
                      <w:txbxContent>
                        <w:p w:rsidR="007B5D2F" w:rsidRDefault="007B5D2F" w:rsidP="000F0C67">
                          <w:proofErr w:type="gramStart"/>
                          <w: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Text Box 19499" o:spid="_x0000_s1188" type="#_x0000_t202" style="position:absolute;left:7429;top:5429;width:99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5sMUA&#10;AADeAAAADwAAAGRycy9kb3ducmV2LnhtbERPS0vDQBC+C/6HZQRvZlORYmK3RXyAB2vtQ9DbmB2T&#10;YHY27E7T+O9dQehtPr7nzBaj69RAIbaeDUyyHBRx5W3LtYHd9vHiGlQUZIudZzLwQxEW89OTGZbW&#10;H3hNw0ZqlUI4lmigEelLrWPVkMOY+Z44cV8+OJQEQ61twEMKd52+zPOpdthyamiwp7uGqu/N3hno&#10;3mN4/szlY7ivl/K60vu3h8mLMedn4+0NKKFRjuJ/95NN84urooC/d9IN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rmwxQAAAN4AAAAPAAAAAAAAAAAAAAAAAJgCAABkcnMv&#10;ZG93bnJldi54bWxQSwUGAAAAAAQABAD1AAAAigMAAAAA&#10;" filled="f" stroked="f" strokeweight=".5pt">
                    <v:textbox inset="0,0,0,0">
                      <w:txbxContent>
                        <w:p w:rsidR="007B5D2F" w:rsidRDefault="007B5D2F" w:rsidP="000F0C67">
                          <w:proofErr w:type="gramStart"/>
                          <w: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Text Box 19500" o:spid="_x0000_s1189" type="#_x0000_t202" style="position:absolute;left:1238;top:5953;width:171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KN8cA&#10;AADeAAAADwAAAGRycy9kb3ducmV2LnhtbESPT0sEMQzF74LfoUTw5rYrKDpudxH/gAd1dVXQW5zG&#10;mcFpOrTZ2fHbm4PgLSEv773fYjXF3oyUS5fYw3zmwBDXKXTceHh9uT06A1MEOWCfmDz8UIHVcn9v&#10;gVVIO36mcSONURMuFXpoRYbK2lK3FLHM0kCst6+UI4quubEh407NY2+PnTu1ETvWhBYHumqp/t5s&#10;o4f+veT7Tycf43XzIE9ru327mT96f3gwXV6AEZrkX/z3fRe0/vmJUwDF0Rns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7ijfHAAAA3gAAAA8AAAAAAAAAAAAAAAAAmAIAAGRy&#10;cy9kb3ducmV2LnhtbFBLBQYAAAAABAAEAPUAAACMAwAAAAA=&#10;" filled="f" stroked="f" strokeweight=".5pt">
                    <v:textbox inset="0,0,0,0">
                      <w:txbxContent>
                        <w:p w:rsidR="007B5D2F" w:rsidRDefault="007B5D2F" w:rsidP="000F0C67">
                          <w:proofErr w:type="gramStart"/>
                          <w:r>
                            <w:t>w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F0C67" w:rsidRDefault="002B5809" w:rsidP="003B624E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31008" behindDoc="0" locked="0" layoutInCell="1" allowOverlap="1" wp14:anchorId="3C92C605" wp14:editId="65C371B3">
                <wp:simplePos x="0" y="0"/>
                <wp:positionH relativeFrom="column">
                  <wp:posOffset>3543300</wp:posOffset>
                </wp:positionH>
                <wp:positionV relativeFrom="paragraph">
                  <wp:posOffset>46355</wp:posOffset>
                </wp:positionV>
                <wp:extent cx="3209925" cy="1136015"/>
                <wp:effectExtent l="9525" t="0" r="9525" b="16510"/>
                <wp:wrapNone/>
                <wp:docPr id="19551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136015"/>
                          <a:chOff x="6300" y="9900"/>
                          <a:chExt cx="5055" cy="1789"/>
                        </a:xfrm>
                      </wpg:grpSpPr>
                      <wpg:grpSp>
                        <wpg:cNvPr id="32" name="Group 19504"/>
                        <wpg:cNvGrpSpPr>
                          <a:grpSpLocks/>
                        </wpg:cNvGrpSpPr>
                        <wpg:grpSpPr bwMode="auto">
                          <a:xfrm>
                            <a:off x="9840" y="9900"/>
                            <a:ext cx="1504" cy="1789"/>
                            <a:chOff x="0" y="0"/>
                            <a:chExt cx="9555" cy="10953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195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91" cy="109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Text Box 19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9" y="4000"/>
                              <a:ext cx="2126" cy="2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5D2F" w:rsidRDefault="007B5D2F" w:rsidP="000F0C67">
                                <w:proofErr w:type="gramStart"/>
                                <w: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95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" y="1714"/>
                              <a:ext cx="457" cy="2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5D2F" w:rsidRDefault="007B5D2F" w:rsidP="000F0C67">
                                <w:proofErr w:type="gramStart"/>
                                <w: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19511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9930"/>
                            <a:ext cx="5055" cy="17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1639D4" w:rsidRDefault="007B5D2F" w:rsidP="000F0C6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4CE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Cylinder</w:t>
                              </w:r>
                            </w:p>
                            <w:p w:rsidR="007B5D2F" w:rsidRPr="00134CE3" w:rsidRDefault="007B5D2F" w:rsidP="000F0C67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B5D2F" w:rsidRPr="005B4A71" w:rsidRDefault="007B5D2F" w:rsidP="000F0C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Default="007B5D2F" w:rsidP="000F0C67">
                              <w:pPr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</w:pPr>
                              <w:r w:rsidRPr="00134CE3">
                                <w:rPr>
                                  <w:sz w:val="20"/>
                                  <w:szCs w:val="20"/>
                                </w:rPr>
                                <w:t>Volume =</w:t>
                              </w:r>
                              <w:r w:rsidRPr="00134CE3">
                                <w:rPr>
                                  <w:rFonts w:ascii="GreekC_IV25" w:hAnsi="GreekC_IV25" w:cs="GreekC_IV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4E5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π</w:t>
                              </w: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r</w:t>
                              </w: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2 </w:t>
                              </w: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(4.10)</w:t>
                              </w:r>
                            </w:p>
                            <w:p w:rsidR="007B5D2F" w:rsidRPr="00533D59" w:rsidRDefault="007B5D2F" w:rsidP="000F0C67">
                              <w:pPr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533D59" w:rsidRDefault="007B5D2F" w:rsidP="000F0C67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Surface Area = 2</w:t>
                              </w:r>
                              <w:r w:rsidRPr="00DE4E5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π</w:t>
                              </w: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r</w:t>
                              </w: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h+2</w:t>
                              </w:r>
                              <w:r w:rsidRPr="00DE4E5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π</w:t>
                              </w: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r</w:t>
                              </w:r>
                              <w:r w:rsidRPr="00134CE3">
                                <w:rPr>
                                  <w:rFonts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(4.11</w:t>
                              </w:r>
                              <w:r w:rsidRPr="00533D59">
                                <w:rPr>
                                  <w:rFonts w:cs="Arial"/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1117EC" w:rsidRDefault="007B5D2F" w:rsidP="000F0C67"/>
                            <w:p w:rsidR="007B5D2F" w:rsidRDefault="007B5D2F" w:rsidP="000F0C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traight Connector 19510"/>
                        <wps:cNvCnPr/>
                        <wps:spPr bwMode="auto">
                          <a:xfrm>
                            <a:off x="6435" y="10440"/>
                            <a:ext cx="3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1" o:spid="_x0000_s1190" style="position:absolute;left:0;text-align:left;margin-left:279pt;margin-top:3.65pt;width:252.75pt;height:89.45pt;z-index:252331008" coordorigin="6300,9900" coordsize="5055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">
                <v:group id="Group 19504" o:spid="_x0000_s1191" style="position:absolute;left:9840;top:9900;width:1504;height:1789" coordsize="9555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19505" o:spid="_x0000_s1192" type="#_x0000_t75" style="position:absolute;width:8191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NU/DAAAA2wAAAA8AAABkcnMvZG93bnJldi54bWxEj0FrwkAUhO+F/oflFXprNm2KSHQVEQwe&#10;rfHg8Zl9ZoPZt2l2G9N/7wqCx2FmvmHmy9G2YqDeN44VfCYpCOLK6YZrBYdy8zEF4QOyxtYxKfgn&#10;D8vF68scc+2u/EPDPtQiQtjnqMCE0OVS+sqQRZ+4jjh6Z9dbDFH2tdQ9XiPctvIrTSfSYsNxwWBH&#10;a0PVZf9nFWyPbeZOptiV32NRZGU6/J7kWan3t3E1AxFoDM/wo73VCrIM7l/iD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81T8MAAADbAAAADwAAAAAAAAAAAAAAAACf&#10;AgAAZHJzL2Rvd25yZXYueG1sUEsFBgAAAAAEAAQA9wAAAI8DAAAAAA==&#10;">
                    <v:imagedata r:id="rId28" o:title=""/>
                    <v:path arrowok="t"/>
                  </v:shape>
                  <v:shape id="Text Box 19506" o:spid="_x0000_s1193" type="#_x0000_t202" style="position:absolute;left:7429;top:4000;width:212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  <v:textbox inset="0,0,0,0">
                      <w:txbxContent>
                        <w:p w:rsidR="007B5D2F" w:rsidRDefault="007B5D2F" w:rsidP="000F0C67">
                          <w:proofErr w:type="gramStart"/>
                          <w: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Text Box 19508" o:spid="_x0000_s1194" type="#_x0000_t202" style="position:absolute;left:2381;top:1714;width:4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  <v:textbox inset="0,0,0,0">
                      <w:txbxContent>
                        <w:p w:rsidR="007B5D2F" w:rsidRDefault="007B5D2F" w:rsidP="000F0C67">
                          <w:proofErr w:type="gramStart"/>
                          <w: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19511" o:spid="_x0000_s1195" type="#_x0000_t202" style="position:absolute;left:6300;top:9930;width:5055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oksUA&#10;AADbAAAADwAAAGRycy9kb3ducmV2LnhtbESPQWsCMRSE74X+h/AK3mrWCqJbo0ipUIoeXC20t8fm&#10;dbN187Imqa7/3giCx2FmvmGm88424kg+1I4VDPoZCOLS6ZorBbvt8nkMIkRkjY1jUnCmAPPZ48MU&#10;c+1OvKFjESuRIBxyVGBibHMpQ2nIYui7ljh5v85bjEn6SmqPpwS3jXzJspG0WHNaMNjSm6FyX/xb&#10;BUv/XtS7gfGHyerz++fwtV23qz+lek/d4hVEpC7ew7f2h1YwHMH1S/o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eiSxQAAANsAAAAPAAAAAAAAAAAAAAAAAJgCAABkcnMv&#10;ZG93bnJldi54bWxQSwUGAAAAAAQABAD1AAAAigMAAAAA&#10;" filled="f" strokeweight="1.5pt">
                  <v:textbox>
                    <w:txbxContent>
                      <w:p w:rsidR="007B5D2F" w:rsidRPr="001639D4" w:rsidRDefault="007B5D2F" w:rsidP="000F0C6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34CE3">
                          <w:rPr>
                            <w:b/>
                            <w:i/>
                            <w:sz w:val="20"/>
                            <w:szCs w:val="20"/>
                          </w:rPr>
                          <w:t>Cylinder</w:t>
                        </w:r>
                      </w:p>
                      <w:p w:rsidR="007B5D2F" w:rsidRPr="00134CE3" w:rsidRDefault="007B5D2F" w:rsidP="000F0C6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B5D2F" w:rsidRPr="005B4A71" w:rsidRDefault="007B5D2F" w:rsidP="000F0C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B5D2F" w:rsidRDefault="007B5D2F" w:rsidP="000F0C67">
                        <w:pP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</w:pPr>
                        <w:r w:rsidRPr="00134CE3">
                          <w:rPr>
                            <w:sz w:val="20"/>
                            <w:szCs w:val="20"/>
                          </w:rPr>
                          <w:t>Volume =</w:t>
                        </w:r>
                        <w:r w:rsidRPr="00134CE3">
                          <w:rPr>
                            <w:rFonts w:ascii="GreekC_IV25" w:hAnsi="GreekC_IV25" w:cs="GreekC_IV25"/>
                            <w:sz w:val="20"/>
                            <w:szCs w:val="20"/>
                          </w:rPr>
                          <w:t xml:space="preserve"> </w:t>
                        </w:r>
                        <w:r w:rsidRPr="00DE4E5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π</w:t>
                        </w:r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 xml:space="preserve"> r</w:t>
                        </w:r>
                        <w:r w:rsidRPr="00134CE3">
                          <w:rPr>
                            <w:rFonts w:cs="Arial"/>
                            <w:sz w:val="20"/>
                            <w:szCs w:val="20"/>
                            <w:vertAlign w:val="superscript"/>
                          </w:rPr>
                          <w:t xml:space="preserve">2 </w:t>
                        </w:r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(4.10)</w:t>
                        </w:r>
                      </w:p>
                      <w:p w:rsidR="007B5D2F" w:rsidRPr="00533D59" w:rsidRDefault="007B5D2F" w:rsidP="000F0C67">
                        <w:pP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</w:pPr>
                      </w:p>
                      <w:p w:rsidR="007B5D2F" w:rsidRPr="00533D59" w:rsidRDefault="007B5D2F" w:rsidP="000F0C67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>Surface Area = 2</w:t>
                        </w:r>
                        <w:r w:rsidRPr="00DE4E5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π</w:t>
                        </w:r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 xml:space="preserve"> r</w:t>
                        </w:r>
                        <w:r w:rsidRPr="00134CE3">
                          <w:rPr>
                            <w:rFonts w:cs="Arial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>h+2</w:t>
                        </w:r>
                        <w:r w:rsidRPr="00DE4E5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π</w:t>
                        </w:r>
                        <w:r w:rsidRPr="00134CE3">
                          <w:rPr>
                            <w:rFonts w:cs="Arial"/>
                            <w:sz w:val="20"/>
                            <w:szCs w:val="20"/>
                          </w:rPr>
                          <w:t xml:space="preserve"> r</w:t>
                        </w:r>
                        <w:r w:rsidRPr="00134CE3">
                          <w:rPr>
                            <w:rFonts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(4.11</w:t>
                        </w:r>
                        <w:r w:rsidRPr="00533D59">
                          <w:rPr>
                            <w:rFonts w:cs="Arial"/>
                            <w:b/>
                            <w:color w:val="66666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1117EC" w:rsidRDefault="007B5D2F" w:rsidP="000F0C67"/>
                      <w:p w:rsidR="007B5D2F" w:rsidRDefault="007B5D2F" w:rsidP="000F0C67"/>
                    </w:txbxContent>
                  </v:textbox>
                </v:shape>
                <v:line id="Straight Connector 19510" o:spid="_x0000_s1196" style="position:absolute;visibility:visible;mso-wrap-style:square" from="6435,10440" to="9654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LgMQAAADbAAAADwAAAGRycy9kb3ducmV2LnhtbESPzWrDMBCE74G8g9hAb7HcBprGiWJM&#10;oNBDD/kptMeNtLFMrZVjqYn79lGhkOMwM98wq3JwrbhQHxrPCh6zHASx9qbhWsHH4XX6AiJEZIOt&#10;Z1LwSwHK9Xi0wsL4K+/oso+1SBAOBSqwMXaFlEFbchgy3xEn7+R7hzHJvpamx2uCu1Y+5fmzdNhw&#10;WrDY0caS/t7/OAWfFt+3W32M5GdflTa1Mf68UOphMlRLEJGGeA//t9+Mgtkc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YuAxAAAANsAAAAPAAAAAAAAAAAA&#10;AAAAAKECAABkcnMvZG93bnJldi54bWxQSwUGAAAAAAQABAD5AAAAkgMAAAAA&#10;" strokecolor="#4a7ebb"/>
              </v:group>
            </w:pict>
          </mc:Fallback>
        </mc:AlternateContent>
      </w: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0F0C67" w:rsidRDefault="000F0C67" w:rsidP="003B624E">
      <w:pPr>
        <w:jc w:val="right"/>
      </w:pPr>
    </w:p>
    <w:p w:rsidR="00D35645" w:rsidRDefault="002B5809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14272" behindDoc="0" locked="0" layoutInCell="1" allowOverlap="1" wp14:anchorId="15EDCF99" wp14:editId="5F41E5D0">
                <wp:simplePos x="0" y="0"/>
                <wp:positionH relativeFrom="column">
                  <wp:posOffset>4304030</wp:posOffset>
                </wp:positionH>
                <wp:positionV relativeFrom="paragraph">
                  <wp:posOffset>2802890</wp:posOffset>
                </wp:positionV>
                <wp:extent cx="2321560" cy="114300"/>
                <wp:effectExtent l="8255" t="12065" r="13335" b="6985"/>
                <wp:wrapNone/>
                <wp:docPr id="19541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1560" cy="114300"/>
                          <a:chOff x="7513" y="15345"/>
                          <a:chExt cx="3656" cy="180"/>
                        </a:xfrm>
                      </wpg:grpSpPr>
                      <wps:wsp>
                        <wps:cNvPr id="19542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10711" y="15345"/>
                            <a:ext cx="458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5D2F" w:rsidRPr="00024F1E" w:rsidRDefault="007B5D2F" w:rsidP="005B18D8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EDD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43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15345"/>
                            <a:ext cx="458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5D2F" w:rsidRPr="00024F1E" w:rsidRDefault="007B5D2F" w:rsidP="00F838F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44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53" y="15345"/>
                            <a:ext cx="458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5D2F" w:rsidRPr="00024F1E" w:rsidRDefault="007B5D2F" w:rsidP="005B18D8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CIM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545" name="Group 675"/>
                        <wpg:cNvGrpSpPr>
                          <a:grpSpLocks/>
                        </wpg:cNvGrpSpPr>
                        <wpg:grpSpPr bwMode="auto">
                          <a:xfrm>
                            <a:off x="7513" y="15345"/>
                            <a:ext cx="2290" cy="180"/>
                            <a:chOff x="7423" y="15345"/>
                            <a:chExt cx="2290" cy="180"/>
                          </a:xfrm>
                        </wpg:grpSpPr>
                        <wps:wsp>
                          <wps:cNvPr id="19546" name="Text Box 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3" y="15345"/>
                              <a:ext cx="458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5D2F" w:rsidRPr="00024F1E" w:rsidRDefault="007B5D2F" w:rsidP="005B18D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IED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47" name="Text Box 6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1" y="15345"/>
                              <a:ext cx="458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5D2F" w:rsidRPr="00024F1E" w:rsidRDefault="007B5D2F" w:rsidP="005B18D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 w:rsidRPr="00024F1E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POE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48" name="Text Box 6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9" y="15345"/>
                              <a:ext cx="458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5D2F" w:rsidRPr="00024F1E" w:rsidRDefault="007B5D2F" w:rsidP="005B18D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49" name="Text Box 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7" y="15345"/>
                              <a:ext cx="458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5D2F" w:rsidRPr="00024F1E" w:rsidRDefault="007B5D2F" w:rsidP="005B18D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CEA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50" name="Text Box 6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5" y="15345"/>
                              <a:ext cx="458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5D2F" w:rsidRPr="00024F1E" w:rsidRDefault="007B5D2F" w:rsidP="005B18D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AE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6" o:spid="_x0000_s1197" style="position:absolute;margin-left:338.9pt;margin-top:220.7pt;width:182.8pt;height:9pt;z-index:252214272" coordorigin="7513,15345" coordsize="365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">
                <v:shape id="Text Box 648" o:spid="_x0000_s1198" type="#_x0000_t202" style="position:absolute;left:10711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CGsQA&#10;AADeAAAADwAAAGRycy9kb3ducmV2LnhtbERPTWvCQBC9F/wPywi91Y2hFZu6igpKW3IxtvchO0kW&#10;s7Mhu2raX98tCN7m8T5nsRpsKy7Ue+NYwXSSgCAunTZcK/g67p7mIHxA1tg6JgU/5GG1HD0sMNPu&#10;yge6FKEWMYR9hgqaELpMSl82ZNFPXEccucr1FkOEfS11j9cYbluZJslMWjQcGxrsaNtQeSrOVkFu&#10;qn3VfXznZl/kmw190m86J6Uex8P6DUSgIdzFN/e7jvNfX55T+H8n3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AhrEAAAA3gAAAA8AAAAAAAAAAAAAAAAAmAIAAGRycy9k&#10;b3ducmV2LnhtbFBLBQYAAAAABAAEAPUAAACJAwAAAAA=&#10;" strokecolor="#7f7f7f [1612]">
                  <v:textbox inset="0,0,0,0">
                    <w:txbxContent>
                      <w:p w:rsidR="007B5D2F" w:rsidRPr="00024F1E" w:rsidRDefault="007B5D2F" w:rsidP="005B18D8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EDD</w:t>
                        </w:r>
                      </w:p>
                    </w:txbxContent>
                  </v:textbox>
                </v:shape>
                <v:shape id="Text Box 674" o:spid="_x0000_s1199" type="#_x0000_t202" style="position:absolute;left:9800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ngcQA&#10;AADeAAAADwAAAGRycy9kb3ducmV2LnhtbERPTWvCQBC9F/wPywi91Y22FY2uooWKLbkY9T5kJ8li&#10;djZkt5r217uFQm/zeJ+zXPe2EVfqvHGsYDxKQBAXThuuFJyO708zED4ga2wck4Jv8rBeDR6WmGp3&#10;4wNd81CJGMI+RQV1CG0qpS9qsuhHriWOXOk6iyHCrpK6w1sMt42cJMlUWjQcG2ps6a2m4pJ/WQWZ&#10;KXdl+3HOzC7Ptlv6pJ/JjJR6HPabBYhAffgX/7n3Os6fv748w+878Qa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p4HEAAAA3gAAAA8AAAAAAAAAAAAAAAAAmAIAAGRycy9k&#10;b3ducmV2LnhtbFBLBQYAAAAABAAEAPUAAACJAwAAAAA=&#10;" strokecolor="#7f7f7f [1612]">
                  <v:textbox inset="0,0,0,0">
                    <w:txbxContent>
                      <w:p w:rsidR="007B5D2F" w:rsidRPr="00024F1E" w:rsidRDefault="007B5D2F" w:rsidP="00F838FB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BE</w:t>
                        </w:r>
                      </w:p>
                    </w:txbxContent>
                  </v:textbox>
                </v:shape>
                <v:shape id="Text Box 646" o:spid="_x0000_s1200" type="#_x0000_t202" style="position:absolute;left:10253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/9cQA&#10;AADeAAAADwAAAGRycy9kb3ducmV2LnhtbERPTWvCQBC9F/wPyxS81U3FljR1FRWUKrk01fuQnSRL&#10;s7Mhu2raX+8Khd7m8T5nvhxsKy7Ue+NYwfMkAUFcOm24VnD82j6lIHxA1tg6JgU/5GG5GD3MMdPu&#10;yp90KUItYgj7DBU0IXSZlL5syKKfuI44cpXrLYYI+1rqHq8x3LZymiSv0qLh2NBgR5uGyu/ibBXk&#10;ptpV3f6Um12Rr9d0oN9pSkqNH4fVO4hAQ/gX/7k/dJz/9jKbwf2deIN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P/XEAAAA3gAAAA8AAAAAAAAAAAAAAAAAmAIAAGRycy9k&#10;b3ducmV2LnhtbFBLBQYAAAAABAAEAPUAAACJAwAAAAA=&#10;" strokecolor="#7f7f7f [1612]">
                  <v:textbox inset="0,0,0,0">
                    <w:txbxContent>
                      <w:p w:rsidR="007B5D2F" w:rsidRPr="00024F1E" w:rsidRDefault="007B5D2F" w:rsidP="005B18D8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CIM</w:t>
                        </w:r>
                      </w:p>
                    </w:txbxContent>
                  </v:textbox>
                </v:shape>
                <v:group id="Group 675" o:spid="_x0000_s1201" style="position:absolute;left:7513;top:15345;width:2290;height:180" coordorigin="7423,15345" coordsize="229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pnvXFAAAA3gAA&#10;AA8AAAAAAAAAAAAAAAAAqgIAAGRycy9kb3ducmV2LnhtbFBLBQYAAAAABAAEAPoAAACcAwAAAAA=&#10;">
                  <v:shape id="Text Box 642" o:spid="_x0000_s1202" type="#_x0000_t202" style="position:absolute;left:7423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QEGcQA&#10;AADeAAAADwAAAGRycy9kb3ducmV2LnhtbERPTWvCQBC9F/wPyxS81U1FxaauogXFllxM9T5kJ8nS&#10;7GzIbjX6691Cwds83ucsVr1txJk6bxwreB0lIIgLpw1XCo7f25c5CB+QNTaOScGVPKyWg6cFptpd&#10;+EDnPFQihrBPUUEdQptK6YuaLPqRa4kjV7rOYoiwq6Tu8BLDbSPHSTKTFg3Hhhpb+qip+Ml/rYLM&#10;lLuy/TxlZpdnmw190W08J6WGz/36HUSgPjzE/+69jvPfppMZ/L0Tb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BBnEAAAA3gAAAA8AAAAAAAAAAAAAAAAAmAIAAGRycy9k&#10;b3ducmV2LnhtbFBLBQYAAAAABAAEAPUAAACJAwAAAAA=&#10;" strokecolor="#7f7f7f [1612]">
                    <v:textbox inset="0,0,0,0">
                      <w:txbxContent>
                        <w:p w:rsidR="007B5D2F" w:rsidRPr="00024F1E" w:rsidRDefault="007B5D2F" w:rsidP="005B18D8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IED</w:t>
                          </w:r>
                        </w:p>
                      </w:txbxContent>
                    </v:textbox>
                  </v:shape>
                  <v:shape id="Text Box 643" o:spid="_x0000_s1203" type="#_x0000_t202" style="position:absolute;left:7881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hgsQA&#10;AADeAAAADwAAAGRycy9kb3ducmV2LnhtbERPTWvCQBC9F/wPywi91Y3SVo2uooWKLbkY9T5kJ8li&#10;djZkt5r217uFQm/zeJ+zXPe2EVfqvHGsYDxKQBAXThuuFJyO708zED4ga2wck4Jv8rBeDR6WmGp3&#10;4wNd81CJGMI+RQV1CG0qpS9qsuhHriWOXOk6iyHCrpK6w1sMt42cJMmrtGg4NtTY0ltNxSX/sgoy&#10;U+7K9uOcmV2ebbf0ST+TGSn1OOw3CxCB+vAv/nPvdZw/f3mewu878Qa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oYLEAAAA3gAAAA8AAAAAAAAAAAAAAAAAmAIAAGRycy9k&#10;b3ducmV2LnhtbFBLBQYAAAAABAAEAPUAAACJAwAAAAA=&#10;" strokecolor="#7f7f7f [1612]">
                    <v:textbox inset="0,0,0,0">
                      <w:txbxContent>
                        <w:p w:rsidR="007B5D2F" w:rsidRPr="00024F1E" w:rsidRDefault="007B5D2F" w:rsidP="005B18D8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24F1E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POE</w:t>
                          </w:r>
                        </w:p>
                      </w:txbxContent>
                    </v:textbox>
                  </v:shape>
                  <v:shape id="Text Box 644" o:spid="_x0000_s1204" type="#_x0000_t202" style="position:absolute;left:8339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18McA&#10;AADeAAAADwAAAGRycy9kb3ducmV2LnhtbESPQU/DMAyF70j8h8hI3FjKxNBWlk1sEtNAvdBtd6tx&#10;24jGqZpsK/x6fEDiZus9v/d5uR59py40RBfYwOMkA0VcBeu4MXA8vD3MQcWEbLELTAa+KcJ6dXuz&#10;xNyGK3/SpUyNkhCOORpoU+pzrWPVksc4CT2xaHUYPCZZh0bbAa8S7js9zbJn7dGxNLTY07al6qs8&#10;ewOFq3d1/34q3K4sNhv6oJ/pnIy5vxtfX0AlGtO/+e96bwV/MXsSXnlHZ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HNfDHAAAA3gAAAA8AAAAAAAAAAAAAAAAAmAIAAGRy&#10;cy9kb3ducmV2LnhtbFBLBQYAAAAABAAEAPUAAACMAwAAAAA=&#10;" strokecolor="#7f7f7f [1612]">
                    <v:textbox inset="0,0,0,0">
                      <w:txbxContent>
                        <w:p w:rsidR="007B5D2F" w:rsidRPr="00024F1E" w:rsidRDefault="007B5D2F" w:rsidP="005B18D8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DE</w:t>
                          </w:r>
                        </w:p>
                      </w:txbxContent>
                    </v:textbox>
                  </v:shape>
                  <v:shape id="Text Box 645" o:spid="_x0000_s1205" type="#_x0000_t202" style="position:absolute;left:8797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Qa8QA&#10;AADeAAAADwAAAGRycy9kb3ducmV2LnhtbERPTWvCQBC9F/wPywi91Y3SikZXUUFpSy6Neh+yk2Qx&#10;Oxuyq6b99d2C0Ns83ucs171txI06bxwrGI8SEMSF04YrBafj/mUGwgdkjY1jUvBNHtarwdMSU+3u&#10;/EW3PFQihrBPUUEdQptK6YuaLPqRa4kjV7rOYoiwq6Tu8B7DbSMnSTKVFg3Hhhpb2tVUXPKrVZCZ&#10;8lC2H+fMHPJsu6VP+pnMSKnnYb9ZgAjUh3/xw/2u4/z52+sc/t6JN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kGvEAAAA3gAAAA8AAAAAAAAAAAAAAAAAmAIAAGRycy9k&#10;b3ducmV2LnhtbFBLBQYAAAAABAAEAPUAAACJAwAAAAA=&#10;" strokecolor="#7f7f7f [1612]">
                    <v:textbox inset="0,0,0,0">
                      <w:txbxContent>
                        <w:p w:rsidR="007B5D2F" w:rsidRPr="00024F1E" w:rsidRDefault="007B5D2F" w:rsidP="005B18D8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CEA</w:t>
                          </w:r>
                        </w:p>
                      </w:txbxContent>
                    </v:textbox>
                  </v:shape>
                  <v:shape id="Text Box 647" o:spid="_x0000_s1206" type="#_x0000_t202" style="position:absolute;left:9255;top:15345;width:4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vK8YA&#10;AADeAAAADwAAAGRycy9kb3ducmV2LnhtbESPQWvCQBCF7wX/wzKF3uqmgsWmrlIFpZVcGu19yE6S&#10;pdnZkF017a93DoXeZpg3771vuR59py40RBfYwNM0A0VcBeu4MXA67h4XoGJCttgFJgM/FGG9mtwt&#10;Mbfhyp90KVOjxIRjjgbalPpc61i15DFOQ08stzoMHpOsQ6PtgFcx952eZdmz9uhYElrsadtS9V2e&#10;vYHC1fu6//gq3L4sNhs60O9sQcY83I9vr6ASjelf/Pf9bqX+y3wuAIIjM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ivK8YAAADeAAAADwAAAAAAAAAAAAAAAACYAgAAZHJz&#10;L2Rvd25yZXYueG1sUEsFBgAAAAAEAAQA9QAAAIsDAAAAAA==&#10;" strokecolor="#7f7f7f [1612]">
                    <v:textbox inset="0,0,0,0">
                      <w:txbxContent>
                        <w:p w:rsidR="007B5D2F" w:rsidRPr="00024F1E" w:rsidRDefault="007B5D2F" w:rsidP="005B18D8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AE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E1A5678" wp14:editId="537427BD">
                <wp:simplePos x="0" y="0"/>
                <wp:positionH relativeFrom="column">
                  <wp:posOffset>6637655</wp:posOffset>
                </wp:positionH>
                <wp:positionV relativeFrom="paragraph">
                  <wp:posOffset>2774315</wp:posOffset>
                </wp:positionV>
                <wp:extent cx="196850" cy="180975"/>
                <wp:effectExtent l="17780" t="21590" r="13970" b="16510"/>
                <wp:wrapNone/>
                <wp:docPr id="19540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2F" w:rsidRPr="009C0046" w:rsidRDefault="007B5D2F" w:rsidP="009C0046">
                            <w:pPr>
                              <w:spacing w:before="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207" type="#_x0000_t202" style="position:absolute;margin-left:522.65pt;margin-top:218.45pt;width:15.5pt;height:14.2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" strokeweight="2pt">
                <v:textbox inset="0,0,0,0">
                  <w:txbxContent>
                    <w:p w:rsidR="007B5D2F" w:rsidRPr="009C0046" w:rsidRDefault="007B5D2F" w:rsidP="009C0046">
                      <w:pPr>
                        <w:spacing w:before="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 wp14:anchorId="2A25581A" wp14:editId="75B19A22">
                <wp:simplePos x="0" y="0"/>
                <wp:positionH relativeFrom="column">
                  <wp:posOffset>3539490</wp:posOffset>
                </wp:positionH>
                <wp:positionV relativeFrom="paragraph">
                  <wp:posOffset>608965</wp:posOffset>
                </wp:positionV>
                <wp:extent cx="3200400" cy="1022350"/>
                <wp:effectExtent l="15240" t="18415" r="13335" b="16510"/>
                <wp:wrapNone/>
                <wp:docPr id="19536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022350"/>
                          <a:chOff x="6294" y="11890"/>
                          <a:chExt cx="5040" cy="1610"/>
                        </a:xfrm>
                      </wpg:grpSpPr>
                      <wps:wsp>
                        <wps:cNvPr id="19537" name="Text Box 19598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11890"/>
                            <a:ext cx="5040" cy="16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134CE3" w:rsidRDefault="007B5D2F" w:rsidP="002E4549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Irregular </w:t>
                              </w:r>
                              <w:r w:rsidRPr="00134CE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Prism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B5D2F" w:rsidRPr="00134CE3" w:rsidRDefault="007B5D2F" w:rsidP="002E4549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B5D2F" w:rsidRPr="005B4A71" w:rsidRDefault="007B5D2F" w:rsidP="002E454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134CE3" w:rsidRDefault="007B5D2F" w:rsidP="002E454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134CE3">
                                <w:rPr>
                                  <w:sz w:val="20"/>
                                  <w:szCs w:val="20"/>
                                </w:rPr>
                                <w:t xml:space="preserve">Volume =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533D59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4.12)</w:t>
                              </w:r>
                            </w:p>
                            <w:p w:rsidR="007B5D2F" w:rsidRDefault="007B5D2F" w:rsidP="002E454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B5D2F" w:rsidRPr="00611313" w:rsidRDefault="007B5D2F" w:rsidP="002E454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1313">
                                <w:rPr>
                                  <w:sz w:val="20"/>
                                  <w:szCs w:val="20"/>
                                </w:rPr>
                                <w:t>A = area of 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8" name="Straight Connector 19585"/>
                        <wps:cNvCnPr/>
                        <wps:spPr bwMode="auto">
                          <a:xfrm>
                            <a:off x="6469" y="12420"/>
                            <a:ext cx="29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9" name="Straight Connector 19584"/>
                        <wps:cNvCnPr/>
                        <wps:spPr bwMode="auto">
                          <a:xfrm>
                            <a:off x="6450" y="12960"/>
                            <a:ext cx="29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2" o:spid="_x0000_s1208" style="position:absolute;margin-left:278.7pt;margin-top:47.95pt;width:252pt;height:80.5pt;z-index:252081152" coordorigin="6294,11890" coordsize="5040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">
                <v:shape id="Text Box 19598" o:spid="_x0000_s1209" type="#_x0000_t202" style="position:absolute;left:6294;top:11890;width:5040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LTMcA&#10;AADeAAAADwAAAGRycy9kb3ducmV2LnhtbERPTWsCMRC9F/ofwhR6q1krrbo1SikKUvTgqmBvw2a6&#10;2XYzWZNUt//eFAre5vE+ZzLrbCNO5EPtWEG/l4EgLp2uuVKw2y4eRiBCRNbYOCYFvxRgNr29mWCu&#10;3Zk3dCpiJVIIhxwVmBjbXMpQGrIYeq4lTtyn8xZjgr6S2uM5hdtGPmbZs7RYc2ow2NKbofK7+LEK&#10;Fn5e1Lu+8cfx6v3wcdxv1+3qS6n7u+71BUSkLl7F/+6lTvPHT4Mh/L2Tbp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Sy0zHAAAA3gAAAA8AAAAAAAAAAAAAAAAAmAIAAGRy&#10;cy9kb3ducmV2LnhtbFBLBQYAAAAABAAEAPUAAACMAwAAAAA=&#10;" filled="f" strokeweight="1.5pt">
                  <v:textbox>
                    <w:txbxContent>
                      <w:p w:rsidR="007B5D2F" w:rsidRPr="00134CE3" w:rsidRDefault="007B5D2F" w:rsidP="002E4549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Irregular </w:t>
                        </w:r>
                        <w:r w:rsidRPr="00134CE3">
                          <w:rPr>
                            <w:b/>
                            <w:i/>
                            <w:sz w:val="20"/>
                            <w:szCs w:val="20"/>
                          </w:rPr>
                          <w:t>Prism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B5D2F" w:rsidRPr="00134CE3" w:rsidRDefault="007B5D2F" w:rsidP="002E4549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B5D2F" w:rsidRPr="005B4A71" w:rsidRDefault="007B5D2F" w:rsidP="002E454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B5D2F" w:rsidRPr="00134CE3" w:rsidRDefault="007B5D2F" w:rsidP="002E454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34CE3">
                          <w:rPr>
                            <w:sz w:val="20"/>
                            <w:szCs w:val="20"/>
                          </w:rPr>
                          <w:t xml:space="preserve">Volume = </w:t>
                        </w:r>
                        <w:r>
                          <w:rPr>
                            <w:sz w:val="20"/>
                            <w:szCs w:val="20"/>
                          </w:rPr>
                          <w:t>Ah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533D59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4.12)</w:t>
                        </w:r>
                      </w:p>
                      <w:p w:rsidR="007B5D2F" w:rsidRDefault="007B5D2F" w:rsidP="002E454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B5D2F" w:rsidRPr="00611313" w:rsidRDefault="007B5D2F" w:rsidP="002E4549">
                        <w:pPr>
                          <w:rPr>
                            <w:sz w:val="20"/>
                            <w:szCs w:val="20"/>
                          </w:rPr>
                        </w:pPr>
                        <w:r w:rsidRPr="00611313">
                          <w:rPr>
                            <w:sz w:val="20"/>
                            <w:szCs w:val="20"/>
                          </w:rPr>
                          <w:t>A = area of base</w:t>
                        </w:r>
                      </w:p>
                    </w:txbxContent>
                  </v:textbox>
                </v:shape>
                <v:line id="Straight Connector 19585" o:spid="_x0000_s1210" style="position:absolute;visibility:visible;mso-wrap-style:square" from="6469,12420" to="9385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rzGMYAAADeAAAADwAAAGRycy9kb3ducmV2LnhtbESPQWsCMRCF74L/IYzQm2ZVlLo1igiF&#10;HnqwWmiP02S6WbqZrJtUt//eORS8zfDevPfNetuHRl2oS3VkA9NJAYrYRldzZeD99Dx+BJUyssMm&#10;Mhn4owTbzXCwxtLFK7/R5ZgrJSGcSjTgc25LrZP1FDBNYkss2nfsAmZZu0q7Dq8SHho9K4qlDliz&#10;NHhsae/J/hx/g4EPj6+Hg/3KFOefO+sq5+J5ZczDqN89gcrU57v5//rFCf5qMRdeeUdm0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a8xjGAAAA3gAAAA8AAAAAAAAA&#10;AAAAAAAAoQIAAGRycy9kb3ducmV2LnhtbFBLBQYAAAAABAAEAPkAAACUAwAAAAA=&#10;" strokecolor="#4a7ebb"/>
                <v:line id="Straight Connector 19584" o:spid="_x0000_s1211" style="position:absolute;visibility:visible;mso-wrap-style:square" from="6450,12960" to="9366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ZWg8IAAADeAAAADwAAAGRycy9kb3ducmV2LnhtbERPS2sCMRC+F/wPYQRvNati6a5GEUHo&#10;wYMvaI/TZNwsbibrJtX135tCobf5+J4zX3auFjdqQ+VZwWiYgSDW3lRcKjgdN6/vIEJENlh7JgUP&#10;CrBc9F7mWBh/5z3dDrEUKYRDgQpsjE0hZdCWHIahb4gTd/atw5hgW0rT4j2Fu1qOs+xNOqw4NVhs&#10;aG1JXw4/TsGnxe1up78j+cnXSpvSGH/NlRr0u9UMRKQu/ov/3B8mzc+nkxx+30k3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ZWg8IAAADeAAAADwAAAAAAAAAAAAAA&#10;AAChAgAAZHJzL2Rvd25yZXYueG1sUEsFBgAAAAAEAAQA+QAAAJADAAAAAA==&#10;" strokecolor="#4a7ebb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78080" behindDoc="0" locked="0" layoutInCell="1" allowOverlap="1" wp14:anchorId="39730F80" wp14:editId="0E2672CD">
                <wp:simplePos x="0" y="0"/>
                <wp:positionH relativeFrom="column">
                  <wp:posOffset>5862320</wp:posOffset>
                </wp:positionH>
                <wp:positionV relativeFrom="paragraph">
                  <wp:posOffset>708025</wp:posOffset>
                </wp:positionV>
                <wp:extent cx="617220" cy="749935"/>
                <wp:effectExtent l="4445" t="3175" r="0" b="0"/>
                <wp:wrapNone/>
                <wp:docPr id="19533" name="Group 19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749935"/>
                          <a:chOff x="1484" y="0"/>
                          <a:chExt cx="6176" cy="7505"/>
                        </a:xfrm>
                      </wpg:grpSpPr>
                      <pic:pic xmlns:pic="http://schemas.openxmlformats.org/drawingml/2006/picture">
                        <pic:nvPicPr>
                          <pic:cNvPr id="19534" name="Picture 19469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0"/>
                            <a:ext cx="5630" cy="7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35" name="Text Box 19470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2471"/>
                            <a:ext cx="1331" cy="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F" w:rsidRDefault="007B5D2F">
                              <w:proofErr w:type="gramStart"/>
                              <w: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72" o:spid="_x0000_s1212" style="position:absolute;margin-left:461.6pt;margin-top:55.75pt;width:48.6pt;height:59.05pt;z-index:252078080" coordorigin="1484" coordsize="6176,7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">
                <v:shape id="Picture 19469" o:spid="_x0000_s1213" type="#_x0000_t75" style="position:absolute;left:2031;width:5630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xZFvHAAAA3gAAAA8AAABkcnMvZG93bnJldi54bWxET0tPwkAQvpv4HzZj4k22iAhWFkJMSLzQ&#10;IC89jt2xrXZnm90FWn69S2Libb58z5nMWlOLIzlfWVbQ7yUgiHOrKy4UbDeLuzEIH5A11pZJQUce&#10;ZtPrqwmm2p74jY7rUIgYwj5FBWUITSqlz0sy6Hu2IY7cl3UGQ4SukNrhKYabWt4nyaM0WHFsKLGh&#10;l5Lyn/XBKFhl3/3l+y47rz4+u6yYd6PFYO+Uur1p588gArXhX/znftVx/tNw8ACXd+IN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dxZFvHAAAA3gAAAA8AAAAAAAAAAAAA&#10;AAAAnwIAAGRycy9kb3ducmV2LnhtbFBLBQYAAAAABAAEAPcAAACTAwAAAAA=&#10;">
                  <v:imagedata r:id="rId30" o:title=""/>
                  <v:path arrowok="t"/>
                </v:shape>
                <v:shape id="Text Box 19470" o:spid="_x0000_s1214" type="#_x0000_t202" style="position:absolute;left:1484;top:2471;width:1331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jEsUA&#10;AADeAAAADwAAAGRycy9kb3ducmV2LnhtbERPS0vDQBC+C/6HZQRvdlOlYtNui9gKHnz1BXqbZqdJ&#10;MDsbdqdp/PeuIHibj+8503nvGtVRiLVnA8NBBoq48Lbm0sB283h1ByoKssXGMxn4pgjz2fnZFHPr&#10;T7yibi2lSiEcczRQibS51rGoyGEc+JY4cQcfHEqCodQ24CmFu0ZfZ9mtdlhzaqiwpYeKiq/10Rlo&#10;PmJ43mfy2S3KF3l/08fdcvhqzOVFfz8BJdTLv/jP/WTT/PHoZgS/76Qb9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OMSxQAAAN4AAAAPAAAAAAAAAAAAAAAAAJgCAABkcnMv&#10;ZG93bnJldi54bWxQSwUGAAAAAAQABAD1AAAAigMAAAAA&#10;" filled="f" stroked="f" strokeweight=".5pt">
                  <v:textbox inset="0,0,0,0">
                    <w:txbxContent>
                      <w:p w:rsidR="007B5D2F" w:rsidRDefault="007B5D2F"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740ED905" wp14:editId="78A877A5">
                <wp:simplePos x="0" y="0"/>
                <wp:positionH relativeFrom="column">
                  <wp:posOffset>3552190</wp:posOffset>
                </wp:positionH>
                <wp:positionV relativeFrom="paragraph">
                  <wp:posOffset>1758315</wp:posOffset>
                </wp:positionV>
                <wp:extent cx="3187700" cy="906780"/>
                <wp:effectExtent l="18415" t="24765" r="13335" b="11430"/>
                <wp:wrapNone/>
                <wp:docPr id="19530" name="Group 19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906780"/>
                          <a:chOff x="0" y="0"/>
                          <a:chExt cx="14907" cy="11436"/>
                        </a:xfrm>
                      </wpg:grpSpPr>
                      <wps:wsp>
                        <wps:cNvPr id="19531" name="Text Box 19565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0"/>
                            <a:ext cx="14764" cy="3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5D2F" w:rsidRPr="00A74188" w:rsidRDefault="007B5D2F" w:rsidP="000676B7">
                              <w:pPr>
                                <w:rPr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D71CE8">
                                <w:rPr>
                                  <w:color w:val="646464"/>
                                  <w:sz w:val="28"/>
                                  <w:szCs w:val="28"/>
                                </w:rPr>
                                <w:t>5.0</w:t>
                              </w:r>
                              <w:r>
                                <w:rPr>
                                  <w:color w:val="C00000"/>
                                  <w:sz w:val="28"/>
                                  <w:szCs w:val="28"/>
                                </w:rPr>
                                <w:t xml:space="preserve"> Constants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9532" name="Text Box 195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75"/>
                            <a:ext cx="14907" cy="69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9C7E9A" w:rsidRDefault="007B5D2F" w:rsidP="00692AD8">
                              <w:pPr>
                                <w:spacing w:before="40"/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9C7E9A"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g = 9.8 m/s</w:t>
                              </w:r>
                              <w:r w:rsidRPr="009C7E9A"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9C7E9A"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  = 32.27 ft/s</w:t>
                              </w:r>
                              <w:r w:rsidRPr="009C7E9A"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  <w:p w:rsidR="007B5D2F" w:rsidRPr="00835097" w:rsidRDefault="007B5D2F" w:rsidP="00692AD8">
                              <w:pPr>
                                <w:spacing w:before="40"/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G = 6.67 x 10</w:t>
                              </w:r>
                              <w:r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-11 </w:t>
                              </w:r>
                              <w:r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/kg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·</w:t>
                              </w:r>
                              <w:r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  <w:p w:rsidR="007B5D2F" w:rsidRDefault="007B5D2F" w:rsidP="00692AD8">
                              <w:pPr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position w:val="-6"/>
                                  <w:sz w:val="22"/>
                                  <w:szCs w:val="22"/>
                                </w:rPr>
                                <w:t xml:space="preserve"> π </w:t>
                              </w:r>
                              <w:r w:rsidRPr="002F7E36"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=</w:t>
                              </w:r>
                              <w:r w:rsidRPr="009C7E9A"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3.14159</w:t>
                              </w:r>
                            </w:p>
                            <w:p w:rsidR="007B5D2F" w:rsidRPr="003560FE" w:rsidRDefault="007B5D2F" w:rsidP="000676B7">
                              <w:pPr>
                                <w:rPr>
                                  <w:rFonts w:cs="Arial"/>
                                  <w:b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564" o:spid="_x0000_s1215" style="position:absolute;margin-left:279.7pt;margin-top:138.45pt;width:251pt;height:71.4pt;z-index:252058624;mso-width-relative:margin;mso-height-relative:margin" coordsize="14907,1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">
                <v:shape id="Text Box 19565" o:spid="_x0000_s1216" type="#_x0000_t202" style="position:absolute;left:95;width:14764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CvcUA&#10;AADeAAAADwAAAGRycy9kb3ducmV2LnhtbERPTWsCMRC9C/6HMAVvmrVSrVujWMVSaClU7aG3YTNu&#10;FjeTJYm6/ntTEHqbx/uc2aK1tTiTD5VjBcNBBoK4cLriUsF+t+k/gwgRWWPtmBRcKcBi3u3MMNfu&#10;wt903sZSpBAOOSowMTa5lKEwZDEMXEOcuIPzFmOCvpTa4yWF21o+ZtlYWqw4NRhsaGWoOG5PVoF/&#10;+6zKvWbzsz68TkYfk9Pvkr+U6j20yxcQkdr4L76733WaP30aDeHvnXS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cK9xQAAAN4AAAAPAAAAAAAAAAAAAAAAAJgCAABkcnMv&#10;ZG93bnJldi54bWxQSwUGAAAAAAQABAD1AAAAigMAAAAA&#10;" strokecolor="#c00000" strokeweight="3pt">
                  <v:stroke linestyle="thickThin"/>
                  <v:textbox inset=",0,,0">
                    <w:txbxContent>
                      <w:p w:rsidR="007B5D2F" w:rsidRPr="00A74188" w:rsidRDefault="007B5D2F" w:rsidP="000676B7">
                        <w:pPr>
                          <w:rPr>
                            <w:color w:val="C00000"/>
                            <w:sz w:val="28"/>
                            <w:szCs w:val="28"/>
                          </w:rPr>
                        </w:pPr>
                        <w:r w:rsidRPr="00D71CE8">
                          <w:rPr>
                            <w:color w:val="646464"/>
                            <w:sz w:val="28"/>
                            <w:szCs w:val="28"/>
                          </w:rPr>
                          <w:t>5.0</w:t>
                        </w:r>
                        <w:r>
                          <w:rPr>
                            <w:color w:val="C00000"/>
                            <w:sz w:val="28"/>
                            <w:szCs w:val="28"/>
                          </w:rPr>
                          <w:t xml:space="preserve"> Constants</w:t>
                        </w:r>
                      </w:p>
                    </w:txbxContent>
                  </v:textbox>
                </v:shape>
                <v:shape id="Text Box 19566" o:spid="_x0000_s1217" type="#_x0000_t202" style="position:absolute;top:4475;width:14907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JLcMA&#10;AADeAAAADwAAAGRycy9kb3ducmV2LnhtbERPzWoCMRC+F/oOYQq91axuW+zWKEUQPNRDtQ8wTaab&#10;pZtJSKK7fXsjCN7m4/udxWp0vThRTJ1nBdNJBYJYe9Nxq+D7sHmag0gZ2WDvmRT8U4LV8v5ugY3x&#10;A3/RaZ9bUUI4NajA5hwaKZO25DBNfCAu3K+PDnOBsZUm4lDCXS9nVfUqHXZcGiwGWlvSf/ujU/A5&#10;TXUYUNtdeK5r/XOc+zgkpR4fxo93EJnGfBNf3VtT5r+91DO4vFNukM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iJLcMAAADeAAAADwAAAAAAAAAAAAAAAACYAgAAZHJzL2Rv&#10;d25yZXYueG1sUEsFBgAAAAAEAAQA9QAAAIgDAAAAAA==&#10;" filled="f" strokeweight="1.5pt">
                  <v:textbox inset=",0">
                    <w:txbxContent>
                      <w:p w:rsidR="007B5D2F" w:rsidRPr="009C7E9A" w:rsidRDefault="007B5D2F" w:rsidP="00692AD8">
                        <w:pPr>
                          <w:spacing w:before="40"/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9C7E9A"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  <w:t>g = 9.8 m/s</w:t>
                        </w:r>
                        <w:r w:rsidRPr="009C7E9A"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9C7E9A"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  = 32.27 ft/s</w:t>
                        </w:r>
                        <w:r w:rsidRPr="009C7E9A"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  <w:p w:rsidR="007B5D2F" w:rsidRPr="00835097" w:rsidRDefault="007B5D2F" w:rsidP="00692AD8">
                        <w:pPr>
                          <w:spacing w:before="40"/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  <w:t>G = 6.67 x 10</w:t>
                        </w:r>
                        <w:r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 xml:space="preserve">-11 </w:t>
                        </w:r>
                        <w:r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  <w:t>/kg</w:t>
                        </w:r>
                        <w:r>
                          <w:rPr>
                            <w:rFonts w:ascii="Calibri" w:hAnsi="Calibri" w:cs="Calibri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  <w:t>·</w:t>
                        </w:r>
                        <w:r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  <w:p w:rsidR="007B5D2F" w:rsidRDefault="007B5D2F" w:rsidP="00692AD8">
                        <w:pPr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position w:val="-6"/>
                            <w:sz w:val="22"/>
                            <w:szCs w:val="22"/>
                          </w:rPr>
                          <w:t xml:space="preserve"> π </w:t>
                        </w:r>
                        <w:r w:rsidRPr="002F7E36"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  <w:t>=</w:t>
                        </w:r>
                        <w:r w:rsidRPr="009C7E9A"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3.14159</w:t>
                        </w:r>
                      </w:p>
                      <w:p w:rsidR="007B5D2F" w:rsidRPr="003560FE" w:rsidRDefault="007B5D2F" w:rsidP="000676B7">
                        <w:pPr>
                          <w:rPr>
                            <w:rFonts w:cs="Arial"/>
                            <w:b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7202E542" wp14:editId="7421F99A">
                <wp:simplePos x="0" y="0"/>
                <wp:positionH relativeFrom="column">
                  <wp:posOffset>109855</wp:posOffset>
                </wp:positionH>
                <wp:positionV relativeFrom="paragraph">
                  <wp:posOffset>1412240</wp:posOffset>
                </wp:positionV>
                <wp:extent cx="3200400" cy="1025525"/>
                <wp:effectExtent l="14605" t="12065" r="13970" b="10160"/>
                <wp:wrapNone/>
                <wp:docPr id="19526" name="Group 19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025525"/>
                          <a:chOff x="0" y="0"/>
                          <a:chExt cx="32004" cy="10255"/>
                        </a:xfrm>
                      </wpg:grpSpPr>
                      <wps:wsp>
                        <wps:cNvPr id="19527" name="Text Box 194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" cy="102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134CE3" w:rsidRDefault="007B5D2F" w:rsidP="00D44AC3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Pyramid</w:t>
                              </w:r>
                            </w:p>
                            <w:p w:rsidR="007B5D2F" w:rsidRPr="00BA1DA2" w:rsidRDefault="007B5D2F" w:rsidP="00D44AC3">
                              <w:pPr>
                                <w:rPr>
                                  <w:b/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Pr="00D44AC3" w:rsidRDefault="007B5D2F" w:rsidP="00BA1DA2">
                              <w:pPr>
                                <w:spacing w:before="120" w:after="12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m:t>Volume =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Ah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Pr="006910BE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(4.</w:t>
                              </w:r>
                              <w:r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910BE">
                                <w:rPr>
                                  <w:b/>
                                  <w:color w:val="66666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5D2F" w:rsidRPr="00611313" w:rsidRDefault="007B5D2F" w:rsidP="006910BE">
                              <w:pPr>
                                <w:spacing w:after="1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1313">
                                <w:rPr>
                                  <w:sz w:val="20"/>
                                  <w:szCs w:val="20"/>
                                </w:rPr>
                                <w:t>A = area of base</w:t>
                              </w:r>
                            </w:p>
                            <w:p w:rsidR="007B5D2F" w:rsidRDefault="007B5D2F" w:rsidP="00D44A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8" name="Straight Connector 19650"/>
                        <wps:cNvCnPr/>
                        <wps:spPr bwMode="auto">
                          <a:xfrm>
                            <a:off x="1095" y="3333"/>
                            <a:ext cx="18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29" name="Straight Connector 19662"/>
                        <wps:cNvCnPr/>
                        <wps:spPr bwMode="auto">
                          <a:xfrm>
                            <a:off x="1190" y="6762"/>
                            <a:ext cx="18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03" o:spid="_x0000_s1218" style="position:absolute;margin-left:8.65pt;margin-top:111.2pt;width:252pt;height:80.75pt;z-index:251611136" coordsize="32004,1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">
                <v:shape id="Text Box 19482" o:spid="_x0000_s1219" type="#_x0000_t202" style="position:absolute;width:32004;height:10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dkcYA&#10;AADeAAAADwAAAGRycy9kb3ducmV2LnhtbERPTWsCMRC9F/ofwgjealahVbdGKaWCFD24Kuht2Ew3&#10;azeTNUl1+++bQqG3ebzPmS0624gr+VA7VjAcZCCIS6drrhTsd8uHCYgQkTU2jknBNwVYzO/vZphr&#10;d+MtXYtYiRTCIUcFJsY2lzKUhiyGgWuJE/fhvMWYoK+k9nhL4baRoyx7khZrTg0GW3o1VH4WX1bB&#10;0r8V9X5o/GW6fj+eLofdpl2fler3updnEJG6+C/+c690mj99HI3h9510g5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tdkcYAAADeAAAADwAAAAAAAAAAAAAAAACYAgAAZHJz&#10;L2Rvd25yZXYueG1sUEsFBgAAAAAEAAQA9QAAAIsDAAAAAA==&#10;" filled="f" strokeweight="1.5pt">
                  <v:textbox>
                    <w:txbxContent>
                      <w:p w:rsidR="007B5D2F" w:rsidRPr="00134CE3" w:rsidRDefault="007B5D2F" w:rsidP="00D44AC3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Pyramid</w:t>
                        </w:r>
                      </w:p>
                      <w:p w:rsidR="007B5D2F" w:rsidRPr="00BA1DA2" w:rsidRDefault="007B5D2F" w:rsidP="00D44AC3">
                        <w:pPr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</w:p>
                      <w:p w:rsidR="007B5D2F" w:rsidRPr="00D44AC3" w:rsidRDefault="007B5D2F" w:rsidP="00BA1DA2">
                        <w:pPr>
                          <w:spacing w:before="120" w:after="120"/>
                          <w:rPr>
                            <w:i/>
                            <w:sz w:val="20"/>
                            <w:szCs w:val="20"/>
                          </w:rPr>
                        </w:pPr>
                        <m:oMath>
                          <m:r>
                            <m:rPr>
                              <m:nor/>
                            </m:rPr>
                            <w:rPr>
                              <w:rFonts w:cs="Arial"/>
                              <w:sz w:val="20"/>
                              <w:szCs w:val="20"/>
                            </w:rPr>
                            <m:t>Volume =</m:t>
                          </m:r>
                          <m:r>
                            <m:rPr>
                              <m:nor/>
                            </m:rPr>
                            <w:rPr>
                              <w:rFonts w:cs="Arial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Ah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</w:rPr>
                                <m:t>3</m:t>
                              </m:r>
                            </m:den>
                          </m:f>
                        </m:oMath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</w:r>
                        <w:r w:rsidRPr="006910BE"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(4.</w:t>
                        </w:r>
                        <w:r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7</w:t>
                        </w:r>
                        <w:r w:rsidRPr="006910BE">
                          <w:rPr>
                            <w:b/>
                            <w:color w:val="666666"/>
                            <w:sz w:val="16"/>
                            <w:szCs w:val="16"/>
                          </w:rPr>
                          <w:t>)</w:t>
                        </w:r>
                      </w:p>
                      <w:p w:rsidR="007B5D2F" w:rsidRPr="00611313" w:rsidRDefault="007B5D2F" w:rsidP="006910BE">
                        <w:pPr>
                          <w:spacing w:after="120"/>
                          <w:rPr>
                            <w:sz w:val="20"/>
                            <w:szCs w:val="20"/>
                          </w:rPr>
                        </w:pPr>
                        <w:r w:rsidRPr="00611313">
                          <w:rPr>
                            <w:sz w:val="20"/>
                            <w:szCs w:val="20"/>
                          </w:rPr>
                          <w:t>A = area of base</w:t>
                        </w:r>
                      </w:p>
                      <w:p w:rsidR="007B5D2F" w:rsidRDefault="007B5D2F" w:rsidP="00D44AC3"/>
                    </w:txbxContent>
                  </v:textbox>
                </v:shape>
                <v:line id="Straight Connector 19650" o:spid="_x0000_s1220" style="position:absolute;visibility:visible;mso-wrap-style:square" from="1095,3333" to="1938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NlxcYAAADeAAAADwAAAGRycy9kb3ducmV2LnhtbESPQWsCMRCF74L/IYzQm2a1KHVrFBGE&#10;HnqwWmiP02S6WbqZrJtUt//eORS8zfDevPfNatOHRl2oS3VkA9NJAYrYRldzZeD9tB8/gUoZ2WET&#10;mQz8UYLNejhYYenild/ocsyVkhBOJRrwObel1sl6CpgmsSUW7Tt2AbOsXaVdh1cJD42eFcVCB6xZ&#10;Gjy2tPNkf46/wcCHx9fDwX5lio+fW+sq5+J5aczDqN8+g8rU57v5//rFCf5yPhNeeUdm0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DZcXGAAAA3gAAAA8AAAAAAAAA&#10;AAAAAAAAoQIAAGRycy9kb3ducmV2LnhtbFBLBQYAAAAABAAEAPkAAACUAwAAAAA=&#10;" strokecolor="#4a7ebb"/>
                <v:line id="Straight Connector 19662" o:spid="_x0000_s1221" style="position:absolute;visibility:visible;mso-wrap-style:square" from="1190,6762" to="19478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/AXsIAAADeAAAADwAAAGRycy9kb3ducmV2LnhtbERPS2sCMRC+C/6HMEJvmtVS6a5GEUHo&#10;oQdf0B6nybhZ3EzWTdTtvzeFgrf5+J4zX3auFjdqQ+VZwXiUgSDW3lRcKjgeNsN3ECEiG6w9k4Jf&#10;CrBc9HtzLIy/845u+1iKFMKhQAU2xqaQMmhLDsPIN8SJO/nWYUywLaVp8Z7CXS0nWTaVDitODRYb&#10;WlvS5/3VKfiy+Lnd6p9I/vV7pU1pjL/kSr0MutUMRKQuPsX/7g+T5udvkxz+3kk3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/AXsIAAADeAAAADwAAAAAAAAAAAAAA&#10;AAChAgAAZHJzL2Rvd25yZXYueG1sUEsFBgAAAAAEAAQA+QAAAJADAAAAAA==&#10;" strokecolor="#4a7ebb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5671870C" wp14:editId="5C56CC2C">
                <wp:simplePos x="0" y="0"/>
                <wp:positionH relativeFrom="column">
                  <wp:posOffset>2333625</wp:posOffset>
                </wp:positionH>
                <wp:positionV relativeFrom="paragraph">
                  <wp:posOffset>1523365</wp:posOffset>
                </wp:positionV>
                <wp:extent cx="901700" cy="864870"/>
                <wp:effectExtent l="0" t="0" r="3175" b="2540"/>
                <wp:wrapNone/>
                <wp:docPr id="19523" name="Group 19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864870"/>
                          <a:chOff x="0" y="0"/>
                          <a:chExt cx="9020" cy="8649"/>
                        </a:xfrm>
                      </wpg:grpSpPr>
                      <pic:pic xmlns:pic="http://schemas.openxmlformats.org/drawingml/2006/picture">
                        <pic:nvPicPr>
                          <pic:cNvPr id="19524" name="Picture 19659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0"/>
                            <a:ext cx="8403" cy="86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25" name="Text Box 196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47"/>
                            <a:ext cx="5026" cy="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2F" w:rsidRDefault="007B5D2F">
                              <w:proofErr w:type="gramStart"/>
                              <w: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61" o:spid="_x0000_s1222" style="position:absolute;margin-left:183.75pt;margin-top:119.95pt;width:71pt;height:68.1pt;z-index:251612160" coordsize="9020,8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">
                <v:shape id="Picture 19659" o:spid="_x0000_s1223" type="#_x0000_t75" style="position:absolute;left:617;width:8403;height:8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Pt4jEAAAA3gAAAA8AAABkcnMvZG93bnJldi54bWxET9tqwkAQfS/4D8sIvtWNoQaNrlIKgaYP&#10;haofMGTHJJidjdnNxX59t1Do2xzOdfbHyTRioM7VlhWslhEI4sLqmksFl3P2vAHhPLLGxjIpeJCD&#10;42H2tMdU25G/aDj5UoQQdikqqLxvUyldUZFBt7QtceCutjPoA+xKqTscQ7hpZBxFiTRYc2iosKW3&#10;iorbqTcK9L3J2k35keTfxSflybo/89ArtZhPrzsQnib/L/5zv+swf7uOX+D3nXCDP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Pt4jEAAAA3gAAAA8AAAAAAAAAAAAAAAAA&#10;nwIAAGRycy9kb3ducmV2LnhtbFBLBQYAAAAABAAEAPcAAACQAwAAAAA=&#10;">
                  <v:imagedata r:id="rId32" o:title=""/>
                  <v:path arrowok="t"/>
                </v:shape>
                <v:shape id="Text Box 19660" o:spid="_x0000_s1224" type="#_x0000_t202" style="position:absolute;top:2347;width:5026;height:4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1z8YA&#10;AADeAAAADwAAAGRycy9kb3ducmV2LnhtbERPS0vDQBC+C/6HZYTe7KaFiqbdFqkWPPjqQ7C3aXZM&#10;QrOzYXeaxn/vCoK3+fieM1v0rlEdhVh7NjAaZqCIC29rLg3stqvrW1BRkC02nsnAN0VYzC8vZphb&#10;f+Y1dRspVQrhmKOBSqTNtY5FRQ7j0LfEifvywaEkGEptA55TuGv0OMtutMOaU0OFLS0rKo6bkzPQ&#10;fMbwfMhk3z2UL/L+pk8fj6NXYwZX/f0UlFAv/+I/95NN8+8m4wn8vpNu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l1z8YAAADeAAAADwAAAAAAAAAAAAAAAACYAgAAZHJz&#10;L2Rvd25yZXYueG1sUEsFBgAAAAAEAAQA9QAAAIsDAAAAAA==&#10;" filled="f" stroked="f" strokeweight=".5pt">
                  <v:textbox inset="0,0,0,0">
                    <w:txbxContent>
                      <w:p w:rsidR="007B5D2F" w:rsidRDefault="007B5D2F"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08E394A5" wp14:editId="1DCA3D8F">
                <wp:simplePos x="0" y="0"/>
                <wp:positionH relativeFrom="column">
                  <wp:posOffset>111125</wp:posOffset>
                </wp:positionH>
                <wp:positionV relativeFrom="paragraph">
                  <wp:posOffset>274955</wp:posOffset>
                </wp:positionV>
                <wp:extent cx="3200400" cy="1025525"/>
                <wp:effectExtent l="15875" t="17780" r="12700" b="13970"/>
                <wp:wrapNone/>
                <wp:docPr id="19481" name="Group 19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025525"/>
                          <a:chOff x="0" y="0"/>
                          <a:chExt cx="32004" cy="10255"/>
                        </a:xfrm>
                      </wpg:grpSpPr>
                      <wpg:grpSp>
                        <wpg:cNvPr id="19482" name="Group 194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004" cy="10255"/>
                            <a:chOff x="0" y="0"/>
                            <a:chExt cx="32004" cy="10255"/>
                          </a:xfrm>
                        </wpg:grpSpPr>
                        <wps:wsp>
                          <wps:cNvPr id="19483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" cy="1025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B5D2F" w:rsidRPr="00134CE3" w:rsidRDefault="007B5D2F" w:rsidP="002E4549">
                                <w:pPr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Right Circular Cone</w:t>
                                </w:r>
                              </w:p>
                              <w:p w:rsidR="007B5D2F" w:rsidRPr="005B4A71" w:rsidRDefault="007B5D2F" w:rsidP="002E4549">
                                <w:pP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B5D2F" w:rsidRPr="00662A00" w:rsidRDefault="007B5D2F" w:rsidP="00BA1DA2">
                                <w:pPr>
                                  <w:spacing w:before="120"/>
                                  <w:rPr>
                                    <w:rFonts w:cs="Arial"/>
                                    <w:color w:val="666666"/>
                                    <w:sz w:val="16"/>
                                    <w:szCs w:val="16"/>
                                    <w:oMath/>
                                  </w:rPr>
                                </w:pPr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m:t xml:space="preserve">Volume 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m:t>π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m:t>h</m:t>
                                      </m:r>
                                    </m:num>
                                    <m:den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ab/>
                                  <w:t xml:space="preserve">         </w:t>
                                </w:r>
                                <w:r>
                                  <w:rPr>
                                    <w:b/>
                                    <w:color w:val="666666"/>
                                    <w:sz w:val="16"/>
                                    <w:szCs w:val="16"/>
                                  </w:rPr>
                                  <w:t>(4.5)</w:t>
                                </w:r>
                              </w:p>
                              <w:p w:rsidR="007B5D2F" w:rsidRPr="00E030BD" w:rsidRDefault="007B5D2F" w:rsidP="00CB2012">
                                <w:pPr>
                                  <w:rPr>
                                    <w:rFonts w:cs="Arial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m:t>Surface Area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cs="Arial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m:t>=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cs="Arial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m:t>π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cs="Arial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cs="Arial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oMath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</w:t>
                                </w:r>
                                <w:r w:rsidRPr="00662A00">
                                  <w:rPr>
                                    <w:b/>
                                    <w:color w:val="66666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666666"/>
                                    <w:sz w:val="16"/>
                                    <w:szCs w:val="16"/>
                                  </w:rPr>
                                  <w:t>(4.6</w:t>
                                </w:r>
                                <w:r w:rsidRPr="00662A00">
                                  <w:rPr>
                                    <w:b/>
                                    <w:color w:val="66666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:rsidR="007B5D2F" w:rsidRDefault="007B5D2F" w:rsidP="002E4549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484" name="Group 19647"/>
                          <wpg:cNvGrpSpPr>
                            <a:grpSpLocks/>
                          </wpg:cNvGrpSpPr>
                          <wpg:grpSpPr bwMode="auto">
                            <a:xfrm>
                              <a:off x="22242" y="741"/>
                              <a:ext cx="8402" cy="9020"/>
                              <a:chOff x="0" y="0"/>
                              <a:chExt cx="8402" cy="9020"/>
                            </a:xfrm>
                          </wpg:grpSpPr>
                          <pic:pic xmlns:pic="http://schemas.openxmlformats.org/drawingml/2006/picture">
                            <pic:nvPicPr>
                              <pic:cNvPr id="19485" name="Picture 1964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0" y="0"/>
                                <a:ext cx="8032" cy="90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9486" name="Text Box 196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25" y="6054"/>
                                <a:ext cx="1957" cy="2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D2F" w:rsidRPr="00E030BD" w:rsidRDefault="007B5D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030BD"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520" name="Text Box 196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47"/>
                                <a:ext cx="1955" cy="2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D2F" w:rsidRPr="00E030BD" w:rsidRDefault="007B5D2F" w:rsidP="00E030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522" name="Straight Connector 19542"/>
                        <wps:cNvCnPr/>
                        <wps:spPr bwMode="auto">
                          <a:xfrm>
                            <a:off x="1235" y="3212"/>
                            <a:ext cx="186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42" o:spid="_x0000_s1225" style="position:absolute;margin-left:8.75pt;margin-top:21.65pt;width:252pt;height:80.75pt;z-index:251628544" coordsize="32004,10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">
                <v:group id="Group 19460" o:spid="_x0000_s1226" style="position:absolute;width:32004;height:10255" coordsize="32004,10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Ys4bFAAAA3gAA&#10;AA8AAAAAAAAAAAAAAAAAqgIAAGRycy9kb3ducmV2LnhtbFBLBQYAAAAABAAEAPoAAACcAwAAAAA=&#10;">
                  <v:shape id="Text Box 123" o:spid="_x0000_s1227" type="#_x0000_t202" style="position:absolute;width:32004;height:10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LNcYA&#10;AADeAAAADwAAAGRycy9kb3ducmV2LnhtbERPTWsCMRC9F/ofwhS81ay1FF2NUoqCFHtwVdDbsBk3&#10;azeTNUl1+++bQqG3ebzPmc4724gr+VA7VjDoZyCIS6drrhTstsvHEYgQkTU2jknBNwWYz+7vpphr&#10;d+MNXYtYiRTCIUcFJsY2lzKUhiyGvmuJE3dy3mJM0FdSe7ylcNvIpyx7kRZrTg0GW3ozVH4WX1bB&#10;0i+Kejcw/jJevx+Ol/32o12fleo9dK8TEJG6+C/+c690mj9+Hg3h9510g5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cLNcYAAADeAAAADwAAAAAAAAAAAAAAAACYAgAAZHJz&#10;L2Rvd25yZXYueG1sUEsFBgAAAAAEAAQA9QAAAIsDAAAAAA==&#10;" filled="f" strokeweight="1.5pt">
                    <v:textbox>
                      <w:txbxContent>
                        <w:p w:rsidR="007B5D2F" w:rsidRPr="00134CE3" w:rsidRDefault="007B5D2F" w:rsidP="002E4549">
                          <w:pPr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Right Circular Cone</w:t>
                          </w:r>
                        </w:p>
                        <w:p w:rsidR="007B5D2F" w:rsidRPr="005B4A71" w:rsidRDefault="007B5D2F" w:rsidP="002E4549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7B5D2F" w:rsidRPr="00662A00" w:rsidRDefault="007B5D2F" w:rsidP="00BA1DA2">
                          <w:pPr>
                            <w:spacing w:before="120"/>
                            <w:rPr>
                              <w:rFonts w:cs="Arial"/>
                              <w:color w:val="666666"/>
                              <w:sz w:val="16"/>
                              <w:szCs w:val="16"/>
                              <w:oMath/>
                            </w:rPr>
                          </w:pPr>
                          <m:oMath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sz w:val="20"/>
                                <w:szCs w:val="20"/>
                              </w:rPr>
                              <m:t xml:space="preserve">Volume 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m:t>h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  <w:r>
                            <w:rPr>
                              <w:i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b/>
                              <w:color w:val="666666"/>
                              <w:sz w:val="16"/>
                              <w:szCs w:val="16"/>
                            </w:rPr>
                            <w:t>(4.5)</w:t>
                          </w:r>
                        </w:p>
                        <w:p w:rsidR="007B5D2F" w:rsidRPr="00E030BD" w:rsidRDefault="007B5D2F" w:rsidP="00CB2012">
                          <w:pPr>
                            <w:rPr>
                              <w:rFonts w:cs="Arial"/>
                              <w:sz w:val="20"/>
                              <w:szCs w:val="20"/>
                              <w:oMath/>
                            </w:rPr>
                          </w:pPr>
                          <m:oMath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sz w:val="20"/>
                                <w:szCs w:val="20"/>
                              </w:rPr>
                              <m:t>Surface Area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cs="Arial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sz w:val="20"/>
                                <w:szCs w:val="20"/>
                              </w:rPr>
                              <m:t>=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cs="Arial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m:t>π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cs="Arial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sz w:val="20"/>
                                <w:szCs w:val="20"/>
                              </w:rPr>
                              <m:t>r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cs="Arial"/>
                                <w:sz w:val="20"/>
                                <w:szCs w:val="20"/>
                              </w:rPr>
                              <m:t xml:space="preserve">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nor/>
                                  </m:r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oMath>
                          <w:r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662A00">
                            <w:rPr>
                              <w:b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6"/>
                              <w:szCs w:val="16"/>
                            </w:rPr>
                            <w:t>(4.6</w:t>
                          </w:r>
                          <w:r w:rsidRPr="00662A00">
                            <w:rPr>
                              <w:b/>
                              <w:color w:val="666666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7B5D2F" w:rsidRDefault="007B5D2F" w:rsidP="002E4549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group id="Group 19647" o:spid="_x0000_s1228" style="position:absolute;left:22242;top:741;width:8402;height:9020" coordsize="8402,9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2OacUAAADeAAAADwAAAGRycy9kb3ducmV2LnhtbERPS2vCQBC+F/wPywje&#10;dBNrRaOriLSlBxF8gHgbsmMSzM6G7JrEf98tCL3Nx/ec5bozpWiodoVlBfEoAkGcWl1wpuB8+hrO&#10;QDiPrLG0TAqe5GC96r0tMdG25QM1R5+JEMIuQQW591UipUtzMuhGtiIO3M3WBn2AdSZ1jW0IN6Uc&#10;R9FUGiw4NORY0Tan9H58GAXfLbab9/iz2d1v2+f19LG/7GJSatDvNgsQnjr/L365f3SYP5/MJvD3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b9jmnFAAAA3gAA&#10;AA8AAAAAAAAAAAAAAAAAqgIAAGRycy9kb3ducmV2LnhtbFBLBQYAAAAABAAEAPoAAACcAwAAAAA=&#10;">
                    <v:shape id="Picture 19644" o:spid="_x0000_s1229" type="#_x0000_t75" style="position:absolute;left:370;width:8032;height:9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4CzFAAAA3gAAAA8AAABkcnMvZG93bnJldi54bWxET01rwkAQvQv+h2UEb7qxbSSNrlJarOLJ&#10;poXibciOSWx2Nma3Gv99VxB6m8f7nPmyM7U4U+sqywom4wgEcW51xYWCr8/VKAHhPLLG2jIpuJKD&#10;5aLfm2Oq7YU/6Jz5QoQQdikqKL1vUildXpJBN7YNceAOtjXoA2wLqVu8hHBTy4comkqDFYeGEht6&#10;LSn/yX6Ngm1sjlnt47fdye137xOzPiWP30oNB93LDISnzv+L7+6NDvOfn5IYbu+EG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A+AsxQAAAN4AAAAPAAAAAAAAAAAAAAAA&#10;AJ8CAABkcnMvZG93bnJldi54bWxQSwUGAAAAAAQABAD3AAAAkQMAAAAA&#10;">
                      <v:imagedata r:id="rId34" o:title=""/>
                      <v:path arrowok="t"/>
                    </v:shape>
                    <v:shape id="Text Box 19645" o:spid="_x0000_s1230" type="#_x0000_t202" style="position:absolute;left:6425;top:6054;width:19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7H8UA&#10;AADeAAAADwAAAGRycy9kb3ducmV2LnhtbERPS2vCQBC+F/wPywi91Y2liEZXkT6ghz6tgr1Ns2MS&#10;mp0Nu2NM/323UPA2H99zFqveNaqjEGvPBsajDBRx4W3NpYHtx8PVFFQUZIuNZzLwQxFWy8HFAnPr&#10;T/xO3UZKlUI45migEmlzrWNRkcM48i1x4g4+OJQEQ6ltwFMKd42+zrKJdlhzaqiwpduKiu/N0Rlo&#10;9jE8fWXy2d2Vz/L2qo+7+/GLMZfDfj0HJdTLWfzvfrRp/uxmOoG/d9IN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LsfxQAAAN4AAAAPAAAAAAAAAAAAAAAAAJgCAABkcnMv&#10;ZG93bnJldi54bWxQSwUGAAAAAAQABAD1AAAAigMAAAAA&#10;" filled="f" stroked="f" strokeweight=".5pt">
                      <v:textbox inset="0,0,0,0">
                        <w:txbxContent>
                          <w:p w:rsidR="007B5D2F" w:rsidRPr="00E030BD" w:rsidRDefault="007B5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030BD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9646" o:spid="_x0000_s1231" type="#_x0000_t202" style="position:absolute;top:2347;width:195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WV8gA&#10;AADeAAAADwAAAGRycy9kb3ducmV2LnhtbESPS0/DQAyE70j8h5UrcaObVgLR0G1V8ZA48GoBCW4m&#10;a5KIrDfaddPw7/EBiZstj2fmW67H0JmBUm4jO5hNCzDEVfQt1w5eX25PL8BkQfbYRSYHP5RhvTo+&#10;WmLp44G3NOykNmrCuUQHjUhfWpurhgLmaeyJ9fYVU0DRNdXWJzyoeejsvCjObcCWNaHBnq4aqr53&#10;++Cge8/p/rOQj+G6fpDnJ7t/u5k9OncyGTeXYIRG+Rf/fd95rb84myuA4ugMd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jtZXyAAAAN4AAAAPAAAAAAAAAAAAAAAAAJgCAABk&#10;cnMvZG93bnJldi54bWxQSwUGAAAAAAQABAD1AAAAjQMAAAAA&#10;" filled="f" stroked="f" strokeweight=".5pt">
                      <v:textbox inset="0,0,0,0">
                        <w:txbxContent>
                          <w:p w:rsidR="007B5D2F" w:rsidRPr="00E030BD" w:rsidRDefault="007B5D2F" w:rsidP="00E030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line id="Straight Connector 19542" o:spid="_x0000_s1232" style="position:absolute;visibility:visible;mso-wrap-style:square" from="1235,3212" to="19853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SL8IAAADeAAAADwAAAGRycy9kb3ducmV2LnhtbERPS2sCMRC+C/0PYQq9abZbFF2NIoVC&#10;Dz34Aj2OybhZuplsN6mu/94Igrf5+J4zW3SuFmdqQ+VZwfsgA0Gsvam4VLDbfvXHIEJENlh7JgVX&#10;CrCYv/RmWBh/4TWdN7EUKYRDgQpsjE0hZdCWHIaBb4gTd/Ktw5hgW0rT4iWFu1rmWTaSDitODRYb&#10;+rSkfzf/TsHe4s9qpY+R/MdhqU1pjP+bKPX22i2nICJ18Sl+uL9Nmj8Z5jnc30k3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tSL8IAAADeAAAADwAAAAAAAAAAAAAA&#10;AAChAgAAZHJzL2Rvd25yZXYueG1sUEsFBgAAAAAEAAQA+QAAAJADAAAAAA==&#10;" strokecolor="#4a7ebb"/>
              </v:group>
            </w:pict>
          </mc:Fallback>
        </mc:AlternateContent>
      </w:r>
      <w:r w:rsidR="00D35645">
        <w:br w:type="page"/>
      </w:r>
    </w:p>
    <w:p w:rsidR="006216F9" w:rsidRDefault="002B5809" w:rsidP="004C0D4D">
      <w:pPr>
        <w:tabs>
          <w:tab w:val="left" w:pos="1810"/>
        </w:tabs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72A85297" wp14:editId="3E755B2C">
                <wp:simplePos x="0" y="0"/>
                <wp:positionH relativeFrom="column">
                  <wp:posOffset>153035</wp:posOffset>
                </wp:positionH>
                <wp:positionV relativeFrom="paragraph">
                  <wp:posOffset>-15240</wp:posOffset>
                </wp:positionV>
                <wp:extent cx="6608445" cy="336550"/>
                <wp:effectExtent l="19685" t="22860" r="20320" b="21590"/>
                <wp:wrapNone/>
                <wp:docPr id="19480" name="Text Box 19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2F" w:rsidRPr="00A74188" w:rsidRDefault="007B5D2F" w:rsidP="00684A50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71CE8">
                              <w:rPr>
                                <w:color w:val="646464"/>
                                <w:sz w:val="28"/>
                                <w:szCs w:val="28"/>
                              </w:rPr>
                              <w:t>6.0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Conversions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53" o:spid="_x0000_s1233" type="#_x0000_t202" style="position:absolute;margin-left:12.05pt;margin-top:-1.2pt;width:520.35pt;height:26.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" strokecolor="#c00000" strokeweight="3pt">
                <v:stroke linestyle="thickThin"/>
                <v:textbox>
                  <w:txbxContent>
                    <w:p w:rsidR="007B5D2F" w:rsidRPr="00A74188" w:rsidRDefault="007B5D2F" w:rsidP="00684A50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71CE8">
                        <w:rPr>
                          <w:color w:val="646464"/>
                          <w:sz w:val="28"/>
                          <w:szCs w:val="28"/>
                        </w:rPr>
                        <w:t>6.0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 Conversions</w:t>
                      </w:r>
                    </w:p>
                  </w:txbxContent>
                </v:textbox>
              </v:shape>
            </w:pict>
          </mc:Fallback>
        </mc:AlternateContent>
      </w:r>
      <w:r w:rsidR="00D44AC3">
        <w:tab/>
      </w:r>
    </w:p>
    <w:p w:rsidR="006216F9" w:rsidRDefault="002B5809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7378B9D" wp14:editId="68F3DDB3">
                <wp:simplePos x="0" y="0"/>
                <wp:positionH relativeFrom="column">
                  <wp:posOffset>124460</wp:posOffset>
                </wp:positionH>
                <wp:positionV relativeFrom="paragraph">
                  <wp:posOffset>90805</wp:posOffset>
                </wp:positionV>
                <wp:extent cx="1489710" cy="1024255"/>
                <wp:effectExtent l="10160" t="14605" r="14605" b="18415"/>
                <wp:wrapNone/>
                <wp:docPr id="19479" name="Text Box 19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024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Pr="00F5402C" w:rsidRDefault="007B5D2F" w:rsidP="006216F9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Mass/Weight </w:t>
                            </w:r>
                            <w:r w:rsidRPr="00506F71"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(6.1)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12"/>
                                <w:szCs w:val="12"/>
                              </w:rPr>
                            </w:pP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kg</w:t>
                            </w: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2.205 </w:t>
                            </w:r>
                            <w:proofErr w:type="spellStart"/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lb</w:t>
                            </w:r>
                            <w:r w:rsidRPr="00D059F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m</w:t>
                            </w:r>
                            <w:proofErr w:type="spellEnd"/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slug</w:t>
                            </w: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32.2 </w:t>
                            </w:r>
                            <w:proofErr w:type="spellStart"/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lb</w:t>
                            </w:r>
                            <w:r w:rsidRPr="00D059F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m</w:t>
                            </w:r>
                            <w:proofErr w:type="spellEnd"/>
                          </w:p>
                          <w:p w:rsidR="007B5D2F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ton</w:t>
                            </w: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2000 </w:t>
                            </w:r>
                            <w:proofErr w:type="spellStart"/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  <w:p w:rsidR="007B5D2F" w:rsidRPr="00EC7743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EC7743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EC7743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16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54" o:spid="_x0000_s1234" type="#_x0000_t202" style="position:absolute;margin-left:9.8pt;margin-top:7.15pt;width:117.3pt;height:80.6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" filled="f" strokeweight="1.5pt">
                <v:textbox>
                  <w:txbxContent>
                    <w:p w:rsidR="007B5D2F" w:rsidRPr="00F5402C" w:rsidRDefault="007B5D2F" w:rsidP="006216F9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Mass/Weight </w:t>
                      </w:r>
                      <w:r w:rsidRPr="00506F71"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(6.1)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12"/>
                          <w:szCs w:val="12"/>
                        </w:rPr>
                      </w:pP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kg</w:t>
                      </w: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2.205 </w:t>
                      </w:r>
                      <w:proofErr w:type="spellStart"/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lb</w:t>
                      </w:r>
                      <w:r w:rsidRPr="00D059F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  <w:t>m</w:t>
                      </w:r>
                      <w:proofErr w:type="spellEnd"/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slug</w:t>
                      </w: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32.2 </w:t>
                      </w:r>
                      <w:proofErr w:type="spellStart"/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lb</w:t>
                      </w:r>
                      <w:r w:rsidRPr="00D059F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  <w:t>m</w:t>
                      </w:r>
                      <w:proofErr w:type="spellEnd"/>
                    </w:p>
                    <w:p w:rsidR="007B5D2F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</w:pP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ton</w:t>
                      </w: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2000 </w:t>
                      </w:r>
                      <w:proofErr w:type="spellStart"/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lb</w:t>
                      </w:r>
                      <w:proofErr w:type="spellEnd"/>
                    </w:p>
                    <w:p w:rsidR="007B5D2F" w:rsidRPr="00EC7743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EC7743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EC7743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16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E8D09CB" wp14:editId="33BDB4EC">
                <wp:simplePos x="0" y="0"/>
                <wp:positionH relativeFrom="column">
                  <wp:posOffset>5038090</wp:posOffset>
                </wp:positionH>
                <wp:positionV relativeFrom="paragraph">
                  <wp:posOffset>117475</wp:posOffset>
                </wp:positionV>
                <wp:extent cx="1700530" cy="1028065"/>
                <wp:effectExtent l="18415" t="12700" r="14605" b="16510"/>
                <wp:wrapNone/>
                <wp:docPr id="19478" name="Text Box 19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028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Pr="00F5402C" w:rsidRDefault="007B5D2F" w:rsidP="006216F9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Energy </w:t>
                            </w:r>
                            <w:r w:rsidRPr="00506F71"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(6.1</w:t>
                            </w:r>
                            <w:r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0</w:t>
                            </w:r>
                            <w:r w:rsidRPr="00506F71"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12"/>
                                <w:szCs w:val="12"/>
                              </w:rPr>
                            </w:pP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J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0.239 </w:t>
                            </w:r>
                            <w:proofErr w:type="spellStart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cal</w:t>
                            </w:r>
                            <w:proofErr w:type="spellEnd"/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9.48 x 10</w:t>
                            </w:r>
                            <w:r w:rsidRPr="00B70DC6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perscript"/>
                              </w:rPr>
                              <w:t>-4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Btu</w:t>
                            </w: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0.7376 </w:t>
                            </w:r>
                            <w:proofErr w:type="spellStart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ft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·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lb</w:t>
                            </w:r>
                            <w:r w:rsidRPr="00DD2182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proofErr w:type="spellEnd"/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1kW h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3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,60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0,000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61" o:spid="_x0000_s1235" type="#_x0000_t202" style="position:absolute;margin-left:396.7pt;margin-top:9.25pt;width:133.9pt;height:80.9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" filled="f" strokeweight="1.5pt">
                <v:textbox>
                  <w:txbxContent>
                    <w:p w:rsidR="007B5D2F" w:rsidRPr="00F5402C" w:rsidRDefault="007B5D2F" w:rsidP="006216F9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Energy </w:t>
                      </w:r>
                      <w:r w:rsidRPr="00506F71"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(6.1</w:t>
                      </w:r>
                      <w:r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0</w:t>
                      </w:r>
                      <w:r w:rsidRPr="00506F71"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)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12"/>
                          <w:szCs w:val="12"/>
                        </w:rPr>
                      </w:pP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J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0.239 </w:t>
                      </w:r>
                      <w:proofErr w:type="spellStart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cal</w:t>
                      </w:r>
                      <w:proofErr w:type="spellEnd"/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9.48 x 10</w:t>
                      </w:r>
                      <w:r w:rsidRPr="00B70DC6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perscript"/>
                        </w:rPr>
                        <w:t>-4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Btu</w:t>
                      </w: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0.7376 </w:t>
                      </w:r>
                      <w:proofErr w:type="spellStart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ft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-6"/>
                          <w:sz w:val="20"/>
                          <w:szCs w:val="20"/>
                        </w:rPr>
                        <w:t>·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lb</w:t>
                      </w:r>
                      <w:r w:rsidRPr="00DD2182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  <w:t>f</w:t>
                      </w:r>
                      <w:proofErr w:type="spellEnd"/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1kW h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3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,60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0,000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0FD28519" wp14:editId="1A48CEE0">
                <wp:simplePos x="0" y="0"/>
                <wp:positionH relativeFrom="column">
                  <wp:posOffset>1727200</wp:posOffset>
                </wp:positionH>
                <wp:positionV relativeFrom="paragraph">
                  <wp:posOffset>93980</wp:posOffset>
                </wp:positionV>
                <wp:extent cx="1485900" cy="909320"/>
                <wp:effectExtent l="12700" t="17780" r="15875" b="15875"/>
                <wp:wrapNone/>
                <wp:docPr id="19477" name="Text Box 19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9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Default="007B5D2F" w:rsidP="006216F9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Area </w:t>
                            </w:r>
                            <w:r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(6.4</w:t>
                            </w:r>
                            <w:r w:rsidRPr="00506F71"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5D2F" w:rsidRPr="00F5402C" w:rsidRDefault="007B5D2F" w:rsidP="006216F9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12"/>
                                <w:szCs w:val="12"/>
                              </w:rPr>
                            </w:pP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acre</w:t>
                            </w: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4047 m</w:t>
                            </w:r>
                            <w:r w:rsidRPr="00487249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43,560 ft</w:t>
                            </w:r>
                            <w:r w:rsidRPr="00487249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0.00156 mi</w:t>
                            </w:r>
                            <w:r w:rsidRPr="00487249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57" o:spid="_x0000_s1236" type="#_x0000_t202" style="position:absolute;margin-left:136pt;margin-top:7.4pt;width:117pt;height:71.6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" filled="f" strokeweight="1.5pt">
                <v:textbox>
                  <w:txbxContent>
                    <w:p w:rsidR="007B5D2F" w:rsidRDefault="007B5D2F" w:rsidP="006216F9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Area </w:t>
                      </w:r>
                      <w:r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(6.4</w:t>
                      </w:r>
                      <w:r w:rsidRPr="00506F71"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)</w:t>
                      </w:r>
                    </w:p>
                    <w:p w:rsidR="007B5D2F" w:rsidRPr="00F5402C" w:rsidRDefault="007B5D2F" w:rsidP="006216F9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12"/>
                          <w:szCs w:val="12"/>
                        </w:rPr>
                      </w:pP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acre</w:t>
                      </w: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4047 m</w:t>
                      </w:r>
                      <w:r w:rsidRPr="00487249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43,560 ft</w:t>
                      </w:r>
                      <w:r w:rsidRPr="00487249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0.00156 mi</w:t>
                      </w:r>
                      <w:r w:rsidRPr="00487249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6352317" wp14:editId="6F9020A4">
                <wp:simplePos x="0" y="0"/>
                <wp:positionH relativeFrom="column">
                  <wp:posOffset>3324225</wp:posOffset>
                </wp:positionH>
                <wp:positionV relativeFrom="paragraph">
                  <wp:posOffset>113665</wp:posOffset>
                </wp:positionV>
                <wp:extent cx="1563370" cy="683895"/>
                <wp:effectExtent l="9525" t="18415" r="17780" b="12065"/>
                <wp:wrapNone/>
                <wp:docPr id="19476" name="Text Box 19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683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Pr="00F5402C" w:rsidRDefault="007B5D2F" w:rsidP="006216F9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Force </w:t>
                            </w:r>
                            <w:r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(6.7</w:t>
                            </w:r>
                            <w:r w:rsidRPr="00506F71"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12"/>
                                <w:szCs w:val="12"/>
                              </w:rPr>
                            </w:pP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N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0.225 </w:t>
                            </w:r>
                            <w:proofErr w:type="spellStart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kip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1,000 </w:t>
                            </w:r>
                            <w:proofErr w:type="spellStart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55" o:spid="_x0000_s1237" type="#_x0000_t202" style="position:absolute;margin-left:261.75pt;margin-top:8.95pt;width:123.1pt;height:53.8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" filled="f" strokeweight="1.5pt">
                <v:textbox>
                  <w:txbxContent>
                    <w:p w:rsidR="007B5D2F" w:rsidRPr="00F5402C" w:rsidRDefault="007B5D2F" w:rsidP="006216F9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Force </w:t>
                      </w:r>
                      <w:r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(6.7</w:t>
                      </w:r>
                      <w:r w:rsidRPr="00506F71"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)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12"/>
                          <w:szCs w:val="12"/>
                        </w:rPr>
                      </w:pP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N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0.225 </w:t>
                      </w:r>
                      <w:proofErr w:type="spellStart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lb</w:t>
                      </w:r>
                      <w:proofErr w:type="spellEnd"/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kip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1,000 </w:t>
                      </w:r>
                      <w:proofErr w:type="spellStart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216F9" w:rsidRDefault="006216F9">
      <w:pPr>
        <w:spacing w:after="200" w:line="276" w:lineRule="auto"/>
      </w:pPr>
    </w:p>
    <w:p w:rsidR="006216F9" w:rsidRDefault="002B5809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07411404" wp14:editId="66A9883C">
                <wp:simplePos x="0" y="0"/>
                <wp:positionH relativeFrom="column">
                  <wp:posOffset>3323590</wp:posOffset>
                </wp:positionH>
                <wp:positionV relativeFrom="paragraph">
                  <wp:posOffset>226060</wp:posOffset>
                </wp:positionV>
                <wp:extent cx="1591310" cy="1489075"/>
                <wp:effectExtent l="0" t="0" r="27940" b="15875"/>
                <wp:wrapNone/>
                <wp:docPr id="19475" name="Text Box 19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48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Pr="00F5402C" w:rsidRDefault="007B5D2F" w:rsidP="006216F9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Pressure </w:t>
                            </w:r>
                            <w:r w:rsidRPr="00506F71"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(6.</w:t>
                            </w:r>
                            <w:r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8</w:t>
                            </w:r>
                            <w:r w:rsidRPr="00506F71"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5D2F" w:rsidRPr="00487249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8"/>
                                <w:szCs w:val="8"/>
                              </w:rPr>
                            </w:pP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487249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atm</w:t>
                            </w:r>
                            <w:proofErr w:type="spellEnd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1.01325 bar</w:t>
                            </w: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33.9 ft H</w:t>
                            </w:r>
                            <w:r w:rsidRPr="00487249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29.92 in. Hg</w:t>
                            </w: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760 mm Hg</w:t>
                            </w: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101,325 Pa</w:t>
                            </w:r>
                          </w:p>
                          <w:p w:rsidR="007B5D2F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14.7 psi</w:t>
                            </w:r>
                          </w:p>
                          <w:p w:rsidR="007B5D2F" w:rsidRPr="00487249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1psi 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2.31 ft of H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59" o:spid="_x0000_s1238" type="#_x0000_t202" style="position:absolute;margin-left:261.7pt;margin-top:17.8pt;width:125.3pt;height:117.2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" filled="f" strokeweight="1.5pt">
                <v:textbox>
                  <w:txbxContent>
                    <w:p w:rsidR="007B5D2F" w:rsidRPr="00F5402C" w:rsidRDefault="007B5D2F" w:rsidP="006216F9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Pressure </w:t>
                      </w:r>
                      <w:r w:rsidRPr="00506F71"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(6.</w:t>
                      </w:r>
                      <w:r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8</w:t>
                      </w:r>
                      <w:r w:rsidRPr="00506F71"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)</w:t>
                      </w:r>
                    </w:p>
                    <w:p w:rsidR="007B5D2F" w:rsidRPr="00487249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8"/>
                          <w:szCs w:val="8"/>
                        </w:rPr>
                      </w:pP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487249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atm</w:t>
                      </w:r>
                      <w:proofErr w:type="spellEnd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1.01325 bar</w:t>
                      </w: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33.9 ft H</w:t>
                      </w:r>
                      <w:r w:rsidRPr="00487249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O</w:t>
                      </w: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29.92 in. Hg</w:t>
                      </w: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760 mm Hg</w:t>
                      </w: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101,325 Pa</w:t>
                      </w:r>
                    </w:p>
                    <w:p w:rsidR="007B5D2F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14.7 psi</w:t>
                      </w:r>
                    </w:p>
                    <w:p w:rsidR="007B5D2F" w:rsidRPr="00487249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1psi 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2.31 ft of H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6216F9" w:rsidRDefault="002B5809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0DC5B23" wp14:editId="70A1126C">
                <wp:simplePos x="0" y="0"/>
                <wp:positionH relativeFrom="column">
                  <wp:posOffset>127635</wp:posOffset>
                </wp:positionH>
                <wp:positionV relativeFrom="paragraph">
                  <wp:posOffset>220980</wp:posOffset>
                </wp:positionV>
                <wp:extent cx="1486535" cy="1257300"/>
                <wp:effectExtent l="13335" t="11430" r="14605" b="17145"/>
                <wp:wrapNone/>
                <wp:docPr id="19474" name="Text Box 19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Pr="00F5402C" w:rsidRDefault="007B5D2F" w:rsidP="006216F9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Length </w:t>
                            </w:r>
                            <w:r w:rsidRPr="00E44861">
                              <w:rPr>
                                <w:rFonts w:cs="Arial"/>
                                <w:b/>
                                <w:i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(6.2)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12"/>
                                <w:szCs w:val="12"/>
                              </w:rPr>
                            </w:pP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1 m </w:t>
                            </w: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3.28 ft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km</w:t>
                            </w: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0.621 mi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in.</w:t>
                            </w: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2.54 cm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mi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5280 </w:t>
                            </w: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ft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yd</w:t>
                            </w:r>
                            <w:proofErr w:type="spellEnd"/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3 </w:t>
                            </w:r>
                            <w:proofErr w:type="spellStart"/>
                            <w:r w:rsidRPr="00F5402C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56" o:spid="_x0000_s1239" type="#_x0000_t202" style="position:absolute;margin-left:10.05pt;margin-top:17.4pt;width:117.05pt;height:9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" filled="f" strokeweight="1.5pt">
                <v:textbox>
                  <w:txbxContent>
                    <w:p w:rsidR="007B5D2F" w:rsidRPr="00F5402C" w:rsidRDefault="007B5D2F" w:rsidP="006216F9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Length </w:t>
                      </w:r>
                      <w:r w:rsidRPr="00E44861">
                        <w:rPr>
                          <w:rFonts w:cs="Arial"/>
                          <w:b/>
                          <w:i/>
                          <w:color w:val="646464"/>
                          <w:position w:val="-6"/>
                          <w:sz w:val="16"/>
                          <w:szCs w:val="16"/>
                        </w:rPr>
                        <w:t>(6.2)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12"/>
                          <w:szCs w:val="12"/>
                        </w:rPr>
                      </w:pP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1 m </w:t>
                      </w: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3.28 ft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km</w:t>
                      </w: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0.621 mi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in.</w:t>
                      </w: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2.54 cm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mi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5280 </w:t>
                      </w: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ft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yd</w:t>
                      </w:r>
                      <w:proofErr w:type="spellEnd"/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3 </w:t>
                      </w:r>
                      <w:proofErr w:type="spellStart"/>
                      <w:r w:rsidRPr="00F5402C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E4CA8BA" wp14:editId="0DF1CC34">
                <wp:simplePos x="0" y="0"/>
                <wp:positionH relativeFrom="column">
                  <wp:posOffset>1727200</wp:posOffset>
                </wp:positionH>
                <wp:positionV relativeFrom="paragraph">
                  <wp:posOffset>129540</wp:posOffset>
                </wp:positionV>
                <wp:extent cx="1485900" cy="1028700"/>
                <wp:effectExtent l="12700" t="15240" r="15875" b="13335"/>
                <wp:wrapNone/>
                <wp:docPr id="19473" name="Text Box 19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Pr="00F5402C" w:rsidRDefault="007B5D2F" w:rsidP="006216F9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Volume </w:t>
                            </w:r>
                            <w:r w:rsidRPr="00506F71"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6.5</w:t>
                            </w:r>
                            <w:r w:rsidRPr="00506F71"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12"/>
                                <w:szCs w:val="12"/>
                              </w:rPr>
                            </w:pP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1L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0.264 gal</w:t>
                            </w: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0.0353 ft</w:t>
                            </w:r>
                            <w:r w:rsidRPr="00DD2182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33.8 </w:t>
                            </w:r>
                            <w:proofErr w:type="spellStart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fl</w:t>
                            </w:r>
                            <w:proofErr w:type="spellEnd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1mL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1 cm</w:t>
                            </w:r>
                            <w:r w:rsidRPr="00DD2182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= 1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58" o:spid="_x0000_s1240" type="#_x0000_t202" style="position:absolute;margin-left:136pt;margin-top:10.2pt;width:117pt;height:81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" filled="f" strokeweight="1.5pt">
                <v:textbox>
                  <w:txbxContent>
                    <w:p w:rsidR="007B5D2F" w:rsidRPr="00F5402C" w:rsidRDefault="007B5D2F" w:rsidP="006216F9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Volume </w:t>
                      </w:r>
                      <w:r w:rsidRPr="00506F71"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6.5</w:t>
                      </w:r>
                      <w:r w:rsidRPr="00506F71"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)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12"/>
                          <w:szCs w:val="12"/>
                        </w:rPr>
                      </w:pP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1L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0.264 gal</w:t>
                      </w: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0.0353 ft</w:t>
                      </w:r>
                      <w:r w:rsidRPr="00DD2182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33.8 </w:t>
                      </w:r>
                      <w:proofErr w:type="spellStart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fl</w:t>
                      </w:r>
                      <w:proofErr w:type="spellEnd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oz</w:t>
                      </w:r>
                      <w:proofErr w:type="spellEnd"/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1mL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1 cm</w:t>
                      </w:r>
                      <w:r w:rsidRPr="00DD2182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= 1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216F9" w:rsidRDefault="002B5809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10339846" wp14:editId="26655D71">
                <wp:simplePos x="0" y="0"/>
                <wp:positionH relativeFrom="column">
                  <wp:posOffset>5029200</wp:posOffset>
                </wp:positionH>
                <wp:positionV relativeFrom="paragraph">
                  <wp:posOffset>77470</wp:posOffset>
                </wp:positionV>
                <wp:extent cx="1708785" cy="2165350"/>
                <wp:effectExtent l="19050" t="20320" r="24765" b="24130"/>
                <wp:wrapNone/>
                <wp:docPr id="1947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2165350"/>
                          <a:chOff x="0" y="0"/>
                          <a:chExt cx="17096" cy="21655"/>
                        </a:xfrm>
                      </wpg:grpSpPr>
                      <wps:wsp>
                        <wps:cNvPr id="1947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96" cy="3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5D2F" w:rsidRPr="00A74188" w:rsidRDefault="007B5D2F" w:rsidP="00684A50">
                              <w:pPr>
                                <w:rPr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D71CE8">
                                <w:rPr>
                                  <w:color w:val="646464"/>
                                  <w:sz w:val="28"/>
                                  <w:szCs w:val="28"/>
                                </w:rPr>
                                <w:t>7.0</w:t>
                              </w:r>
                              <w:r>
                                <w:rPr>
                                  <w:color w:val="C00000"/>
                                  <w:sz w:val="28"/>
                                  <w:szCs w:val="28"/>
                                </w:rPr>
                                <w:t xml:space="preserve"> Defined Units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7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"/>
                            <a:ext cx="16919" cy="1708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D35645" w:rsidRDefault="007B5D2F" w:rsidP="00D3564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1 J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= 1 </w:t>
                              </w:r>
                              <w:proofErr w:type="spellStart"/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D35645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·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  <w:proofErr w:type="spellEnd"/>
                            </w:p>
                            <w:p w:rsidR="007B5D2F" w:rsidRPr="00D35645" w:rsidRDefault="007B5D2F" w:rsidP="00D3564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1 N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= 1 </w:t>
                              </w:r>
                              <w:proofErr w:type="spellStart"/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kg</w:t>
                              </w:r>
                              <w:r w:rsidRPr="00D35645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·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  <w:proofErr w:type="spellEnd"/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 xml:space="preserve"> / s</w:t>
                              </w:r>
                              <w:r w:rsidRPr="00D44DDE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  <w:p w:rsidR="007B5D2F" w:rsidRPr="00D35645" w:rsidRDefault="007B5D2F" w:rsidP="00D3564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 xml:space="preserve">1 Pa 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ab/>
                                <w:t>= 1 N / m</w:t>
                              </w:r>
                              <w:r w:rsidRPr="00D44DDE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  <w:p w:rsidR="007B5D2F" w:rsidRPr="00D35645" w:rsidRDefault="007B5D2F" w:rsidP="00D3564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1 V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ab/>
                                <w:t>= 1 W / A</w:t>
                              </w:r>
                            </w:p>
                            <w:p w:rsidR="007B5D2F" w:rsidRPr="00D35645" w:rsidRDefault="007B5D2F" w:rsidP="00D3564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1 W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ab/>
                                <w:t>= 1 J / s</w:t>
                              </w:r>
                            </w:p>
                            <w:p w:rsidR="007B5D2F" w:rsidRPr="00D35645" w:rsidRDefault="007B5D2F" w:rsidP="00D3564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 xml:space="preserve">1 </w:t>
                              </w:r>
                              <w:r>
                                <w:rPr>
                                  <w:rFonts w:ascii="GreekC_IV50" w:hAnsi="GreekC_IV50" w:cs="GreekC_IV50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ab/>
                                <w:t>= 1 V / A</w:t>
                              </w:r>
                            </w:p>
                            <w:p w:rsidR="007B5D2F" w:rsidRPr="00D35645" w:rsidRDefault="007B5D2F" w:rsidP="00D3564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1 Hz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ab/>
                                <w:t>= 1 s</w:t>
                              </w:r>
                              <w:r w:rsidRPr="00DD2182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-1</w:t>
                              </w:r>
                            </w:p>
                            <w:p w:rsidR="007B5D2F" w:rsidRPr="00D35645" w:rsidRDefault="007B5D2F" w:rsidP="00D3564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1 F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ab/>
                                <w:t>= 1 A</w:t>
                              </w:r>
                              <w:r w:rsidRPr="00D35645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·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s / V</w:t>
                              </w:r>
                            </w:p>
                            <w:p w:rsidR="007B5D2F" w:rsidRPr="00D35645" w:rsidRDefault="007B5D2F" w:rsidP="00D3564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1 H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ab/>
                                <w:t>= 1 V</w:t>
                              </w:r>
                              <w:r w:rsidRPr="00D35645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·</w:t>
                              </w:r>
                              <w:r w:rsidRPr="00D35645">
                                <w:rPr>
                                  <w:sz w:val="22"/>
                                  <w:szCs w:val="22"/>
                                </w:rPr>
                                <w:t>s / V</w:t>
                              </w:r>
                            </w:p>
                            <w:p w:rsidR="007B5D2F" w:rsidRDefault="007B5D2F" w:rsidP="00D35645"/>
                            <w:p w:rsidR="007B5D2F" w:rsidRDefault="007B5D2F" w:rsidP="00D356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4" o:spid="_x0000_s1241" style="position:absolute;margin-left:396pt;margin-top:6.1pt;width:134.55pt;height:170.5pt;z-index:251580416;mso-width-relative:margin;mso-height-relative:margin" coordsize="17096,2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">
                <v:shape id="Text Box 120" o:spid="_x0000_s1242" type="#_x0000_t202" style="position:absolute;width:17096;height:3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HvcIA&#10;AADeAAAADwAAAGRycy9kb3ducmV2LnhtbERPTWsCMRC9F/ofwhR6q9ldxepqlCoVvLr24HHYjJvg&#10;ZrJsUt3++0YQvM3jfc5yPbhWXKkP1rOCfJSBIK69ttwo+DnuPmYgQkTW2HomBX8UYL16fVliqf2N&#10;D3StYiNSCIcSFZgYu1LKUBtyGEa+I07c2fcOY4J9I3WPtxTuWllk2VQ6tJwaDHa0NVRfql+noLmY&#10;jf3eTE97V8wLV9sq53Gl1Pvb8LUAEWmIT/HDvddp/nzymcP9nXSD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ce9wgAAAN4AAAAPAAAAAAAAAAAAAAAAAJgCAABkcnMvZG93&#10;bnJldi54bWxQSwUGAAAAAAQABAD1AAAAhwMAAAAA&#10;" strokecolor="#c00000" strokeweight="3pt">
                  <v:stroke linestyle="thickThin"/>
                  <v:textbox>
                    <w:txbxContent>
                      <w:p w:rsidR="007B5D2F" w:rsidRPr="00A74188" w:rsidRDefault="007B5D2F" w:rsidP="00684A50">
                        <w:pPr>
                          <w:rPr>
                            <w:color w:val="C00000"/>
                            <w:sz w:val="28"/>
                            <w:szCs w:val="28"/>
                          </w:rPr>
                        </w:pPr>
                        <w:r w:rsidRPr="00D71CE8">
                          <w:rPr>
                            <w:color w:val="646464"/>
                            <w:sz w:val="28"/>
                            <w:szCs w:val="28"/>
                          </w:rPr>
                          <w:t>7.0</w:t>
                        </w:r>
                        <w:r>
                          <w:rPr>
                            <w:color w:val="C00000"/>
                            <w:sz w:val="28"/>
                            <w:szCs w:val="28"/>
                          </w:rPr>
                          <w:t xml:space="preserve"> Defined Units</w:t>
                        </w:r>
                      </w:p>
                    </w:txbxContent>
                  </v:textbox>
                </v:shape>
                <v:shape id="Text Box 121" o:spid="_x0000_s1243" type="#_x0000_t202" style="position:absolute;top:4572;width:16919;height:17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QY8cA&#10;AADeAAAADwAAAGRycy9kb3ducmV2LnhtbERPS2vCQBC+F/oflhF6Ed34oNXoJpSkQg/2UBXPQ3ZM&#10;gtnZNLvVtL++Kwi9zcf3nHXam0ZcqHO1ZQWTcQSCuLC65lLBYb8ZLUA4j6yxsUwKfshBmjw+rDHW&#10;9sqfdNn5UoQQdjEqqLxvYyldUZFBN7YtceBOtjPoA+xKqTu8hnDTyGkUPUuDNYeGClvKKirOu2+j&#10;4O18pO3XLJu4/HczPGxz38zmH0o9DfrXFQhPvf8X393vOsxfzl+mcHsn3C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40GPHAAAA3gAAAA8AAAAAAAAAAAAAAAAAmAIAAGRy&#10;cy9kb3ducmV2LnhtbFBLBQYAAAAABAAEAPUAAACMAwAAAAA=&#10;" filled="f" strokeweight="3pt">
                  <v:textbox>
                    <w:txbxContent>
                      <w:p w:rsidR="007B5D2F" w:rsidRPr="00D35645" w:rsidRDefault="007B5D2F" w:rsidP="00D35645">
                        <w:pPr>
                          <w:rPr>
                            <w:sz w:val="22"/>
                            <w:szCs w:val="22"/>
                          </w:rPr>
                        </w:pPr>
                        <w:r w:rsidRPr="00D35645">
                          <w:rPr>
                            <w:sz w:val="22"/>
                            <w:szCs w:val="22"/>
                          </w:rPr>
                          <w:t>1 J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ab/>
                          <w:t xml:space="preserve">= 1 </w:t>
                        </w:r>
                        <w:proofErr w:type="spellStart"/>
                        <w:r w:rsidRPr="00D35645">
                          <w:rPr>
                            <w:sz w:val="22"/>
                            <w:szCs w:val="22"/>
                          </w:rPr>
                          <w:t>N</w:t>
                        </w:r>
                        <w:r w:rsidRPr="00D3564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·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</w:p>
                      <w:p w:rsidR="007B5D2F" w:rsidRPr="00D35645" w:rsidRDefault="007B5D2F" w:rsidP="00D35645">
                        <w:pPr>
                          <w:rPr>
                            <w:sz w:val="22"/>
                            <w:szCs w:val="22"/>
                          </w:rPr>
                        </w:pPr>
                        <w:r w:rsidRPr="00D35645">
                          <w:rPr>
                            <w:sz w:val="22"/>
                            <w:szCs w:val="22"/>
                          </w:rPr>
                          <w:t>1 N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ab/>
                          <w:t xml:space="preserve">= 1 </w:t>
                        </w:r>
                        <w:proofErr w:type="spellStart"/>
                        <w:r w:rsidRPr="00D35645">
                          <w:rPr>
                            <w:sz w:val="22"/>
                            <w:szCs w:val="22"/>
                          </w:rPr>
                          <w:t>kg</w:t>
                        </w:r>
                        <w:r w:rsidRPr="00D3564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·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>m</w:t>
                        </w:r>
                        <w:proofErr w:type="spellEnd"/>
                        <w:r w:rsidRPr="00D35645">
                          <w:rPr>
                            <w:sz w:val="22"/>
                            <w:szCs w:val="22"/>
                          </w:rPr>
                          <w:t xml:space="preserve"> / s</w:t>
                        </w:r>
                        <w:r w:rsidRPr="00D44DDE">
                          <w:rPr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</w:p>
                      <w:p w:rsidR="007B5D2F" w:rsidRPr="00D35645" w:rsidRDefault="007B5D2F" w:rsidP="00D35645">
                        <w:pPr>
                          <w:rPr>
                            <w:sz w:val="22"/>
                            <w:szCs w:val="22"/>
                          </w:rPr>
                        </w:pPr>
                        <w:r w:rsidRPr="00D35645">
                          <w:rPr>
                            <w:sz w:val="22"/>
                            <w:szCs w:val="22"/>
                          </w:rPr>
                          <w:t xml:space="preserve">1 Pa 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ab/>
                          <w:t>= 1 N / m</w:t>
                        </w:r>
                        <w:r w:rsidRPr="00D44DDE">
                          <w:rPr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</w:p>
                      <w:p w:rsidR="007B5D2F" w:rsidRPr="00D35645" w:rsidRDefault="007B5D2F" w:rsidP="00D35645">
                        <w:pPr>
                          <w:rPr>
                            <w:sz w:val="22"/>
                            <w:szCs w:val="22"/>
                          </w:rPr>
                        </w:pPr>
                        <w:r w:rsidRPr="00D35645">
                          <w:rPr>
                            <w:sz w:val="22"/>
                            <w:szCs w:val="22"/>
                          </w:rPr>
                          <w:t>1 V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ab/>
                          <w:t>= 1 W / A</w:t>
                        </w:r>
                      </w:p>
                      <w:p w:rsidR="007B5D2F" w:rsidRPr="00D35645" w:rsidRDefault="007B5D2F" w:rsidP="00D35645">
                        <w:pPr>
                          <w:rPr>
                            <w:sz w:val="22"/>
                            <w:szCs w:val="22"/>
                          </w:rPr>
                        </w:pPr>
                        <w:r w:rsidRPr="00D35645">
                          <w:rPr>
                            <w:sz w:val="22"/>
                            <w:szCs w:val="22"/>
                          </w:rPr>
                          <w:t>1 W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ab/>
                          <w:t>= 1 J / s</w:t>
                        </w:r>
                      </w:p>
                      <w:p w:rsidR="007B5D2F" w:rsidRPr="00D35645" w:rsidRDefault="007B5D2F" w:rsidP="00D35645">
                        <w:pPr>
                          <w:rPr>
                            <w:sz w:val="22"/>
                            <w:szCs w:val="22"/>
                          </w:rPr>
                        </w:pPr>
                        <w:r w:rsidRPr="00D35645"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  <w:r>
                          <w:rPr>
                            <w:rFonts w:ascii="GreekC_IV50" w:hAnsi="GreekC_IV50" w:cs="GreekC_IV50"/>
                            <w:sz w:val="22"/>
                            <w:szCs w:val="22"/>
                          </w:rPr>
                          <w:t>W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ab/>
                          <w:t>= 1 V / A</w:t>
                        </w:r>
                      </w:p>
                      <w:p w:rsidR="007B5D2F" w:rsidRPr="00D35645" w:rsidRDefault="007B5D2F" w:rsidP="00D35645">
                        <w:pPr>
                          <w:rPr>
                            <w:sz w:val="22"/>
                            <w:szCs w:val="22"/>
                          </w:rPr>
                        </w:pPr>
                        <w:r w:rsidRPr="00D35645">
                          <w:rPr>
                            <w:sz w:val="22"/>
                            <w:szCs w:val="22"/>
                          </w:rPr>
                          <w:t>1 Hz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ab/>
                          <w:t>= 1 s</w:t>
                        </w:r>
                        <w:r w:rsidRPr="00DD2182">
                          <w:rPr>
                            <w:sz w:val="22"/>
                            <w:szCs w:val="22"/>
                            <w:vertAlign w:val="superscript"/>
                          </w:rPr>
                          <w:t>-1</w:t>
                        </w:r>
                      </w:p>
                      <w:p w:rsidR="007B5D2F" w:rsidRPr="00D35645" w:rsidRDefault="007B5D2F" w:rsidP="00D35645">
                        <w:pPr>
                          <w:rPr>
                            <w:sz w:val="22"/>
                            <w:szCs w:val="22"/>
                          </w:rPr>
                        </w:pPr>
                        <w:r w:rsidRPr="00D35645">
                          <w:rPr>
                            <w:sz w:val="22"/>
                            <w:szCs w:val="22"/>
                          </w:rPr>
                          <w:t>1 F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ab/>
                          <w:t>= 1 A</w:t>
                        </w:r>
                        <w:r w:rsidRPr="00D3564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·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>s / V</w:t>
                        </w:r>
                      </w:p>
                      <w:p w:rsidR="007B5D2F" w:rsidRPr="00D35645" w:rsidRDefault="007B5D2F" w:rsidP="00D35645">
                        <w:pPr>
                          <w:rPr>
                            <w:sz w:val="22"/>
                            <w:szCs w:val="22"/>
                          </w:rPr>
                        </w:pPr>
                        <w:r w:rsidRPr="00D35645">
                          <w:rPr>
                            <w:sz w:val="22"/>
                            <w:szCs w:val="22"/>
                          </w:rPr>
                          <w:t>1 H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ab/>
                          <w:t>= 1 V</w:t>
                        </w:r>
                        <w:r w:rsidRPr="00D3564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·</w:t>
                        </w:r>
                        <w:r w:rsidRPr="00D35645">
                          <w:rPr>
                            <w:sz w:val="22"/>
                            <w:szCs w:val="22"/>
                          </w:rPr>
                          <w:t>s / V</w:t>
                        </w:r>
                      </w:p>
                      <w:p w:rsidR="007B5D2F" w:rsidRDefault="007B5D2F" w:rsidP="00D35645"/>
                      <w:p w:rsidR="007B5D2F" w:rsidRDefault="007B5D2F" w:rsidP="00D35645"/>
                    </w:txbxContent>
                  </v:textbox>
                </v:shape>
              </v:group>
            </w:pict>
          </mc:Fallback>
        </mc:AlternateContent>
      </w:r>
    </w:p>
    <w:p w:rsidR="006216F9" w:rsidRDefault="006216F9">
      <w:pPr>
        <w:spacing w:after="200" w:line="276" w:lineRule="auto"/>
      </w:pPr>
    </w:p>
    <w:p w:rsidR="006216F9" w:rsidRDefault="002B5809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9BE91BE" wp14:editId="3EE9E9C2">
                <wp:simplePos x="0" y="0"/>
                <wp:positionH relativeFrom="column">
                  <wp:posOffset>1747520</wp:posOffset>
                </wp:positionH>
                <wp:positionV relativeFrom="paragraph">
                  <wp:posOffset>315595</wp:posOffset>
                </wp:positionV>
                <wp:extent cx="1465580" cy="1192530"/>
                <wp:effectExtent l="13970" t="10795" r="15875" b="15875"/>
                <wp:wrapNone/>
                <wp:docPr id="19469" name="Text Box 19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192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Pr="00173E22" w:rsidRDefault="007B5D2F" w:rsidP="006216F9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173E22"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Temperature </w:t>
                            </w:r>
                            <w:r w:rsidRPr="00173E22"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  <w:u w:val="single"/>
                              </w:rPr>
                              <w:t xml:space="preserve">Unit </w:t>
                            </w:r>
                            <w:r w:rsidRPr="00173E22"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Equivalents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(6.6</w:t>
                            </w:r>
                            <w:r w:rsidRPr="00506F71"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5D2F" w:rsidRPr="00487249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8"/>
                                <w:szCs w:val="8"/>
                              </w:rPr>
                            </w:pPr>
                          </w:p>
                          <w:p w:rsidR="007B5D2F" w:rsidRPr="00822017" w:rsidRDefault="007B5D2F" w:rsidP="00ED3058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K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1 ºC</w:t>
                            </w:r>
                          </w:p>
                          <w:p w:rsidR="007B5D2F" w:rsidRPr="00822017" w:rsidRDefault="007B5D2F" w:rsidP="00ED3058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1.8 ºF</w:t>
                            </w:r>
                          </w:p>
                          <w:p w:rsidR="007B5D2F" w:rsidRDefault="007B5D2F" w:rsidP="00ED3058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1.8 ºR</w:t>
                            </w:r>
                          </w:p>
                          <w:p w:rsidR="007B5D2F" w:rsidRPr="00ED3058" w:rsidRDefault="007B5D2F" w:rsidP="00ED3058">
                            <w:pPr>
                              <w:rPr>
                                <w:rFonts w:cs="Arial"/>
                                <w:color w:val="C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ED3058">
                              <w:rPr>
                                <w:rFonts w:cs="Arial"/>
                                <w:color w:val="C00000"/>
                                <w:position w:val="-6"/>
                                <w:sz w:val="18"/>
                                <w:szCs w:val="18"/>
                              </w:rPr>
                              <w:t>See below for temperature</w:t>
                            </w:r>
                            <w:r w:rsidRPr="00ED3058">
                              <w:rPr>
                                <w:rFonts w:cs="Arial"/>
                                <w:color w:val="C00000"/>
                                <w:position w:val="-6"/>
                                <w:sz w:val="20"/>
                                <w:szCs w:val="20"/>
                              </w:rPr>
                              <w:t xml:space="preserve"> calculation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62" o:spid="_x0000_s1244" type="#_x0000_t202" style="position:absolute;margin-left:137.6pt;margin-top:24.85pt;width:115.4pt;height:93.9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" filled="f" strokeweight="1.5pt">
                <v:textbox>
                  <w:txbxContent>
                    <w:p w:rsidR="007B5D2F" w:rsidRPr="00173E22" w:rsidRDefault="007B5D2F" w:rsidP="006216F9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173E22"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Temperature </w:t>
                      </w:r>
                      <w:r w:rsidRPr="00173E22"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  <w:u w:val="single"/>
                        </w:rPr>
                        <w:t xml:space="preserve">Unit </w:t>
                      </w:r>
                      <w:r w:rsidRPr="00173E22"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>Equivalents</w:t>
                      </w:r>
                      <w: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(6.6</w:t>
                      </w:r>
                      <w:r w:rsidRPr="00506F71"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)</w:t>
                      </w:r>
                    </w:p>
                    <w:p w:rsidR="007B5D2F" w:rsidRPr="00487249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8"/>
                          <w:szCs w:val="8"/>
                        </w:rPr>
                      </w:pPr>
                    </w:p>
                    <w:p w:rsidR="007B5D2F" w:rsidRPr="00822017" w:rsidRDefault="007B5D2F" w:rsidP="00ED3058">
                      <w:pP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K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1 ºC</w:t>
                      </w:r>
                    </w:p>
                    <w:p w:rsidR="007B5D2F" w:rsidRPr="00822017" w:rsidRDefault="007B5D2F" w:rsidP="00ED3058">
                      <w:pP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1.8 ºF</w:t>
                      </w:r>
                    </w:p>
                    <w:p w:rsidR="007B5D2F" w:rsidRDefault="007B5D2F" w:rsidP="00ED3058">
                      <w:pP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1.8 ºR</w:t>
                      </w:r>
                    </w:p>
                    <w:p w:rsidR="007B5D2F" w:rsidRPr="00ED3058" w:rsidRDefault="007B5D2F" w:rsidP="00ED3058">
                      <w:pPr>
                        <w:rPr>
                          <w:rFonts w:cs="Arial"/>
                          <w:color w:val="C00000"/>
                          <w:position w:val="-6"/>
                          <w:sz w:val="20"/>
                          <w:szCs w:val="20"/>
                        </w:rPr>
                      </w:pPr>
                      <w:r w:rsidRPr="00ED3058">
                        <w:rPr>
                          <w:rFonts w:cs="Arial"/>
                          <w:color w:val="C00000"/>
                          <w:position w:val="-6"/>
                          <w:sz w:val="18"/>
                          <w:szCs w:val="18"/>
                        </w:rPr>
                        <w:t>See below for temperature</w:t>
                      </w:r>
                      <w:r w:rsidRPr="00ED3058">
                        <w:rPr>
                          <w:rFonts w:cs="Arial"/>
                          <w:color w:val="C00000"/>
                          <w:position w:val="-6"/>
                          <w:sz w:val="20"/>
                          <w:szCs w:val="20"/>
                        </w:rPr>
                        <w:t xml:space="preserve"> calculation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216F9" w:rsidRDefault="00943849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2EB9991C" wp14:editId="213394A6">
                <wp:simplePos x="0" y="0"/>
                <wp:positionH relativeFrom="column">
                  <wp:posOffset>3314700</wp:posOffset>
                </wp:positionH>
                <wp:positionV relativeFrom="paragraph">
                  <wp:posOffset>150494</wp:posOffset>
                </wp:positionV>
                <wp:extent cx="1599565" cy="1125855"/>
                <wp:effectExtent l="0" t="0" r="19685" b="17145"/>
                <wp:wrapNone/>
                <wp:docPr id="19467" name="Text Box 19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125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Pr="00F5402C" w:rsidRDefault="007B5D2F" w:rsidP="006216F9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Power </w:t>
                            </w:r>
                            <w:r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(6.9</w:t>
                            </w:r>
                            <w:r w:rsidRPr="00506F71">
                              <w:rPr>
                                <w:rFonts w:cs="Arial"/>
                                <w:b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5D2F" w:rsidRPr="00943849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8"/>
                                <w:szCs w:val="8"/>
                              </w:rPr>
                            </w:pP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W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3.412 Btu/h</w:t>
                            </w: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0.00134 </w:t>
                            </w:r>
                            <w:proofErr w:type="spellStart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hp</w:t>
                            </w:r>
                            <w:proofErr w:type="spellEnd"/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= 14.34 </w:t>
                            </w:r>
                            <w:proofErr w:type="spellStart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cal</w:t>
                            </w:r>
                            <w:proofErr w:type="spellEnd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/min</w:t>
                            </w:r>
                            <w:proofErr w:type="gramEnd"/>
                          </w:p>
                          <w:p w:rsidR="007B5D2F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0.7376 </w:t>
                            </w:r>
                            <w:proofErr w:type="spellStart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ft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·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lb</w:t>
                            </w:r>
                            <w:r w:rsidRPr="00DD2182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/s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= 550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ft∙lb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/sec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60" o:spid="_x0000_s1245" type="#_x0000_t202" style="position:absolute;margin-left:261pt;margin-top:11.85pt;width:125.95pt;height:88.6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" filled="f" strokeweight="1.5pt">
                <v:textbox inset=",,,0">
                  <w:txbxContent>
                    <w:p w:rsidR="007B5D2F" w:rsidRPr="00F5402C" w:rsidRDefault="007B5D2F" w:rsidP="006216F9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Power </w:t>
                      </w:r>
                      <w:r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(6.9</w:t>
                      </w:r>
                      <w:r w:rsidRPr="00506F71">
                        <w:rPr>
                          <w:rFonts w:cs="Arial"/>
                          <w:b/>
                          <w:color w:val="646464"/>
                          <w:position w:val="-6"/>
                          <w:sz w:val="16"/>
                          <w:szCs w:val="16"/>
                        </w:rPr>
                        <w:t>)</w:t>
                      </w:r>
                    </w:p>
                    <w:p w:rsidR="007B5D2F" w:rsidRPr="00943849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8"/>
                          <w:szCs w:val="8"/>
                        </w:rPr>
                      </w:pP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W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3.412 Btu/h</w:t>
                      </w: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0.00134 </w:t>
                      </w:r>
                      <w:proofErr w:type="spellStart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hp</w:t>
                      </w:r>
                      <w:proofErr w:type="spellEnd"/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= 14.34 </w:t>
                      </w:r>
                      <w:proofErr w:type="spellStart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cal</w:t>
                      </w:r>
                      <w:proofErr w:type="spellEnd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/min</w:t>
                      </w:r>
                      <w:proofErr w:type="gramEnd"/>
                    </w:p>
                    <w:p w:rsidR="007B5D2F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0.7376 </w:t>
                      </w:r>
                      <w:proofErr w:type="spellStart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ft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-6"/>
                          <w:sz w:val="20"/>
                          <w:szCs w:val="20"/>
                        </w:rPr>
                        <w:t>·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lb</w:t>
                      </w:r>
                      <w:r w:rsidRPr="00DD2182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  <w:t>f</w:t>
                      </w:r>
                      <w:proofErr w:type="spellEnd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/s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hp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= 550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ft∙lb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/sec</w:t>
                      </w:r>
                    </w:p>
                  </w:txbxContent>
                </v:textbox>
              </v:shape>
            </w:pict>
          </mc:Fallback>
        </mc:AlternateContent>
      </w:r>
      <w:r w:rsidR="002B5809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52DA771A" wp14:editId="2217EF46">
                <wp:simplePos x="0" y="0"/>
                <wp:positionH relativeFrom="column">
                  <wp:posOffset>113030</wp:posOffset>
                </wp:positionH>
                <wp:positionV relativeFrom="paragraph">
                  <wp:posOffset>252095</wp:posOffset>
                </wp:positionV>
                <wp:extent cx="1501140" cy="1026795"/>
                <wp:effectExtent l="17780" t="13970" r="14605" b="16510"/>
                <wp:wrapNone/>
                <wp:docPr id="19468" name="Text Box 19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026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Pr="00F5402C" w:rsidRDefault="007B5D2F" w:rsidP="006216F9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r w:rsidRPr="002346BF">
                              <w:rPr>
                                <w:rFonts w:cs="Arial"/>
                                <w:b/>
                                <w:i/>
                                <w:color w:val="646464"/>
                                <w:position w:val="-6"/>
                                <w:sz w:val="16"/>
                                <w:szCs w:val="16"/>
                              </w:rPr>
                              <w:t>(6.3)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12"/>
                                <w:szCs w:val="12"/>
                              </w:rPr>
                            </w:pP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d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24 h</w:t>
                            </w: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h</w:t>
                            </w: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60 min</w:t>
                            </w:r>
                          </w:p>
                          <w:p w:rsidR="007B5D2F" w:rsidRPr="00822017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1 min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60 s</w:t>
                            </w:r>
                          </w:p>
                          <w:p w:rsidR="007B5D2F" w:rsidRPr="00F5402C" w:rsidRDefault="007B5D2F" w:rsidP="006216F9">
                            <w:pPr>
                              <w:spacing w:line="276" w:lineRule="auto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822017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>= 365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63" o:spid="_x0000_s1246" type="#_x0000_t202" style="position:absolute;margin-left:8.9pt;margin-top:19.85pt;width:118.2pt;height:80.8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" filled="f" strokeweight="1.5pt">
                <v:textbox>
                  <w:txbxContent>
                    <w:p w:rsidR="007B5D2F" w:rsidRPr="00F5402C" w:rsidRDefault="007B5D2F" w:rsidP="006216F9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Time </w:t>
                      </w:r>
                      <w:r w:rsidRPr="002346BF">
                        <w:rPr>
                          <w:rFonts w:cs="Arial"/>
                          <w:b/>
                          <w:i/>
                          <w:color w:val="646464"/>
                          <w:position w:val="-6"/>
                          <w:sz w:val="16"/>
                          <w:szCs w:val="16"/>
                        </w:rPr>
                        <w:t>(6.3)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12"/>
                          <w:szCs w:val="12"/>
                        </w:rPr>
                      </w:pP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d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24 h</w:t>
                      </w: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h</w:t>
                      </w: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60 min</w:t>
                      </w:r>
                    </w:p>
                    <w:p w:rsidR="007B5D2F" w:rsidRPr="00822017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1 min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60 s</w:t>
                      </w:r>
                    </w:p>
                    <w:p w:rsidR="007B5D2F" w:rsidRPr="00F5402C" w:rsidRDefault="007B5D2F" w:rsidP="006216F9">
                      <w:pPr>
                        <w:spacing w:line="276" w:lineRule="auto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822017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>= 365 d</w:t>
                      </w:r>
                    </w:p>
                  </w:txbxContent>
                </v:textbox>
              </v:shape>
            </w:pict>
          </mc:Fallback>
        </mc:AlternateContent>
      </w:r>
    </w:p>
    <w:p w:rsidR="006216F9" w:rsidRDefault="006216F9">
      <w:pPr>
        <w:spacing w:after="200" w:line="276" w:lineRule="auto"/>
      </w:pPr>
    </w:p>
    <w:p w:rsidR="006216F9" w:rsidRDefault="006216F9">
      <w:pPr>
        <w:spacing w:after="200" w:line="276" w:lineRule="auto"/>
      </w:pPr>
    </w:p>
    <w:p w:rsidR="006216F9" w:rsidRDefault="006216F9">
      <w:pPr>
        <w:spacing w:after="200" w:line="276" w:lineRule="auto"/>
      </w:pPr>
    </w:p>
    <w:tbl>
      <w:tblPr>
        <w:tblStyle w:val="TableGrid"/>
        <w:tblpPr w:leftFromText="187" w:rightFromText="187" w:vertAnchor="page" w:horzAnchor="margin" w:tblpXSpec="center" w:tblpY="7633"/>
        <w:tblW w:w="0" w:type="auto"/>
        <w:tblLook w:val="04A0" w:firstRow="1" w:lastRow="0" w:firstColumn="1" w:lastColumn="0" w:noHBand="0" w:noVBand="1"/>
      </w:tblPr>
      <w:tblGrid>
        <w:gridCol w:w="1620"/>
        <w:gridCol w:w="1260"/>
        <w:gridCol w:w="1620"/>
        <w:gridCol w:w="1080"/>
        <w:gridCol w:w="1620"/>
        <w:gridCol w:w="1440"/>
        <w:gridCol w:w="1620"/>
      </w:tblGrid>
      <w:tr w:rsidR="00276AD7" w:rsidTr="00276AD7">
        <w:trPr>
          <w:trHeight w:val="289"/>
        </w:trPr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276AD7" w:rsidRPr="0044721D" w:rsidRDefault="00276AD7" w:rsidP="00276AD7">
            <w:pPr>
              <w:jc w:val="center"/>
              <w:rPr>
                <w:b/>
                <w:color w:val="C00000"/>
              </w:rPr>
            </w:pPr>
            <w:r w:rsidRPr="0044721D">
              <w:rPr>
                <w:b/>
                <w:color w:val="C00000"/>
              </w:rPr>
              <w:t>Numbers Less Than One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Pr="0044721D" w:rsidRDefault="00276AD7" w:rsidP="00276A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276AD7" w:rsidRPr="0044721D" w:rsidRDefault="00276AD7" w:rsidP="00276AD7">
            <w:pPr>
              <w:jc w:val="center"/>
              <w:rPr>
                <w:b/>
                <w:color w:val="C00000"/>
              </w:rPr>
            </w:pPr>
            <w:r w:rsidRPr="0044721D">
              <w:rPr>
                <w:b/>
                <w:color w:val="C00000"/>
              </w:rPr>
              <w:t>Numbers Greater Than One</w:t>
            </w:r>
          </w:p>
        </w:tc>
      </w:tr>
      <w:tr w:rsidR="00276AD7" w:rsidTr="00276AD7">
        <w:trPr>
          <w:trHeight w:val="289"/>
        </w:trPr>
        <w:tc>
          <w:tcPr>
            <w:tcW w:w="1620" w:type="dxa"/>
          </w:tcPr>
          <w:p w:rsidR="00276AD7" w:rsidRDefault="00276AD7" w:rsidP="00276AD7">
            <w:pPr>
              <w:jc w:val="center"/>
            </w:pPr>
            <w:r>
              <w:t>Power of 10</w:t>
            </w:r>
          </w:p>
        </w:tc>
        <w:tc>
          <w:tcPr>
            <w:tcW w:w="1260" w:type="dxa"/>
          </w:tcPr>
          <w:p w:rsidR="00276AD7" w:rsidRDefault="00276AD7" w:rsidP="00276AD7">
            <w:pPr>
              <w:jc w:val="center"/>
            </w:pPr>
            <w:r>
              <w:t>Prefix</w:t>
            </w:r>
          </w:p>
        </w:tc>
        <w:tc>
          <w:tcPr>
            <w:tcW w:w="1620" w:type="dxa"/>
          </w:tcPr>
          <w:p w:rsidR="00276AD7" w:rsidRDefault="00276AD7" w:rsidP="00276AD7">
            <w:pPr>
              <w:jc w:val="center"/>
            </w:pPr>
            <w:r>
              <w:t>Abbreviation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Default="00276AD7" w:rsidP="00276AD7">
            <w:pPr>
              <w:jc w:val="center"/>
            </w:pPr>
          </w:p>
        </w:tc>
        <w:tc>
          <w:tcPr>
            <w:tcW w:w="1620" w:type="dxa"/>
          </w:tcPr>
          <w:p w:rsidR="00276AD7" w:rsidRDefault="00276AD7" w:rsidP="00276AD7">
            <w:pPr>
              <w:jc w:val="center"/>
            </w:pPr>
            <w:r>
              <w:t>Power of 10</w:t>
            </w:r>
          </w:p>
        </w:tc>
        <w:tc>
          <w:tcPr>
            <w:tcW w:w="1440" w:type="dxa"/>
          </w:tcPr>
          <w:p w:rsidR="00276AD7" w:rsidRDefault="00276AD7" w:rsidP="00276AD7">
            <w:pPr>
              <w:jc w:val="center"/>
            </w:pPr>
            <w:r>
              <w:t>Prefix</w:t>
            </w:r>
          </w:p>
        </w:tc>
        <w:tc>
          <w:tcPr>
            <w:tcW w:w="1620" w:type="dxa"/>
          </w:tcPr>
          <w:p w:rsidR="00276AD7" w:rsidRDefault="00276AD7" w:rsidP="00276AD7">
            <w:pPr>
              <w:jc w:val="center"/>
            </w:pPr>
            <w:r>
              <w:t>Abbreviation</w:t>
            </w:r>
          </w:p>
        </w:tc>
      </w:tr>
      <w:tr w:rsidR="00276AD7" w:rsidTr="00276AD7">
        <w:trPr>
          <w:trHeight w:val="289"/>
        </w:trPr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-1</w:t>
            </w:r>
          </w:p>
        </w:tc>
        <w:tc>
          <w:tcPr>
            <w:tcW w:w="126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deci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Default="00276AD7" w:rsidP="00276A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1</w:t>
            </w:r>
          </w:p>
        </w:tc>
        <w:tc>
          <w:tcPr>
            <w:tcW w:w="144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deca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da</w:t>
            </w:r>
          </w:p>
        </w:tc>
      </w:tr>
      <w:tr w:rsidR="00276AD7" w:rsidTr="00276AD7">
        <w:trPr>
          <w:trHeight w:val="269"/>
        </w:trPr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-2</w:t>
            </w:r>
          </w:p>
        </w:tc>
        <w:tc>
          <w:tcPr>
            <w:tcW w:w="126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centi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c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Default="00276AD7" w:rsidP="00276A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hecto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h</w:t>
            </w:r>
          </w:p>
        </w:tc>
      </w:tr>
      <w:tr w:rsidR="00276AD7" w:rsidTr="00276AD7">
        <w:trPr>
          <w:trHeight w:val="289"/>
        </w:trPr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-3</w:t>
            </w:r>
          </w:p>
        </w:tc>
        <w:tc>
          <w:tcPr>
            <w:tcW w:w="126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milli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Default="00276AD7" w:rsidP="00276A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kilo-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k</w:t>
            </w:r>
          </w:p>
        </w:tc>
      </w:tr>
      <w:tr w:rsidR="00276AD7" w:rsidTr="00276AD7">
        <w:trPr>
          <w:trHeight w:val="351"/>
        </w:trPr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-6</w:t>
            </w:r>
          </w:p>
        </w:tc>
        <w:tc>
          <w:tcPr>
            <w:tcW w:w="126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micro-</w:t>
            </w:r>
          </w:p>
        </w:tc>
        <w:tc>
          <w:tcPr>
            <w:tcW w:w="1620" w:type="dxa"/>
            <w:vAlign w:val="center"/>
          </w:tcPr>
          <w:p w:rsidR="00276AD7" w:rsidRPr="00D44DDE" w:rsidRDefault="00DE4E5E" w:rsidP="00276AD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Pr="0044721D" w:rsidRDefault="00276AD7" w:rsidP="00276AD7">
            <w:pPr>
              <w:jc w:val="center"/>
              <w:rPr>
                <w:rFonts w:ascii="GreekC" w:hAnsi="GreekC" w:cs="GreekC"/>
                <w:b/>
              </w:rPr>
            </w:pP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6</w:t>
            </w:r>
          </w:p>
        </w:tc>
        <w:tc>
          <w:tcPr>
            <w:tcW w:w="144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Mega-</w:t>
            </w:r>
          </w:p>
        </w:tc>
        <w:tc>
          <w:tcPr>
            <w:tcW w:w="1620" w:type="dxa"/>
            <w:vAlign w:val="center"/>
          </w:tcPr>
          <w:p w:rsidR="00276AD7" w:rsidRPr="00D44DDE" w:rsidRDefault="00276AD7" w:rsidP="00276AD7">
            <w:pPr>
              <w:jc w:val="center"/>
              <w:rPr>
                <w:rFonts w:cs="Arial"/>
                <w:sz w:val="22"/>
              </w:rPr>
            </w:pPr>
            <w:r w:rsidRPr="00D44DDE">
              <w:rPr>
                <w:rFonts w:cs="Arial"/>
                <w:sz w:val="22"/>
              </w:rPr>
              <w:t>M</w:t>
            </w:r>
          </w:p>
        </w:tc>
      </w:tr>
      <w:tr w:rsidR="00276AD7" w:rsidTr="00276AD7">
        <w:trPr>
          <w:trHeight w:val="269"/>
        </w:trPr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-9</w:t>
            </w:r>
          </w:p>
        </w:tc>
        <w:tc>
          <w:tcPr>
            <w:tcW w:w="126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nano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Default="00276AD7" w:rsidP="00276A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9</w:t>
            </w:r>
          </w:p>
        </w:tc>
        <w:tc>
          <w:tcPr>
            <w:tcW w:w="144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Giga-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G</w:t>
            </w:r>
          </w:p>
        </w:tc>
      </w:tr>
      <w:tr w:rsidR="00276AD7" w:rsidTr="00276AD7">
        <w:trPr>
          <w:trHeight w:val="289"/>
        </w:trPr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-12</w:t>
            </w:r>
          </w:p>
        </w:tc>
        <w:tc>
          <w:tcPr>
            <w:tcW w:w="126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pico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p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Default="00276AD7" w:rsidP="00276A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12</w:t>
            </w:r>
          </w:p>
        </w:tc>
        <w:tc>
          <w:tcPr>
            <w:tcW w:w="144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Tera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T</w:t>
            </w:r>
          </w:p>
        </w:tc>
      </w:tr>
      <w:tr w:rsidR="00276AD7" w:rsidTr="00276AD7">
        <w:trPr>
          <w:trHeight w:val="289"/>
        </w:trPr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-15</w:t>
            </w:r>
          </w:p>
        </w:tc>
        <w:tc>
          <w:tcPr>
            <w:tcW w:w="126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femto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f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Default="00276AD7" w:rsidP="00276A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15</w:t>
            </w:r>
          </w:p>
        </w:tc>
        <w:tc>
          <w:tcPr>
            <w:tcW w:w="144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Peta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P</w:t>
            </w:r>
          </w:p>
        </w:tc>
      </w:tr>
      <w:tr w:rsidR="00276AD7" w:rsidTr="00276AD7">
        <w:trPr>
          <w:trHeight w:val="269"/>
        </w:trPr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-18</w:t>
            </w:r>
          </w:p>
        </w:tc>
        <w:tc>
          <w:tcPr>
            <w:tcW w:w="126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atto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Default="00276AD7" w:rsidP="00276A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18</w:t>
            </w:r>
          </w:p>
        </w:tc>
        <w:tc>
          <w:tcPr>
            <w:tcW w:w="144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Exa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E</w:t>
            </w:r>
          </w:p>
        </w:tc>
      </w:tr>
      <w:tr w:rsidR="00276AD7" w:rsidTr="00276AD7">
        <w:trPr>
          <w:trHeight w:val="289"/>
        </w:trPr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-21</w:t>
            </w:r>
          </w:p>
        </w:tc>
        <w:tc>
          <w:tcPr>
            <w:tcW w:w="126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zepto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z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Default="00276AD7" w:rsidP="00276A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21</w:t>
            </w:r>
          </w:p>
        </w:tc>
        <w:tc>
          <w:tcPr>
            <w:tcW w:w="144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Zetta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Z</w:t>
            </w:r>
          </w:p>
        </w:tc>
      </w:tr>
      <w:tr w:rsidR="00276AD7" w:rsidTr="00276AD7">
        <w:trPr>
          <w:trHeight w:val="289"/>
        </w:trPr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-24</w:t>
            </w:r>
          </w:p>
        </w:tc>
        <w:tc>
          <w:tcPr>
            <w:tcW w:w="126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yocto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y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AD7" w:rsidRDefault="00276AD7" w:rsidP="00276A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  <w:vertAlign w:val="superscript"/>
              </w:rPr>
            </w:pPr>
            <w:r w:rsidRPr="00D35645">
              <w:rPr>
                <w:sz w:val="22"/>
              </w:rPr>
              <w:t>10</w:t>
            </w:r>
            <w:r w:rsidRPr="00D35645">
              <w:rPr>
                <w:sz w:val="22"/>
                <w:vertAlign w:val="superscript"/>
              </w:rPr>
              <w:t>24</w:t>
            </w:r>
          </w:p>
        </w:tc>
        <w:tc>
          <w:tcPr>
            <w:tcW w:w="144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proofErr w:type="spellStart"/>
            <w:r w:rsidRPr="00D35645">
              <w:rPr>
                <w:sz w:val="22"/>
              </w:rPr>
              <w:t>Yotta</w:t>
            </w:r>
            <w:proofErr w:type="spellEnd"/>
            <w:r w:rsidRPr="00D35645">
              <w:rPr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76AD7" w:rsidRPr="00D35645" w:rsidRDefault="00276AD7" w:rsidP="00276AD7">
            <w:pPr>
              <w:jc w:val="center"/>
              <w:rPr>
                <w:sz w:val="22"/>
              </w:rPr>
            </w:pPr>
            <w:r w:rsidRPr="00D35645">
              <w:rPr>
                <w:sz w:val="22"/>
              </w:rPr>
              <w:t>Y</w:t>
            </w:r>
          </w:p>
        </w:tc>
      </w:tr>
    </w:tbl>
    <w:p w:rsidR="003E6184" w:rsidRDefault="002B5809">
      <w:pPr>
        <w:spacing w:after="200" w:line="276" w:lineRule="auto"/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0B430735" wp14:editId="25782744">
                <wp:simplePos x="0" y="0"/>
                <wp:positionH relativeFrom="column">
                  <wp:posOffset>120015</wp:posOffset>
                </wp:positionH>
                <wp:positionV relativeFrom="paragraph">
                  <wp:posOffset>55880</wp:posOffset>
                </wp:positionV>
                <wp:extent cx="6619875" cy="342900"/>
                <wp:effectExtent l="19050" t="19050" r="952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hickThin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7B5D2F" w:rsidRPr="00A74188" w:rsidRDefault="007B5D2F" w:rsidP="00684A50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71CE8">
                              <w:rPr>
                                <w:color w:val="646464"/>
                                <w:sz w:val="28"/>
                                <w:szCs w:val="28"/>
                              </w:rPr>
                              <w:t>8.0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4188">
                              <w:rPr>
                                <w:color w:val="C00000"/>
                                <w:sz w:val="28"/>
                                <w:szCs w:val="28"/>
                              </w:rPr>
                              <w:t>SI Prefixes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247" type="#_x0000_t202" style="position:absolute;margin-left:9.45pt;margin-top:4.4pt;width:521.25pt;height:27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" fillcolor="window" strokecolor="#c00000" strokeweight="3pt">
                <v:stroke linestyle="thickThin"/>
                <v:path arrowok="t"/>
                <v:textbox>
                  <w:txbxContent>
                    <w:p w:rsidR="007B5D2F" w:rsidRPr="00A74188" w:rsidRDefault="007B5D2F" w:rsidP="00684A50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71CE8">
                        <w:rPr>
                          <w:color w:val="646464"/>
                          <w:sz w:val="28"/>
                          <w:szCs w:val="28"/>
                        </w:rPr>
                        <w:t>8.0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A74188">
                        <w:rPr>
                          <w:color w:val="C00000"/>
                          <w:sz w:val="28"/>
                          <w:szCs w:val="28"/>
                        </w:rPr>
                        <w:t>SI Prefixes</w:t>
                      </w:r>
                    </w:p>
                  </w:txbxContent>
                </v:textbox>
              </v:shape>
            </w:pict>
          </mc:Fallback>
        </mc:AlternateContent>
      </w:r>
    </w:p>
    <w:p w:rsidR="003E6184" w:rsidRDefault="001D7E8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0D871939" wp14:editId="12DF580E">
                <wp:simplePos x="0" y="0"/>
                <wp:positionH relativeFrom="column">
                  <wp:posOffset>4572000</wp:posOffset>
                </wp:positionH>
                <wp:positionV relativeFrom="paragraph">
                  <wp:posOffset>2546350</wp:posOffset>
                </wp:positionV>
                <wp:extent cx="2165985" cy="1234440"/>
                <wp:effectExtent l="0" t="0" r="24765" b="22860"/>
                <wp:wrapNone/>
                <wp:docPr id="19463" name="Text Box 19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234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Pr="00DB1B0D" w:rsidRDefault="007B5D2F" w:rsidP="008A71FA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DB1B0D"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Force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and Moment</w:t>
                            </w:r>
                          </w:p>
                          <w:p w:rsidR="007B5D2F" w:rsidRPr="001D7E80" w:rsidRDefault="007B5D2F" w:rsidP="001D7E80">
                            <w:pPr>
                              <w:spacing w:before="60" w:after="60"/>
                              <w:rPr>
                                <w:rFonts w:cs="Arial"/>
                                <w:position w:val="-6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DB1B0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F = 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m</w:t>
                            </w:r>
                            <w:r w:rsidRPr="00DB1B0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1639D4">
                              <w:rPr>
                                <w:rFonts w:cs="Arial"/>
                                <w:b/>
                                <w:color w:val="666666"/>
                                <w:position w:val="-6"/>
                                <w:sz w:val="16"/>
                                <w:szCs w:val="16"/>
                              </w:rPr>
                              <w:t>(9.7</w:t>
                            </w:r>
                            <w:r>
                              <w:rPr>
                                <w:rFonts w:cs="Arial"/>
                                <w:b/>
                                <w:color w:val="666666"/>
                                <w:position w:val="-6"/>
                                <w:sz w:val="16"/>
                                <w:szCs w:val="16"/>
                              </w:rPr>
                              <w:t>a</w:t>
                            </w:r>
                            <w:r w:rsidRPr="001639D4">
                              <w:rPr>
                                <w:rFonts w:cs="Arial"/>
                                <w:b/>
                                <w:color w:val="666666"/>
                                <w:position w:val="-6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color w:val="666666"/>
                                <w:position w:val="-6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1D7E80">
                              <w:rPr>
                                <w:rFonts w:cs="Arial"/>
                                <w:position w:val="-6"/>
                                <w:sz w:val="20"/>
                                <w:szCs w:val="20"/>
                              </w:rPr>
                              <w:t xml:space="preserve">M </w:t>
                            </w:r>
                            <w:proofErr w:type="gramStart"/>
                            <w:r w:rsidRPr="001D7E80">
                              <w:rPr>
                                <w:rFonts w:cs="Arial"/>
                                <w:position w:val="-6"/>
                                <w:sz w:val="20"/>
                                <w:szCs w:val="20"/>
                              </w:rPr>
                              <w:t xml:space="preserve">=  </w:t>
                            </w:r>
                            <w:proofErr w:type="spellStart"/>
                            <w:r w:rsidRPr="001D7E80">
                              <w:rPr>
                                <w:rFonts w:cs="Arial"/>
                                <w:position w:val="-6"/>
                                <w:sz w:val="20"/>
                                <w:szCs w:val="20"/>
                              </w:rPr>
                              <w:t>Fd</w:t>
                            </w:r>
                            <w:proofErr w:type="spellEnd"/>
                            <w:proofErr w:type="gramEnd"/>
                            <w:r w:rsidRPr="001D7E80">
                              <w:rPr>
                                <w:rFonts w:cs="Arial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sym w:font="Symbol" w:char="F05E"/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D7E80">
                              <w:rPr>
                                <w:rFonts w:cs="Arial"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  <w:t>(</w:t>
                            </w:r>
                            <w:r w:rsidRPr="001D7E80">
                              <w:rPr>
                                <w:rFonts w:cs="Arial"/>
                                <w:b/>
                                <w:color w:val="666666"/>
                                <w:position w:val="-6"/>
                                <w:sz w:val="16"/>
                                <w:szCs w:val="16"/>
                              </w:rPr>
                              <w:t>9.7b)</w:t>
                            </w:r>
                          </w:p>
                          <w:p w:rsidR="007B5D2F" w:rsidRPr="00DB1B0D" w:rsidRDefault="007B5D2F" w:rsidP="001D7E80">
                            <w:pPr>
                              <w:spacing w:before="120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DB1B0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F = force</w:t>
                            </w:r>
                          </w:p>
                          <w:p w:rsidR="007B5D2F" w:rsidRPr="00DB1B0D" w:rsidRDefault="007B5D2F" w:rsidP="008A71FA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m</w:t>
                            </w:r>
                            <w:r w:rsidRPr="00DB1B0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= mass</w:t>
                            </w:r>
                          </w:p>
                          <w:p w:rsidR="007B5D2F" w:rsidRDefault="007B5D2F" w:rsidP="008A71FA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DB1B0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a = acceleration</w:t>
                            </w:r>
                          </w:p>
                          <w:p w:rsidR="007B5D2F" w:rsidRDefault="007B5D2F" w:rsidP="008A71FA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M = moment</w:t>
                            </w:r>
                          </w:p>
                          <w:p w:rsidR="007B5D2F" w:rsidRPr="001D7E80" w:rsidRDefault="007B5D2F" w:rsidP="008A71FA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sym w:font="Symbol" w:char="F05E"/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= perpendicular distance</w:t>
                            </w:r>
                          </w:p>
                        </w:txbxContent>
                      </wps:txbx>
                      <wps:bodyPr rot="0" vert="horz" wrap="square" lIns="91440" tIns="45720" rIns="9144" bIns="9144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73" o:spid="_x0000_s1248" type="#_x0000_t202" style="position:absolute;margin-left:5in;margin-top:200.5pt;width:170.55pt;height:97.2pt;z-index:25145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" filled="f" strokeweight="1.5pt">
                <v:textbox inset=",,.72pt,.72pt">
                  <w:txbxContent>
                    <w:p w:rsidR="007B5D2F" w:rsidRPr="00DB1B0D" w:rsidRDefault="007B5D2F" w:rsidP="008A71FA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DB1B0D"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>Force</w:t>
                      </w:r>
                      <w: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and Moment</w:t>
                      </w:r>
                    </w:p>
                    <w:p w:rsidR="007B5D2F" w:rsidRPr="001D7E80" w:rsidRDefault="007B5D2F" w:rsidP="001D7E80">
                      <w:pPr>
                        <w:spacing w:before="60" w:after="60"/>
                        <w:rPr>
                          <w:rFonts w:cs="Arial"/>
                          <w:position w:val="-6"/>
                          <w:sz w:val="16"/>
                          <w:szCs w:val="16"/>
                          <w:vertAlign w:val="subscript"/>
                        </w:rPr>
                      </w:pPr>
                      <w:r w:rsidRPr="00DB1B0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F = 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m</w:t>
                      </w:r>
                      <w:r w:rsidRPr="00DB1B0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1639D4">
                        <w:rPr>
                          <w:rFonts w:cs="Arial"/>
                          <w:b/>
                          <w:color w:val="666666"/>
                          <w:position w:val="-6"/>
                          <w:sz w:val="16"/>
                          <w:szCs w:val="16"/>
                        </w:rPr>
                        <w:t>(9.7</w:t>
                      </w:r>
                      <w:r>
                        <w:rPr>
                          <w:rFonts w:cs="Arial"/>
                          <w:b/>
                          <w:color w:val="666666"/>
                          <w:position w:val="-6"/>
                          <w:sz w:val="16"/>
                          <w:szCs w:val="16"/>
                        </w:rPr>
                        <w:t>a</w:t>
                      </w:r>
                      <w:r w:rsidRPr="001639D4">
                        <w:rPr>
                          <w:rFonts w:cs="Arial"/>
                          <w:b/>
                          <w:color w:val="666666"/>
                          <w:position w:val="-6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cs="Arial"/>
                          <w:b/>
                          <w:color w:val="666666"/>
                          <w:position w:val="-6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1D7E80">
                        <w:rPr>
                          <w:rFonts w:cs="Arial"/>
                          <w:position w:val="-6"/>
                          <w:sz w:val="20"/>
                          <w:szCs w:val="20"/>
                        </w:rPr>
                        <w:t xml:space="preserve">M </w:t>
                      </w:r>
                      <w:proofErr w:type="gramStart"/>
                      <w:r w:rsidRPr="001D7E80">
                        <w:rPr>
                          <w:rFonts w:cs="Arial"/>
                          <w:position w:val="-6"/>
                          <w:sz w:val="20"/>
                          <w:szCs w:val="20"/>
                        </w:rPr>
                        <w:t xml:space="preserve">=  </w:t>
                      </w:r>
                      <w:proofErr w:type="spellStart"/>
                      <w:r w:rsidRPr="001D7E80">
                        <w:rPr>
                          <w:rFonts w:cs="Arial"/>
                          <w:position w:val="-6"/>
                          <w:sz w:val="20"/>
                          <w:szCs w:val="20"/>
                        </w:rPr>
                        <w:t>Fd</w:t>
                      </w:r>
                      <w:proofErr w:type="spellEnd"/>
                      <w:proofErr w:type="gramEnd"/>
                      <w:r w:rsidRPr="001D7E80">
                        <w:rPr>
                          <w:rFonts w:cs="Arial"/>
                          <w:position w:val="-6"/>
                          <w:sz w:val="20"/>
                          <w:szCs w:val="20"/>
                          <w:vertAlign w:val="subscript"/>
                        </w:rPr>
                        <w:sym w:font="Symbol" w:char="F05E"/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  </w:t>
                      </w:r>
                      <w:r w:rsidRPr="001D7E80">
                        <w:rPr>
                          <w:rFonts w:cs="Arial"/>
                          <w:color w:val="000000"/>
                          <w:position w:val="-6"/>
                          <w:sz w:val="16"/>
                          <w:szCs w:val="16"/>
                        </w:rPr>
                        <w:t>(</w:t>
                      </w:r>
                      <w:r w:rsidRPr="001D7E80">
                        <w:rPr>
                          <w:rFonts w:cs="Arial"/>
                          <w:b/>
                          <w:color w:val="666666"/>
                          <w:position w:val="-6"/>
                          <w:sz w:val="16"/>
                          <w:szCs w:val="16"/>
                        </w:rPr>
                        <w:t>9.7b)</w:t>
                      </w:r>
                    </w:p>
                    <w:p w:rsidR="007B5D2F" w:rsidRPr="00DB1B0D" w:rsidRDefault="007B5D2F" w:rsidP="001D7E80">
                      <w:pPr>
                        <w:spacing w:before="120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DB1B0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F = force</w:t>
                      </w:r>
                    </w:p>
                    <w:p w:rsidR="007B5D2F" w:rsidRPr="00DB1B0D" w:rsidRDefault="007B5D2F" w:rsidP="008A71FA">
                      <w:pP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m</w:t>
                      </w:r>
                      <w:r w:rsidRPr="00DB1B0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= mass</w:t>
                      </w:r>
                    </w:p>
                    <w:p w:rsidR="007B5D2F" w:rsidRDefault="007B5D2F" w:rsidP="008A71FA">
                      <w:pP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DB1B0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a = acceleration</w:t>
                      </w:r>
                    </w:p>
                    <w:p w:rsidR="007B5D2F" w:rsidRDefault="007B5D2F" w:rsidP="008A71FA">
                      <w:pP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M = moment</w:t>
                      </w:r>
                    </w:p>
                    <w:p w:rsidR="007B5D2F" w:rsidRPr="001D7E80" w:rsidRDefault="007B5D2F" w:rsidP="008A71FA">
                      <w:pP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  <w:sym w:font="Symbol" w:char="F05E"/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= perpendicular distance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1D41DB58" wp14:editId="028872AC">
                <wp:simplePos x="0" y="0"/>
                <wp:positionH relativeFrom="column">
                  <wp:posOffset>122555</wp:posOffset>
                </wp:positionH>
                <wp:positionV relativeFrom="paragraph">
                  <wp:posOffset>2475865</wp:posOffset>
                </wp:positionV>
                <wp:extent cx="2077720" cy="336550"/>
                <wp:effectExtent l="19050" t="19050" r="17780" b="25400"/>
                <wp:wrapNone/>
                <wp:docPr id="19521" name="Text Box 19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772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hickThin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7B5D2F" w:rsidRPr="00A74188" w:rsidRDefault="007B5D2F" w:rsidP="00684A50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46464"/>
                                <w:sz w:val="28"/>
                                <w:szCs w:val="28"/>
                              </w:rPr>
                              <w:t xml:space="preserve">9.0 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9" type="#_x0000_t202" style="position:absolute;margin-left:9.65pt;margin-top:194.95pt;width:163.6pt;height:26.5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" fillcolor="window" strokecolor="#c00000" strokeweight="3pt">
                <v:stroke linestyle="thickThin"/>
                <v:path arrowok="t"/>
                <v:textbox>
                  <w:txbxContent>
                    <w:p w:rsidR="007B5D2F" w:rsidRPr="00A74188" w:rsidRDefault="007B5D2F" w:rsidP="00684A50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646464"/>
                          <w:sz w:val="28"/>
                          <w:szCs w:val="28"/>
                        </w:rPr>
                        <w:t xml:space="preserve">9.0 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>Equations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449344" behindDoc="0" locked="0" layoutInCell="1" allowOverlap="1" wp14:anchorId="47A3F0B3" wp14:editId="7755D00E">
                <wp:simplePos x="0" y="0"/>
                <wp:positionH relativeFrom="column">
                  <wp:posOffset>2199005</wp:posOffset>
                </wp:positionH>
                <wp:positionV relativeFrom="paragraph">
                  <wp:posOffset>2472055</wp:posOffset>
                </wp:positionV>
                <wp:extent cx="4538980" cy="0"/>
                <wp:effectExtent l="0" t="19050" r="13970" b="19050"/>
                <wp:wrapNone/>
                <wp:docPr id="19567" name="Straight Connector 19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89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67" o:spid="_x0000_s1026" style="position:absolute;z-index:25144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3.15pt,194.65pt" to="530.5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" strokecolor="#c00000" strokeweight="3pt">
                <o:lock v:ext="edit" shapetype="f"/>
              </v:line>
            </w:pict>
          </mc:Fallback>
        </mc:AlternateContent>
      </w:r>
      <w:r w:rsidR="002B5809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21B8F70" wp14:editId="665A9A52">
                <wp:simplePos x="0" y="0"/>
                <wp:positionH relativeFrom="column">
                  <wp:posOffset>2409825</wp:posOffset>
                </wp:positionH>
                <wp:positionV relativeFrom="paragraph">
                  <wp:posOffset>2609850</wp:posOffset>
                </wp:positionV>
                <wp:extent cx="2057400" cy="2004060"/>
                <wp:effectExtent l="9525" t="9525" r="9525" b="15240"/>
                <wp:wrapNone/>
                <wp:docPr id="1946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04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2F" w:rsidRPr="00DB1B0D" w:rsidRDefault="007B5D2F" w:rsidP="00276AD7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DB1B0D">
                              <w:rPr>
                                <w:rFonts w:cs="Arial"/>
                                <w:b/>
                                <w:i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Temperature</w:t>
                            </w:r>
                          </w:p>
                          <w:p w:rsidR="007B5D2F" w:rsidRPr="001639D4" w:rsidRDefault="007B5D2F" w:rsidP="00276AD7">
                            <w:pPr>
                              <w:spacing w:after="200" w:line="276" w:lineRule="auto"/>
                              <w:rPr>
                                <w:rFonts w:cs="Arial"/>
                                <w:b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T</w:t>
                            </w:r>
                            <w:r w:rsidRPr="00B70DC6"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>K</w:t>
                            </w:r>
                            <w:r w:rsidRPr="00DB1B0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= 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>C</w:t>
                            </w:r>
                            <w:r w:rsidRPr="00DB1B0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+ 273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666666"/>
                                <w:sz w:val="16"/>
                                <w:szCs w:val="16"/>
                              </w:rPr>
                              <w:t>(9.4)</w:t>
                            </w:r>
                          </w:p>
                          <w:p w:rsidR="007B5D2F" w:rsidRPr="001639D4" w:rsidRDefault="007B5D2F" w:rsidP="008E7A7D">
                            <w:pPr>
                              <w:spacing w:after="120" w:line="276" w:lineRule="auto"/>
                              <w:rPr>
                                <w:rFonts w:cs="Arial"/>
                                <w:b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B70DC6"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= T</w:t>
                            </w:r>
                            <w:r w:rsidRPr="00B70DC6"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r w:rsidRPr="00DB1B0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+ 460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639D4">
                              <w:rPr>
                                <w:rFonts w:cs="Arial"/>
                                <w:b/>
                                <w:color w:val="666666"/>
                                <w:sz w:val="16"/>
                                <w:szCs w:val="16"/>
                              </w:rPr>
                              <w:t>(9.5)</w:t>
                            </w:r>
                          </w:p>
                          <w:p w:rsidR="007B5D2F" w:rsidRPr="00226E72" w:rsidRDefault="007B5D2F" w:rsidP="008E7A7D">
                            <w:pPr>
                              <w:spacing w:before="120"/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= 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w:proofErr w:type="gramEnd"/>
                              <m:box>
                                <m:box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box>
                                    <m:box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e>
                                  </m:box>
                                </m:e>
                              </m:box>
                            </m:oMath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bscript"/>
                              </w:rPr>
                              <w:t xml:space="preserve">c </w:t>
                            </w:r>
                            <w:r w:rsidRPr="00226E72">
                              <w:rPr>
                                <w:rFonts w:cs="Arial"/>
                                <w:sz w:val="20"/>
                                <w:szCs w:val="20"/>
                              </w:rPr>
                              <w:t>+ 32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15239">
                              <w:rPr>
                                <w:rFonts w:cs="Arial"/>
                                <w:b/>
                                <w:color w:val="666666"/>
                                <w:sz w:val="16"/>
                                <w:szCs w:val="16"/>
                              </w:rPr>
                              <w:t>(9.6)</w:t>
                            </w:r>
                          </w:p>
                          <w:p w:rsidR="007B5D2F" w:rsidRPr="00692B34" w:rsidRDefault="007B5D2F" w:rsidP="00276AD7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</w:pPr>
                          </w:p>
                          <w:p w:rsidR="007B5D2F" w:rsidRDefault="007B5D2F" w:rsidP="00276AD7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</w:p>
                          <w:p w:rsidR="007B5D2F" w:rsidRPr="00DB1B0D" w:rsidRDefault="007B5D2F" w:rsidP="00276AD7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T</w:t>
                            </w:r>
                            <w:r w:rsidRPr="008E7A7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Pr="00DB1B0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temperature in Kelvin</w:t>
                            </w:r>
                          </w:p>
                          <w:p w:rsidR="007B5D2F" w:rsidRPr="00DB1B0D" w:rsidRDefault="007B5D2F" w:rsidP="00276AD7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T</w:t>
                            </w:r>
                            <w:r w:rsidRPr="008E7A7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C</w:t>
                            </w:r>
                            <w:r w:rsidRPr="00DB1B0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= temperature in Celsius</w:t>
                            </w:r>
                          </w:p>
                          <w:p w:rsidR="007B5D2F" w:rsidRPr="00DB1B0D" w:rsidRDefault="007B5D2F" w:rsidP="00276AD7">
                            <w:pP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T</w:t>
                            </w:r>
                            <w:r w:rsidRPr="008E7A7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= temperature</w:t>
                            </w:r>
                            <w:r w:rsidRPr="00DB1B0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in Rankin</w:t>
                            </w:r>
                          </w:p>
                          <w:p w:rsidR="007B5D2F" w:rsidRPr="00DB1B0D" w:rsidRDefault="007B5D2F" w:rsidP="00276AD7">
                            <w:pPr>
                              <w:ind w:left="864" w:hanging="864"/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Pr="00DB1B0D">
                              <w:rPr>
                                <w:rFonts w:cs="Arial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t>temperature in Fahrenheit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250" type="#_x0000_t202" style="position:absolute;margin-left:189.75pt;margin-top:205.5pt;width:162pt;height:157.8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" filled="f" strokeweight="1.5pt">
                <v:textbox>
                  <w:txbxContent>
                    <w:p w:rsidR="007B5D2F" w:rsidRPr="00DB1B0D" w:rsidRDefault="007B5D2F" w:rsidP="00276AD7">
                      <w:pPr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DB1B0D">
                        <w:rPr>
                          <w:rFonts w:cs="Arial"/>
                          <w:b/>
                          <w:i/>
                          <w:color w:val="000000"/>
                          <w:position w:val="-6"/>
                          <w:sz w:val="20"/>
                          <w:szCs w:val="20"/>
                        </w:rPr>
                        <w:t>Temperature</w:t>
                      </w:r>
                    </w:p>
                    <w:p w:rsidR="007B5D2F" w:rsidRPr="001639D4" w:rsidRDefault="007B5D2F" w:rsidP="00276AD7">
                      <w:pPr>
                        <w:spacing w:after="200" w:line="276" w:lineRule="auto"/>
                        <w:rPr>
                          <w:rFonts w:cs="Arial"/>
                          <w:b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T</w:t>
                      </w:r>
                      <w:r w:rsidRPr="00B70DC6"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>K</w:t>
                      </w:r>
                      <w:r w:rsidRPr="00DB1B0D">
                        <w:rPr>
                          <w:rFonts w:cs="Arial"/>
                          <w:sz w:val="20"/>
                          <w:szCs w:val="20"/>
                        </w:rPr>
                        <w:t xml:space="preserve"> = T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>C</w:t>
                      </w:r>
                      <w:r w:rsidRPr="00DB1B0D">
                        <w:rPr>
                          <w:rFonts w:cs="Arial"/>
                          <w:sz w:val="20"/>
                          <w:szCs w:val="20"/>
                        </w:rPr>
                        <w:t xml:space="preserve"> + 273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666666"/>
                          <w:sz w:val="16"/>
                          <w:szCs w:val="16"/>
                        </w:rPr>
                        <w:t>(9.4)</w:t>
                      </w:r>
                    </w:p>
                    <w:p w:rsidR="007B5D2F" w:rsidRPr="001639D4" w:rsidRDefault="007B5D2F" w:rsidP="008E7A7D">
                      <w:pPr>
                        <w:spacing w:after="120" w:line="276" w:lineRule="auto"/>
                        <w:rPr>
                          <w:rFonts w:cs="Arial"/>
                          <w:b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B70DC6"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>R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= T</w:t>
                      </w:r>
                      <w:r w:rsidRPr="00B70DC6"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>F</w:t>
                      </w:r>
                      <w:r w:rsidRPr="00DB1B0D">
                        <w:rPr>
                          <w:rFonts w:cs="Arial"/>
                          <w:sz w:val="20"/>
                          <w:szCs w:val="20"/>
                        </w:rPr>
                        <w:t xml:space="preserve"> + 460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639D4">
                        <w:rPr>
                          <w:rFonts w:cs="Arial"/>
                          <w:b/>
                          <w:color w:val="666666"/>
                          <w:sz w:val="16"/>
                          <w:szCs w:val="16"/>
                        </w:rPr>
                        <w:t>(9.5)</w:t>
                      </w:r>
                    </w:p>
                    <w:p w:rsidR="007B5D2F" w:rsidRPr="00226E72" w:rsidRDefault="007B5D2F" w:rsidP="008E7A7D">
                      <w:pPr>
                        <w:spacing w:before="120"/>
                        <w:rPr>
                          <w:rFonts w:cs="Arial"/>
                          <w:sz w:val="20"/>
                          <w:szCs w:val="20"/>
                          <w:vertAlign w:val="subscript"/>
                          <w:oMath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>F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= </w:t>
                      </w:r>
                      <m:oMath>
                        <m:r>
                          <m:rPr>
                            <m:nor/>
                          </m:rPr>
                          <w:rPr>
                            <w:rFonts w:cs="Arial"/>
                            <w:sz w:val="20"/>
                            <w:szCs w:val="20"/>
                          </w:rPr>
                          <m:t xml:space="preserve"> </m:t>
                        </m:r>
                        <w:proofErr w:type="gramEnd"/>
                        <m:box>
                          <m:box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box>
                              <m:box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box>
                          </m:e>
                        </m:box>
                      </m:oMath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bscript"/>
                        </w:rPr>
                        <w:t xml:space="preserve">c </w:t>
                      </w:r>
                      <w:r w:rsidRPr="00226E72">
                        <w:rPr>
                          <w:rFonts w:cs="Arial"/>
                          <w:sz w:val="20"/>
                          <w:szCs w:val="20"/>
                        </w:rPr>
                        <w:t>+ 32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15239">
                        <w:rPr>
                          <w:rFonts w:cs="Arial"/>
                          <w:b/>
                          <w:color w:val="666666"/>
                          <w:sz w:val="16"/>
                          <w:szCs w:val="16"/>
                        </w:rPr>
                        <w:t>(9.6)</w:t>
                      </w:r>
                    </w:p>
                    <w:p w:rsidR="007B5D2F" w:rsidRPr="00692B34" w:rsidRDefault="007B5D2F" w:rsidP="00276AD7">
                      <w:pPr>
                        <w:rPr>
                          <w:rFonts w:cs="Arial"/>
                          <w:color w:val="000000"/>
                          <w:position w:val="-6"/>
                          <w:sz w:val="16"/>
                          <w:szCs w:val="16"/>
                        </w:rPr>
                      </w:pPr>
                    </w:p>
                    <w:p w:rsidR="007B5D2F" w:rsidRDefault="007B5D2F" w:rsidP="00276AD7">
                      <w:pP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</w:p>
                    <w:p w:rsidR="007B5D2F" w:rsidRPr="00DB1B0D" w:rsidRDefault="007B5D2F" w:rsidP="00276AD7">
                      <w:pP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T</w:t>
                      </w:r>
                      <w:r w:rsidRPr="008E7A7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  <w:t>K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= </w:t>
                      </w:r>
                      <w:r w:rsidRPr="00DB1B0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temperature in Kelvin</w:t>
                      </w:r>
                    </w:p>
                    <w:p w:rsidR="007B5D2F" w:rsidRPr="00DB1B0D" w:rsidRDefault="007B5D2F" w:rsidP="00276AD7">
                      <w:pP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T</w:t>
                      </w:r>
                      <w:r w:rsidRPr="008E7A7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  <w:t>C</w:t>
                      </w:r>
                      <w:r w:rsidRPr="00DB1B0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= temperature in Celsius</w:t>
                      </w:r>
                    </w:p>
                    <w:p w:rsidR="007B5D2F" w:rsidRPr="00DB1B0D" w:rsidRDefault="007B5D2F" w:rsidP="00276AD7">
                      <w:pP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T</w:t>
                      </w:r>
                      <w:r w:rsidRPr="008E7A7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  <w:t>R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= temperature</w:t>
                      </w:r>
                      <w:r w:rsidRPr="00DB1B0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in Rankin</w:t>
                      </w:r>
                    </w:p>
                    <w:p w:rsidR="007B5D2F" w:rsidRPr="00DB1B0D" w:rsidRDefault="007B5D2F" w:rsidP="00276AD7">
                      <w:pPr>
                        <w:ind w:left="864" w:hanging="864"/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  <w:vertAlign w:val="subscript"/>
                        </w:rPr>
                        <w:t>F</w:t>
                      </w:r>
                      <w:r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 xml:space="preserve"> = </w:t>
                      </w:r>
                      <w:r w:rsidRPr="00DB1B0D">
                        <w:rPr>
                          <w:rFonts w:cs="Arial"/>
                          <w:color w:val="000000"/>
                          <w:position w:val="-6"/>
                          <w:sz w:val="20"/>
                          <w:szCs w:val="20"/>
                        </w:rPr>
                        <w:t>temperature in Fahrenheit</w:t>
                      </w:r>
                    </w:p>
                  </w:txbxContent>
                </v:textbox>
              </v:shape>
            </w:pict>
          </mc:Fallback>
        </mc:AlternateContent>
      </w:r>
    </w:p>
    <w:p w:rsidR="003E6184" w:rsidRDefault="00DE57BF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3680" behindDoc="0" locked="0" layoutInCell="1" allowOverlap="1" wp14:anchorId="3CDF2570" wp14:editId="57AC17DF">
                <wp:simplePos x="0" y="0"/>
                <wp:positionH relativeFrom="column">
                  <wp:posOffset>129540</wp:posOffset>
                </wp:positionH>
                <wp:positionV relativeFrom="paragraph">
                  <wp:posOffset>207010</wp:posOffset>
                </wp:positionV>
                <wp:extent cx="2149475" cy="1926590"/>
                <wp:effectExtent l="0" t="0" r="22225" b="165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9475" cy="1926590"/>
                          <a:chOff x="0" y="0"/>
                          <a:chExt cx="2149475" cy="1926590"/>
                        </a:xfrm>
                      </wpg:grpSpPr>
                      <wps:wsp>
                        <wps:cNvPr id="19458" name="Text Box 195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9475" cy="19265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DB1B0D" w:rsidRDefault="007B5D2F" w:rsidP="008A71FA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DB1B0D"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Mass and Weight</w:t>
                              </w:r>
                            </w:p>
                            <w:p w:rsidR="007B5D2F" w:rsidRPr="00276AD7" w:rsidRDefault="007B5D2F" w:rsidP="008A71FA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Pr="00DB1B0D" w:rsidRDefault="007B5D2F" w:rsidP="008A71FA">
                              <w:pPr>
                                <w:spacing w:after="120"/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proofErr w:type="spellStart"/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VD</w:t>
                              </w: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ab/>
                              </w:r>
                              <w:r w:rsidRPr="00815239"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(9.1)</w:t>
                              </w:r>
                            </w:p>
                            <w:p w:rsidR="007B5D2F" w:rsidRPr="00DB1B0D" w:rsidRDefault="007B5D2F" w:rsidP="008A71FA">
                              <w:pPr>
                                <w:spacing w:after="120"/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W = 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15239"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(9.2)</w:t>
                              </w:r>
                            </w:p>
                            <w:p w:rsidR="007B5D2F" w:rsidRPr="00DB1B0D" w:rsidRDefault="007B5D2F" w:rsidP="008A71FA">
                              <w:pPr>
                                <w:spacing w:after="120"/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W = </w:t>
                              </w:r>
                              <w:proofErr w:type="spellStart"/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VD</w:t>
                              </w: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w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ab/>
                              </w:r>
                              <w:r w:rsidRPr="00815239">
                                <w:rPr>
                                  <w:rFonts w:cs="Arial"/>
                                  <w:b/>
                                  <w:color w:val="646464"/>
                                  <w:position w:val="-6"/>
                                  <w:sz w:val="16"/>
                                  <w:szCs w:val="16"/>
                                </w:rPr>
                                <w:t>(9.3)</w:t>
                              </w:r>
                            </w:p>
                            <w:p w:rsidR="007B5D2F" w:rsidRPr="00DB1B0D" w:rsidRDefault="007B5D2F" w:rsidP="008A71FA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V = volume</w:t>
                              </w:r>
                            </w:p>
                            <w:p w:rsidR="007B5D2F" w:rsidRPr="00DB1B0D" w:rsidRDefault="007B5D2F" w:rsidP="008A71FA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m</w:t>
                              </w:r>
                              <w:proofErr w:type="spellEnd"/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mass density</w:t>
                              </w:r>
                            </w:p>
                            <w:p w:rsidR="007B5D2F" w:rsidRPr="00DB1B0D" w:rsidRDefault="007B5D2F" w:rsidP="008A71FA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mass</w:t>
                              </w:r>
                            </w:p>
                            <w:p w:rsidR="007B5D2F" w:rsidRPr="00DB1B0D" w:rsidRDefault="007B5D2F" w:rsidP="008A71FA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w</w:t>
                              </w:r>
                              <w:proofErr w:type="spellEnd"/>
                              <w:proofErr w:type="gramEnd"/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weight density</w:t>
                              </w:r>
                            </w:p>
                            <w:p w:rsidR="007B5D2F" w:rsidRDefault="007B5D2F" w:rsidP="008A71FA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W = weight</w:t>
                              </w:r>
                            </w:p>
                            <w:p w:rsidR="007B5D2F" w:rsidRPr="00DB1B0D" w:rsidRDefault="007B5D2F" w:rsidP="008A71FA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g = acceleration due to gravity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0" name="Straight Connector 19581"/>
                        <wps:cNvCnPr/>
                        <wps:spPr bwMode="auto">
                          <a:xfrm>
                            <a:off x="95250" y="240030"/>
                            <a:ext cx="19717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1" name="Straight Connector 19582"/>
                        <wps:cNvCnPr/>
                        <wps:spPr bwMode="auto">
                          <a:xfrm>
                            <a:off x="83820" y="929640"/>
                            <a:ext cx="1981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251" style="position:absolute;margin-left:10.2pt;margin-top:16.3pt;width:169.25pt;height:151.7pt;z-index:251463680" coordsize="21494,1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">
                <v:shape id="Text Box 19577" o:spid="_x0000_s1252" type="#_x0000_t202" style="position:absolute;width:21494;height:19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1A8kA&#10;AADeAAAADwAAAGRycy9kb3ducmV2LnhtbESPQUsDMRCF70L/Q5iCN5utqNi1aSliQaQeuq2gt2Ez&#10;btZuJtsktuu/dw6Ctxnem/e+mS8H36kTxdQGNjCdFKCI62Bbbgzsd+ure1ApI1vsApOBH0qwXIwu&#10;5ljacOYtnarcKAnhVKIBl3Nfap1qRx7TJPTEon2G6DHLGhttI54l3Hf6uijutMeWpcFhT4+O6kP1&#10;7Q2s41PV7qcuHmebl/eP49vutd98GXM5HlYPoDIN+d/8d/1sBX92cyu88o7Mo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nO1A8kAAADeAAAADwAAAAAAAAAAAAAAAACYAgAA&#10;ZHJzL2Rvd25yZXYueG1sUEsFBgAAAAAEAAQA9QAAAI4DAAAAAA==&#10;" filled="f" strokeweight="1.5pt">
                  <v:textbox>
                    <w:txbxContent>
                      <w:p w:rsidR="007B5D2F" w:rsidRPr="00DB1B0D" w:rsidRDefault="007B5D2F" w:rsidP="008A71FA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DB1B0D"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Mass and Weight</w:t>
                        </w:r>
                      </w:p>
                      <w:p w:rsidR="007B5D2F" w:rsidRPr="00276AD7" w:rsidRDefault="007B5D2F" w:rsidP="008A71FA">
                        <w:pPr>
                          <w:rPr>
                            <w:rFonts w:cs="Arial"/>
                            <w:color w:val="000000"/>
                            <w:position w:val="-6"/>
                            <w:sz w:val="12"/>
                            <w:szCs w:val="12"/>
                          </w:rPr>
                        </w:pPr>
                      </w:p>
                      <w:p w:rsidR="007B5D2F" w:rsidRPr="00DB1B0D" w:rsidRDefault="007B5D2F" w:rsidP="008A71FA">
                        <w:pPr>
                          <w:spacing w:after="120"/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m</w:t>
                        </w: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</w:t>
                        </w:r>
                        <w:proofErr w:type="spellStart"/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VD</w:t>
                        </w: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m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ab/>
                        </w:r>
                        <w:r w:rsidRPr="00815239"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(9.1)</w:t>
                        </w:r>
                      </w:p>
                      <w:p w:rsidR="007B5D2F" w:rsidRPr="00DB1B0D" w:rsidRDefault="007B5D2F" w:rsidP="008A71FA">
                        <w:pPr>
                          <w:spacing w:after="120"/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W = 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m</w:t>
                        </w: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ab/>
                        </w:r>
                        <w:r w:rsidRPr="00815239"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(9.2)</w:t>
                        </w:r>
                      </w:p>
                      <w:p w:rsidR="007B5D2F" w:rsidRPr="00DB1B0D" w:rsidRDefault="007B5D2F" w:rsidP="008A71FA">
                        <w:pPr>
                          <w:spacing w:after="120"/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W = </w:t>
                        </w:r>
                        <w:proofErr w:type="spellStart"/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VD</w:t>
                        </w: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w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ab/>
                        </w:r>
                        <w:r w:rsidRPr="00815239">
                          <w:rPr>
                            <w:rFonts w:cs="Arial"/>
                            <w:b/>
                            <w:color w:val="646464"/>
                            <w:position w:val="-6"/>
                            <w:sz w:val="16"/>
                            <w:szCs w:val="16"/>
                          </w:rPr>
                          <w:t>(9.3)</w:t>
                        </w:r>
                      </w:p>
                      <w:p w:rsidR="007B5D2F" w:rsidRPr="00DB1B0D" w:rsidRDefault="007B5D2F" w:rsidP="008A71FA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V = volume</w:t>
                        </w:r>
                      </w:p>
                      <w:p w:rsidR="007B5D2F" w:rsidRPr="00DB1B0D" w:rsidRDefault="007B5D2F" w:rsidP="008A71FA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proofErr w:type="spellStart"/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D</w:t>
                        </w: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m</w:t>
                        </w:r>
                        <w:proofErr w:type="spellEnd"/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mass density</w:t>
                        </w:r>
                      </w:p>
                      <w:p w:rsidR="007B5D2F" w:rsidRPr="00DB1B0D" w:rsidRDefault="007B5D2F" w:rsidP="008A71FA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m</w:t>
                        </w: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mass</w:t>
                        </w:r>
                      </w:p>
                      <w:p w:rsidR="007B5D2F" w:rsidRPr="00DB1B0D" w:rsidRDefault="007B5D2F" w:rsidP="008A71FA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D</w:t>
                        </w: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w</w:t>
                        </w:r>
                        <w:proofErr w:type="spellEnd"/>
                        <w:proofErr w:type="gramEnd"/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weight density</w:t>
                        </w:r>
                      </w:p>
                      <w:p w:rsidR="007B5D2F" w:rsidRDefault="007B5D2F" w:rsidP="008A71FA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W = weight</w:t>
                        </w:r>
                      </w:p>
                      <w:p w:rsidR="007B5D2F" w:rsidRPr="00DB1B0D" w:rsidRDefault="007B5D2F" w:rsidP="008A71FA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g = acceleration due to gravity</w:t>
                        </w:r>
                      </w:p>
                    </w:txbxContent>
                  </v:textbox>
                </v:shape>
                <v:line id="Straight Connector 19581" o:spid="_x0000_s1253" style="position:absolute;visibility:visible;mso-wrap-style:square" from="952,2400" to="20670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7fnsYAAADeAAAADwAAAGRycy9kb3ducmV2LnhtbESPT2sCMRDF7wW/Q5hCbzXbWkS3RpGC&#10;4KEH/0F7nCbTzdLNZN1E3X575yB4m2HevPd+s0UfGnWmLtWRDbwMC1DENrqaKwOH/ep5AiplZIdN&#10;ZDLwTwkW88HDDEsXL7yl8y5XSkw4lWjA59yWWifrKWAaxpZYbr+xC5hl7SrtOryIeWj0a1GMdcCa&#10;JcFjSx+e7N/uFAx8efzcbOxPpjj6XlpXORePU2OeHvvlO6hMfb6Lb99rJ/Wnb2MBEBy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+357GAAAA3gAAAA8AAAAAAAAA&#10;AAAAAAAAoQIAAGRycy9kb3ducmV2LnhtbFBLBQYAAAAABAAEAPkAAACUAwAAAAA=&#10;" strokecolor="#4a7ebb"/>
                <v:line id="Straight Connector 19582" o:spid="_x0000_s1254" style="position:absolute;visibility:visible;mso-wrap-style:square" from="838,9296" to="20650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6BcIAAADeAAAADwAAAGRycy9kb3ducmV2LnhtbERPTWsCMRC9C/0PYQreNKsWqatRpCB4&#10;8GC1oMcxGTeLm8l2E3X9901B8DaP9zmzResqcaMmlJ4VDPoZCGLtTcmFgp/9qvcJIkRkg5VnUvCg&#10;AIv5W2eGufF3/qbbLhYihXDIUYGNsc6lDNqSw9D3NXHizr5xGBNsCmkavKdwV8lhlo2lw5JTg8Wa&#10;vizpy+7qFBwsbrZbfYrkR8elNoUx/neiVPe9XU5BRGrjS/x0r02aP/kYD+D/nXSD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J6BcIAAADeAAAADwAAAAAAAAAAAAAA&#10;AAChAgAAZHJzL2Rvd25yZXYueG1sUEsFBgAAAAAEAAQA+QAAAJADAAAAAA==&#10;" strokecolor="#4a7ebb"/>
              </v:group>
            </w:pict>
          </mc:Fallback>
        </mc:AlternateContent>
      </w:r>
      <w:r w:rsidR="001D7E80">
        <w:rPr>
          <w:noProof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001CAC38" wp14:editId="67078A87">
                <wp:simplePos x="0" y="0"/>
                <wp:positionH relativeFrom="column">
                  <wp:posOffset>4695190</wp:posOffset>
                </wp:positionH>
                <wp:positionV relativeFrom="paragraph">
                  <wp:posOffset>252095</wp:posOffset>
                </wp:positionV>
                <wp:extent cx="1935480" cy="0"/>
                <wp:effectExtent l="0" t="0" r="26670" b="19050"/>
                <wp:wrapNone/>
                <wp:docPr id="19465" name="Straight Connector 19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575" o:spid="_x0000_s1026" style="position:absolute;z-index: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pt,19.85pt" to="522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" strokecolor="#4a7ebb"/>
            </w:pict>
          </mc:Fallback>
        </mc:AlternateContent>
      </w:r>
      <w:r w:rsidR="001D7E80">
        <w:rPr>
          <w:noProof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275A4100" wp14:editId="4C7C6AB3">
                <wp:simplePos x="0" y="0"/>
                <wp:positionH relativeFrom="column">
                  <wp:posOffset>4695190</wp:posOffset>
                </wp:positionH>
                <wp:positionV relativeFrom="paragraph">
                  <wp:posOffset>46355</wp:posOffset>
                </wp:positionV>
                <wp:extent cx="1941830" cy="0"/>
                <wp:effectExtent l="0" t="0" r="20320" b="19050"/>
                <wp:wrapNone/>
                <wp:docPr id="19464" name="Straight Connector 19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41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574" o:spid="_x0000_s1026" style="position:absolute;z-index: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pt,3.65pt" to="522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" strokecolor="#4a7ebb"/>
            </w:pict>
          </mc:Fallback>
        </mc:AlternateContent>
      </w:r>
      <w:r w:rsidR="002B5809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C163CBA" wp14:editId="5C249465">
                <wp:simplePos x="0" y="0"/>
                <wp:positionH relativeFrom="column">
                  <wp:posOffset>2514600</wp:posOffset>
                </wp:positionH>
                <wp:positionV relativeFrom="paragraph">
                  <wp:posOffset>104140</wp:posOffset>
                </wp:positionV>
                <wp:extent cx="1828165" cy="0"/>
                <wp:effectExtent l="9525" t="8890" r="10160" b="10160"/>
                <wp:wrapNone/>
                <wp:docPr id="19711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2pt" to="34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" strokecolor="#4a7ebb"/>
            </w:pict>
          </mc:Fallback>
        </mc:AlternateContent>
      </w:r>
    </w:p>
    <w:p w:rsidR="003E6184" w:rsidRDefault="003E6184">
      <w:pPr>
        <w:spacing w:after="200" w:line="276" w:lineRule="auto"/>
      </w:pPr>
    </w:p>
    <w:p w:rsidR="003E6184" w:rsidRDefault="003E6184">
      <w:pPr>
        <w:spacing w:after="200" w:line="276" w:lineRule="auto"/>
      </w:pPr>
    </w:p>
    <w:p w:rsidR="003E6184" w:rsidRDefault="00745410">
      <w:pPr>
        <w:spacing w:after="200" w:line="276" w:lineRule="auto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 wp14:anchorId="20002B71" wp14:editId="418F5BAD">
                <wp:simplePos x="0" y="0"/>
                <wp:positionH relativeFrom="column">
                  <wp:posOffset>4572000</wp:posOffset>
                </wp:positionH>
                <wp:positionV relativeFrom="paragraph">
                  <wp:posOffset>87630</wp:posOffset>
                </wp:positionV>
                <wp:extent cx="2165985" cy="1031240"/>
                <wp:effectExtent l="0" t="0" r="24765" b="16510"/>
                <wp:wrapNone/>
                <wp:docPr id="19706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031240"/>
                          <a:chOff x="7920" y="13356"/>
                          <a:chExt cx="3411" cy="1624"/>
                        </a:xfrm>
                      </wpg:grpSpPr>
                      <wps:wsp>
                        <wps:cNvPr id="19707" name="Text Box 1957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3356"/>
                            <a:ext cx="3411" cy="16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D2F" w:rsidRPr="00DB1B0D" w:rsidRDefault="007B5D2F" w:rsidP="000676B7">
                              <w:pP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Equations of Static Equilibrium</w:t>
                              </w:r>
                            </w:p>
                            <w:p w:rsidR="007B5D2F" w:rsidRPr="00276AD7" w:rsidRDefault="007B5D2F" w:rsidP="000676B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12"/>
                                  <w:szCs w:val="12"/>
                                </w:rPr>
                              </w:pPr>
                            </w:p>
                            <w:p w:rsidR="007B5D2F" w:rsidRPr="00DB1B0D" w:rsidRDefault="007B5D2F" w:rsidP="000676B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reekC" w:hAnsi="GreekC" w:cs="GreekC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Σ</w:t>
                              </w: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0    </w:t>
                              </w:r>
                              <w:proofErr w:type="spellStart"/>
                              <w:r>
                                <w:rPr>
                                  <w:rFonts w:ascii="GreekC" w:hAnsi="GreekC" w:cs="GreekC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Σ</w:t>
                              </w: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0     </w:t>
                              </w:r>
                              <w:r>
                                <w:rPr>
                                  <w:rFonts w:ascii="GreekC" w:hAnsi="GreekC" w:cs="GreekC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Σ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P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0   </w:t>
                              </w:r>
                              <w:r>
                                <w:rPr>
                                  <w:rFonts w:cs="Arial"/>
                                  <w:b/>
                                  <w:color w:val="666666"/>
                                  <w:position w:val="-6"/>
                                  <w:sz w:val="16"/>
                                  <w:szCs w:val="16"/>
                                </w:rPr>
                                <w:t>(9.8)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B5D2F" w:rsidRDefault="007B5D2F" w:rsidP="000676B7">
                              <w:pPr>
                                <w:spacing w:before="120"/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force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in the x-direction</w:t>
                              </w:r>
                            </w:p>
                            <w:p w:rsidR="007B5D2F" w:rsidRPr="00DB1B0D" w:rsidRDefault="007B5D2F" w:rsidP="000676B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proofErr w:type="gramEnd"/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force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in the y-direction</w:t>
                              </w:r>
                            </w:p>
                            <w:p w:rsidR="007B5D2F" w:rsidRPr="00DB1B0D" w:rsidRDefault="007B5D2F" w:rsidP="000676B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P</w:t>
                              </w:r>
                              <w:r w:rsidRPr="00DB1B0D"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  <w:t>moment about point P</w:t>
                              </w:r>
                            </w:p>
                            <w:p w:rsidR="007B5D2F" w:rsidRPr="00DB1B0D" w:rsidRDefault="007B5D2F" w:rsidP="000676B7">
                              <w:pPr>
                                <w:rPr>
                                  <w:rFonts w:cs="Arial"/>
                                  <w:color w:val="000000"/>
                                  <w:position w:val="-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8" name="AutoShape 583"/>
                        <wps:cNvCnPr>
                          <a:cxnSpLocks noChangeShapeType="1"/>
                        </wps:cNvCnPr>
                        <wps:spPr bwMode="auto">
                          <a:xfrm>
                            <a:off x="8115" y="14100"/>
                            <a:ext cx="305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9" name="AutoShape 584"/>
                        <wps:cNvCnPr>
                          <a:cxnSpLocks noChangeShapeType="1"/>
                        </wps:cNvCnPr>
                        <wps:spPr bwMode="auto">
                          <a:xfrm>
                            <a:off x="8115" y="13680"/>
                            <a:ext cx="305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255" style="position:absolute;margin-left:5in;margin-top:6.9pt;width:170.55pt;height:81.2pt;z-index:252062720" coordorigin="7920,13356" coordsize="3411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6" type="#_x0000_t202" style="position:absolute;left:7920;top:13356;width:3411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vEMYA&#10;AADeAAAADwAAAGRycy9kb3ducmV2LnhtbERPTWsCMRC9F/ofwhR6q1l7qLoapZQKpejBVUFvw2bc&#10;rN1M1iTV9d8bodDbPN7nTGadbcSZfKgdK+j3MhDEpdM1Vwo26/nLEESIyBobx6TgSgFm08eHCeba&#10;XXhF5yJWIoVwyFGBibHNpQylIYuh51rixB2ctxgT9JXUHi8p3DbyNcvepMWaU4PBlj4MlT/Fr1Uw&#10;959Fvekbfxotvnf703a9bBdHpZ6fuvcxiEhd/Bf/ub90mj8aZAO4v5Nu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pvEMYAAADeAAAADwAAAAAAAAAAAAAAAACYAgAAZHJz&#10;L2Rvd25yZXYueG1sUEsFBgAAAAAEAAQA9QAAAIsDAAAAAA==&#10;" filled="f" strokeweight="1.5pt">
                  <v:textbox>
                    <w:txbxContent>
                      <w:p w:rsidR="007B5D2F" w:rsidRPr="00DB1B0D" w:rsidRDefault="007B5D2F" w:rsidP="000676B7">
                        <w:pP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  <w:color w:val="000000"/>
                            <w:position w:val="-6"/>
                            <w:sz w:val="20"/>
                            <w:szCs w:val="20"/>
                          </w:rPr>
                          <w:t>Equations of Static Equilibrium</w:t>
                        </w:r>
                      </w:p>
                      <w:p w:rsidR="007B5D2F" w:rsidRPr="00276AD7" w:rsidRDefault="007B5D2F" w:rsidP="000676B7">
                        <w:pPr>
                          <w:rPr>
                            <w:rFonts w:cs="Arial"/>
                            <w:color w:val="000000"/>
                            <w:position w:val="-6"/>
                            <w:sz w:val="12"/>
                            <w:szCs w:val="12"/>
                          </w:rPr>
                        </w:pPr>
                      </w:p>
                      <w:p w:rsidR="007B5D2F" w:rsidRPr="00DB1B0D" w:rsidRDefault="007B5D2F" w:rsidP="000676B7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GreekC" w:hAnsi="GreekC" w:cs="GreekC"/>
                            <w:color w:val="000000"/>
                            <w:position w:val="-6"/>
                            <w:sz w:val="20"/>
                            <w:szCs w:val="20"/>
                          </w:rPr>
                          <w:t>Σ</w:t>
                        </w: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0    </w:t>
                        </w:r>
                        <w:proofErr w:type="spellStart"/>
                        <w:r>
                          <w:rPr>
                            <w:rFonts w:ascii="GreekC" w:hAnsi="GreekC" w:cs="GreekC"/>
                            <w:color w:val="000000"/>
                            <w:position w:val="-6"/>
                            <w:sz w:val="20"/>
                            <w:szCs w:val="20"/>
                          </w:rPr>
                          <w:t>Σ</w:t>
                        </w: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0     </w:t>
                        </w:r>
                        <w:r>
                          <w:rPr>
                            <w:rFonts w:ascii="GreekC" w:hAnsi="GreekC" w:cs="GreekC"/>
                            <w:color w:val="000000"/>
                            <w:position w:val="-6"/>
                            <w:sz w:val="20"/>
                            <w:szCs w:val="20"/>
                          </w:rPr>
                          <w:t>Σ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P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0   </w:t>
                        </w:r>
                        <w:r>
                          <w:rPr>
                            <w:rFonts w:cs="Arial"/>
                            <w:b/>
                            <w:color w:val="666666"/>
                            <w:position w:val="-6"/>
                            <w:sz w:val="16"/>
                            <w:szCs w:val="16"/>
                          </w:rPr>
                          <w:t>(9.8)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B5D2F" w:rsidRDefault="007B5D2F" w:rsidP="000676B7">
                        <w:pPr>
                          <w:spacing w:before="120"/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proofErr w:type="spellEnd"/>
                        <w:proofErr w:type="gramEnd"/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force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in the x-direction</w:t>
                        </w:r>
                      </w:p>
                      <w:p w:rsidR="007B5D2F" w:rsidRPr="00DB1B0D" w:rsidRDefault="007B5D2F" w:rsidP="000676B7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proofErr w:type="spellEnd"/>
                        <w:proofErr w:type="gramEnd"/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force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in the y-direction</w:t>
                        </w:r>
                      </w:p>
                      <w:p w:rsidR="007B5D2F" w:rsidRPr="00DB1B0D" w:rsidRDefault="007B5D2F" w:rsidP="000676B7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P</w:t>
                        </w:r>
                        <w:r w:rsidRPr="00DB1B0D"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  <w:t>moment about point P</w:t>
                        </w:r>
                      </w:p>
                      <w:p w:rsidR="007B5D2F" w:rsidRPr="00DB1B0D" w:rsidRDefault="007B5D2F" w:rsidP="000676B7">
                        <w:pPr>
                          <w:rPr>
                            <w:rFonts w:cs="Arial"/>
                            <w:color w:val="000000"/>
                            <w:position w:val="-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3" o:spid="_x0000_s1257" type="#_x0000_t32" style="position:absolute;left:8115;top:14100;width:30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blrsUAAADeAAAADwAAAGRycy9kb3ducmV2LnhtbESPT2/CMAzF70j7DpEn7QYp28SfQkAw&#10;bRPXsomzaUxTrXGqJtDy7efDpN1svef3fl5vB9+oG3WxDmxgOslAEZfB1lwZ+P76GC9AxYRssQlM&#10;Bu4UYbt5GK0xt6Hngm7HVCkJ4ZijAZdSm2sdS0ce4yS0xKJdQucxydpV2nbYS7hv9HOWzbTHmqXB&#10;YUtvjsqf49UbOE1rql4/z/vC9bsX375TeddkzNPjsFuBSjSkf/Pf9cEK/nKeCa+8Iz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blrsUAAADeAAAADwAAAAAAAAAA&#10;AAAAAAChAgAAZHJzL2Rvd25yZXYueG1sUEsFBgAAAAAEAAQA+QAAAJMDAAAAAA==&#10;" strokecolor="#4f81bd [3204]"/>
                <v:shape id="AutoShape 584" o:spid="_x0000_s1258" type="#_x0000_t32" style="position:absolute;left:8115;top:13680;width:30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ANcEAAADeAAAADwAAAGRycy9kb3ducmV2LnhtbERPS4vCMBC+L/gfwgje1tQHq3aNoqKy&#10;Vx/sebaZbYrNpDTR1n9vBMHbfHzPmS9bW4ob1b5wrGDQT0AQZ04XnCs4n3afUxA+IGssHZOCO3lY&#10;Ljofc0y1a/hAt2PIRQxhn6ICE0KVSukzQxZ931XEkft3tcUQYZ1LXWMTw20ph0nyJS0WHBsMVrQx&#10;lF2OV6vgd1BQPt7/rQ+mWY1staXsLkmpXrddfYMI1Ia3+OX+0XH+bJLM4PlOvE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ukA1wQAAAN4AAAAPAAAAAAAAAAAAAAAA&#10;AKECAABkcnMvZG93bnJldi54bWxQSwUGAAAAAAQABAD5AAAAjwMAAAAA&#10;" strokecolor="#4f81bd [3204]"/>
              </v:group>
            </w:pict>
          </mc:Fallback>
        </mc:AlternateContent>
      </w:r>
      <w:bookmarkEnd w:id="0"/>
      <w:r w:rsidR="002B5809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0478735" wp14:editId="731AD138">
                <wp:simplePos x="0" y="0"/>
                <wp:positionH relativeFrom="column">
                  <wp:posOffset>2505075</wp:posOffset>
                </wp:positionH>
                <wp:positionV relativeFrom="paragraph">
                  <wp:posOffset>69850</wp:posOffset>
                </wp:positionV>
                <wp:extent cx="1831340" cy="0"/>
                <wp:effectExtent l="9525" t="12700" r="6985" b="6350"/>
                <wp:wrapNone/>
                <wp:docPr id="19710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5.5pt" to="341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" strokecolor="#4a7ebb"/>
            </w:pict>
          </mc:Fallback>
        </mc:AlternateContent>
      </w:r>
    </w:p>
    <w:p w:rsidR="003E6184" w:rsidRDefault="003E6184">
      <w:pPr>
        <w:spacing w:after="200" w:line="276" w:lineRule="auto"/>
      </w:pPr>
    </w:p>
    <w:p w:rsidR="007B71AB" w:rsidRDefault="002B5809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1279669D" wp14:editId="56624969">
                <wp:simplePos x="0" y="0"/>
                <wp:positionH relativeFrom="column">
                  <wp:posOffset>6654800</wp:posOffset>
                </wp:positionH>
                <wp:positionV relativeFrom="paragraph">
                  <wp:posOffset>627380</wp:posOffset>
                </wp:positionV>
                <wp:extent cx="196850" cy="180975"/>
                <wp:effectExtent l="15875" t="17780" r="15875" b="20320"/>
                <wp:wrapNone/>
                <wp:docPr id="19684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2F" w:rsidRPr="009C0046" w:rsidRDefault="007B5D2F" w:rsidP="009C0046">
                            <w:pPr>
                              <w:spacing w:before="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259" type="#_x0000_t202" style="position:absolute;margin-left:524pt;margin-top:49.4pt;width:15.5pt;height:14.2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" strokeweight="2pt">
                <v:textbox inset="0,0,0,0">
                  <w:txbxContent>
                    <w:p w:rsidR="007B5D2F" w:rsidRPr="009C0046" w:rsidRDefault="007B5D2F" w:rsidP="009C0046">
                      <w:pPr>
                        <w:spacing w:before="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F27F3AB" wp14:editId="6ABBEC6B">
                <wp:simplePos x="0" y="0"/>
                <wp:positionH relativeFrom="margin">
                  <wp:posOffset>6481445</wp:posOffset>
                </wp:positionH>
                <wp:positionV relativeFrom="margin">
                  <wp:posOffset>9258300</wp:posOffset>
                </wp:positionV>
                <wp:extent cx="386080" cy="171450"/>
                <wp:effectExtent l="13970" t="9525" r="9525" b="9525"/>
                <wp:wrapNone/>
                <wp:docPr id="19586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2F" w:rsidRPr="00024F1E" w:rsidRDefault="007B5D2F" w:rsidP="009C0046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CEA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260" type="#_x0000_t202" style="position:absolute;margin-left:510.35pt;margin-top:729pt;width:30.4pt;height:13.5pt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" strokecolor="#7f7f7f [1612]">
                <v:textbox inset="0,0,0,0">
                  <w:txbxContent>
                    <w:p w:rsidR="007B5D2F" w:rsidRPr="00024F1E" w:rsidRDefault="007B5D2F" w:rsidP="009C0046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CEA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545FFBAC" wp14:editId="0146EA74">
                <wp:simplePos x="0" y="0"/>
                <wp:positionH relativeFrom="margin">
                  <wp:posOffset>6483985</wp:posOffset>
                </wp:positionH>
                <wp:positionV relativeFrom="margin">
                  <wp:posOffset>9258300</wp:posOffset>
                </wp:positionV>
                <wp:extent cx="386080" cy="171450"/>
                <wp:effectExtent l="6985" t="9525" r="6985" b="9525"/>
                <wp:wrapNone/>
                <wp:docPr id="35854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2F" w:rsidRPr="00024F1E" w:rsidRDefault="007B5D2F" w:rsidP="0061552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7" o:spid="_x0000_s1261" type="#_x0000_t202" style="position:absolute;margin-left:510.55pt;margin-top:729pt;width:30.4pt;height:13.5pt;z-index:25219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" strokecolor="#7f7f7f [1612]">
                <v:textbox inset="0,0,0,0">
                  <w:txbxContent>
                    <w:p w:rsidR="007B5D2F" w:rsidRPr="00024F1E" w:rsidRDefault="007B5D2F" w:rsidP="00615524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AE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B71AB" w:rsidSect="0063161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48" w:rsidRDefault="004A4748" w:rsidP="00717ECC">
      <w:r>
        <w:separator/>
      </w:r>
    </w:p>
  </w:endnote>
  <w:endnote w:type="continuationSeparator" w:id="0">
    <w:p w:rsidR="004A4748" w:rsidRDefault="004A4748" w:rsidP="0071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GreekC_IV25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GreekC_IV50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14" w:rsidRDefault="00D06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2F" w:rsidRDefault="007B5D2F" w:rsidP="00570077">
    <w:pPr>
      <w:pStyle w:val="Footer"/>
      <w:pBdr>
        <w:top w:val="thinThickSmallGap" w:sz="24" w:space="1" w:color="622423" w:themeColor="accent2" w:themeShade="7F"/>
      </w:pBdr>
      <w:rPr>
        <w:rFonts w:eastAsiaTheme="majorEastAsia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7C1AA" wp14:editId="71FD67D4">
              <wp:simplePos x="0" y="0"/>
              <wp:positionH relativeFrom="margin">
                <wp:posOffset>8790940</wp:posOffset>
              </wp:positionH>
              <wp:positionV relativeFrom="margin">
                <wp:posOffset>6996430</wp:posOffset>
              </wp:positionV>
              <wp:extent cx="386080" cy="171450"/>
              <wp:effectExtent l="0" t="0" r="13970" b="1905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D2F" w:rsidRDefault="007B5D2F" w:rsidP="00570077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CEA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86" type="#_x0000_t202" style="position:absolute;margin-left:692.2pt;margin-top:550.9pt;width:30.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" strokecolor="#7f7f7f">
              <v:textbox inset="0,0,0,0">
                <w:txbxContent>
                  <w:p w:rsidR="007B5D2F" w:rsidRDefault="007B5D2F" w:rsidP="00570077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CEA </w:t>
                    </w:r>
                    <w:r>
                      <w:rPr>
                        <w:b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ajorEastAsia" w:cs="Arial"/>
        <w:sz w:val="16"/>
        <w:szCs w:val="16"/>
      </w:rPr>
      <w:t>© 2012 Project Lead The Way, Inc.</w:t>
    </w:r>
  </w:p>
  <w:p w:rsidR="007B5D2F" w:rsidRPr="00570077" w:rsidRDefault="00D06314" w:rsidP="00570077">
    <w:pPr>
      <w:pStyle w:val="Footer"/>
      <w:pBdr>
        <w:top w:val="thinThickSmallGap" w:sz="24" w:space="1" w:color="622423" w:themeColor="accent2" w:themeShade="7F"/>
      </w:pBdr>
      <w:rPr>
        <w:rFonts w:eastAsiaTheme="majorEastAsia" w:cs="Arial"/>
        <w:sz w:val="16"/>
        <w:szCs w:val="16"/>
      </w:rPr>
    </w:pPr>
    <w:r>
      <w:rPr>
        <w:rFonts w:eastAsiaTheme="majorEastAsia" w:cs="Arial"/>
        <w:sz w:val="16"/>
        <w:szCs w:val="16"/>
      </w:rPr>
      <w:t>IED</w:t>
    </w:r>
    <w:r w:rsidR="00B304D7">
      <w:rPr>
        <w:rFonts w:eastAsiaTheme="majorEastAsia" w:cs="Arial"/>
        <w:sz w:val="16"/>
        <w:szCs w:val="16"/>
      </w:rPr>
      <w:t xml:space="preserve"> Engineering Formula Sheet</w:t>
    </w:r>
    <w:r w:rsidR="007B5D2F">
      <w:rPr>
        <w:rFonts w:eastAsiaTheme="majorEastAsia" w:cs="Arial"/>
        <w:sz w:val="16"/>
        <w:szCs w:val="16"/>
      </w:rPr>
      <w:ptab w:relativeTo="margin" w:alignment="right" w:leader="none"/>
    </w:r>
  </w:p>
  <w:p w:rsidR="007B5D2F" w:rsidRDefault="007B5D2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14" w:rsidRDefault="00D06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48" w:rsidRDefault="004A4748" w:rsidP="00717ECC">
      <w:r>
        <w:separator/>
      </w:r>
    </w:p>
  </w:footnote>
  <w:footnote w:type="continuationSeparator" w:id="0">
    <w:p w:rsidR="004A4748" w:rsidRDefault="004A4748" w:rsidP="0071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14" w:rsidRDefault="00D06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2F" w:rsidRPr="007B5D2F" w:rsidRDefault="007B5D2F" w:rsidP="007B5D2F">
    <w:pPr>
      <w:pStyle w:val="Header"/>
      <w:tabs>
        <w:tab w:val="left" w:pos="13127"/>
        <w:tab w:val="right" w:pos="1440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V</w:t>
    </w:r>
    <w:r w:rsidRPr="007B5D2F">
      <w:rPr>
        <w:sz w:val="16"/>
        <w:szCs w:val="16"/>
      </w:rPr>
      <w:t>ersion 3.0</w:t>
    </w:r>
  </w:p>
  <w:p w:rsidR="007B5D2F" w:rsidRPr="00DB734F" w:rsidRDefault="007B5D2F" w:rsidP="00DB734F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14" w:rsidRDefault="00D06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C95"/>
    <w:multiLevelType w:val="hybridMultilevel"/>
    <w:tmpl w:val="843E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E"/>
    <w:rsid w:val="00000E33"/>
    <w:rsid w:val="0001190B"/>
    <w:rsid w:val="000125AD"/>
    <w:rsid w:val="000161CE"/>
    <w:rsid w:val="00017911"/>
    <w:rsid w:val="00020B27"/>
    <w:rsid w:val="00021881"/>
    <w:rsid w:val="0002232B"/>
    <w:rsid w:val="00024F1E"/>
    <w:rsid w:val="00035AF5"/>
    <w:rsid w:val="00037110"/>
    <w:rsid w:val="000554AA"/>
    <w:rsid w:val="0006588A"/>
    <w:rsid w:val="0006705C"/>
    <w:rsid w:val="000676B7"/>
    <w:rsid w:val="00072C09"/>
    <w:rsid w:val="0007572C"/>
    <w:rsid w:val="000857E4"/>
    <w:rsid w:val="0009072F"/>
    <w:rsid w:val="00094AC7"/>
    <w:rsid w:val="000A0691"/>
    <w:rsid w:val="000A5C69"/>
    <w:rsid w:val="000B0AB5"/>
    <w:rsid w:val="000B5BE9"/>
    <w:rsid w:val="000C1112"/>
    <w:rsid w:val="000C2381"/>
    <w:rsid w:val="000C2CA3"/>
    <w:rsid w:val="000C7C1F"/>
    <w:rsid w:val="000D4F73"/>
    <w:rsid w:val="000D4F95"/>
    <w:rsid w:val="000D73F3"/>
    <w:rsid w:val="000D7D3E"/>
    <w:rsid w:val="000E6A41"/>
    <w:rsid w:val="000F0841"/>
    <w:rsid w:val="000F0C67"/>
    <w:rsid w:val="000F2330"/>
    <w:rsid w:val="00106AA6"/>
    <w:rsid w:val="00116955"/>
    <w:rsid w:val="00124113"/>
    <w:rsid w:val="001301E5"/>
    <w:rsid w:val="00144D63"/>
    <w:rsid w:val="001451F1"/>
    <w:rsid w:val="0015125D"/>
    <w:rsid w:val="0015335E"/>
    <w:rsid w:val="001579A2"/>
    <w:rsid w:val="00157A76"/>
    <w:rsid w:val="001639D4"/>
    <w:rsid w:val="00164825"/>
    <w:rsid w:val="00173CD0"/>
    <w:rsid w:val="00173E22"/>
    <w:rsid w:val="0017648C"/>
    <w:rsid w:val="00180ADF"/>
    <w:rsid w:val="00184FF5"/>
    <w:rsid w:val="00186EA6"/>
    <w:rsid w:val="00192B9E"/>
    <w:rsid w:val="00196C57"/>
    <w:rsid w:val="00196DE9"/>
    <w:rsid w:val="001A2579"/>
    <w:rsid w:val="001A34A8"/>
    <w:rsid w:val="001A7ABF"/>
    <w:rsid w:val="001C2010"/>
    <w:rsid w:val="001C3FFF"/>
    <w:rsid w:val="001C437D"/>
    <w:rsid w:val="001C4C95"/>
    <w:rsid w:val="001C547A"/>
    <w:rsid w:val="001C5B19"/>
    <w:rsid w:val="001C5FF2"/>
    <w:rsid w:val="001C7FE9"/>
    <w:rsid w:val="001D4110"/>
    <w:rsid w:val="001D5280"/>
    <w:rsid w:val="001D7C21"/>
    <w:rsid w:val="001D7E80"/>
    <w:rsid w:val="00200158"/>
    <w:rsid w:val="00200820"/>
    <w:rsid w:val="00203267"/>
    <w:rsid w:val="00206E6C"/>
    <w:rsid w:val="00222780"/>
    <w:rsid w:val="00224B42"/>
    <w:rsid w:val="00226E72"/>
    <w:rsid w:val="00227BFF"/>
    <w:rsid w:val="002346BF"/>
    <w:rsid w:val="00241584"/>
    <w:rsid w:val="00244F1F"/>
    <w:rsid w:val="00246DE4"/>
    <w:rsid w:val="00254E6F"/>
    <w:rsid w:val="0025604A"/>
    <w:rsid w:val="002622AA"/>
    <w:rsid w:val="00263167"/>
    <w:rsid w:val="00264AD6"/>
    <w:rsid w:val="00265322"/>
    <w:rsid w:val="002734DF"/>
    <w:rsid w:val="0027559C"/>
    <w:rsid w:val="00276AD7"/>
    <w:rsid w:val="002A005B"/>
    <w:rsid w:val="002A15C2"/>
    <w:rsid w:val="002A167F"/>
    <w:rsid w:val="002A2571"/>
    <w:rsid w:val="002B028A"/>
    <w:rsid w:val="002B2C67"/>
    <w:rsid w:val="002B5809"/>
    <w:rsid w:val="002B5A1D"/>
    <w:rsid w:val="002C09A8"/>
    <w:rsid w:val="002E0985"/>
    <w:rsid w:val="002E4549"/>
    <w:rsid w:val="002F7E36"/>
    <w:rsid w:val="00306F1E"/>
    <w:rsid w:val="003122AD"/>
    <w:rsid w:val="003140F9"/>
    <w:rsid w:val="00316FB8"/>
    <w:rsid w:val="00317660"/>
    <w:rsid w:val="003263F7"/>
    <w:rsid w:val="00330BBE"/>
    <w:rsid w:val="00334D7B"/>
    <w:rsid w:val="00346628"/>
    <w:rsid w:val="003477EC"/>
    <w:rsid w:val="00352AA3"/>
    <w:rsid w:val="003560FE"/>
    <w:rsid w:val="003562A0"/>
    <w:rsid w:val="00360AC6"/>
    <w:rsid w:val="003633C2"/>
    <w:rsid w:val="00367C00"/>
    <w:rsid w:val="00374303"/>
    <w:rsid w:val="00374EDA"/>
    <w:rsid w:val="00377CE5"/>
    <w:rsid w:val="00397211"/>
    <w:rsid w:val="0039764E"/>
    <w:rsid w:val="003A0238"/>
    <w:rsid w:val="003A6C19"/>
    <w:rsid w:val="003B1BDE"/>
    <w:rsid w:val="003B5740"/>
    <w:rsid w:val="003B624E"/>
    <w:rsid w:val="003B6CB6"/>
    <w:rsid w:val="003C0499"/>
    <w:rsid w:val="003C17F7"/>
    <w:rsid w:val="003C7117"/>
    <w:rsid w:val="003D3781"/>
    <w:rsid w:val="003D748F"/>
    <w:rsid w:val="003E5C84"/>
    <w:rsid w:val="003E6184"/>
    <w:rsid w:val="003E6F7F"/>
    <w:rsid w:val="003E728C"/>
    <w:rsid w:val="003E7C8E"/>
    <w:rsid w:val="003F15C9"/>
    <w:rsid w:val="003F1AC0"/>
    <w:rsid w:val="003F6234"/>
    <w:rsid w:val="004004F9"/>
    <w:rsid w:val="00415C6C"/>
    <w:rsid w:val="00416FA3"/>
    <w:rsid w:val="004175A3"/>
    <w:rsid w:val="00424A3B"/>
    <w:rsid w:val="00433173"/>
    <w:rsid w:val="004412F9"/>
    <w:rsid w:val="00441C7C"/>
    <w:rsid w:val="00445E95"/>
    <w:rsid w:val="00447652"/>
    <w:rsid w:val="00472796"/>
    <w:rsid w:val="00476054"/>
    <w:rsid w:val="00482EF0"/>
    <w:rsid w:val="00487249"/>
    <w:rsid w:val="004964A1"/>
    <w:rsid w:val="004A4748"/>
    <w:rsid w:val="004B0650"/>
    <w:rsid w:val="004C0D4D"/>
    <w:rsid w:val="004D0D51"/>
    <w:rsid w:val="004E0FFE"/>
    <w:rsid w:val="004E28C5"/>
    <w:rsid w:val="004E3EA6"/>
    <w:rsid w:val="004F14D8"/>
    <w:rsid w:val="00500879"/>
    <w:rsid w:val="00500B32"/>
    <w:rsid w:val="00506DE8"/>
    <w:rsid w:val="00506F71"/>
    <w:rsid w:val="00507884"/>
    <w:rsid w:val="00512372"/>
    <w:rsid w:val="00516554"/>
    <w:rsid w:val="00521803"/>
    <w:rsid w:val="0052194C"/>
    <w:rsid w:val="00522673"/>
    <w:rsid w:val="0052328B"/>
    <w:rsid w:val="0052628D"/>
    <w:rsid w:val="005269E3"/>
    <w:rsid w:val="00527B31"/>
    <w:rsid w:val="00533D59"/>
    <w:rsid w:val="00535E4F"/>
    <w:rsid w:val="00536BA8"/>
    <w:rsid w:val="00544D74"/>
    <w:rsid w:val="00547923"/>
    <w:rsid w:val="0055463E"/>
    <w:rsid w:val="00560AA8"/>
    <w:rsid w:val="005625E4"/>
    <w:rsid w:val="00567AAB"/>
    <w:rsid w:val="00570077"/>
    <w:rsid w:val="00570CFF"/>
    <w:rsid w:val="00571FCF"/>
    <w:rsid w:val="00575FD6"/>
    <w:rsid w:val="005824E1"/>
    <w:rsid w:val="00584A4A"/>
    <w:rsid w:val="00585840"/>
    <w:rsid w:val="0058699C"/>
    <w:rsid w:val="005955A3"/>
    <w:rsid w:val="005A4B26"/>
    <w:rsid w:val="005A5267"/>
    <w:rsid w:val="005A5D4C"/>
    <w:rsid w:val="005B130E"/>
    <w:rsid w:val="005B18D8"/>
    <w:rsid w:val="005B4A71"/>
    <w:rsid w:val="005B5DB0"/>
    <w:rsid w:val="005B6363"/>
    <w:rsid w:val="005C036A"/>
    <w:rsid w:val="005C0520"/>
    <w:rsid w:val="005C15E8"/>
    <w:rsid w:val="005C22EF"/>
    <w:rsid w:val="005C2967"/>
    <w:rsid w:val="005D41D9"/>
    <w:rsid w:val="005D460E"/>
    <w:rsid w:val="005D74E6"/>
    <w:rsid w:val="005F3975"/>
    <w:rsid w:val="005F3F77"/>
    <w:rsid w:val="005F52A8"/>
    <w:rsid w:val="00604453"/>
    <w:rsid w:val="00611313"/>
    <w:rsid w:val="00614C34"/>
    <w:rsid w:val="00615524"/>
    <w:rsid w:val="00615BA1"/>
    <w:rsid w:val="00615E73"/>
    <w:rsid w:val="006216F9"/>
    <w:rsid w:val="00631618"/>
    <w:rsid w:val="00634EF7"/>
    <w:rsid w:val="00637F62"/>
    <w:rsid w:val="00660087"/>
    <w:rsid w:val="00662A00"/>
    <w:rsid w:val="00667E5A"/>
    <w:rsid w:val="006718A0"/>
    <w:rsid w:val="00680E08"/>
    <w:rsid w:val="00684A50"/>
    <w:rsid w:val="006910BE"/>
    <w:rsid w:val="00691872"/>
    <w:rsid w:val="006918EC"/>
    <w:rsid w:val="00692AD8"/>
    <w:rsid w:val="00692B34"/>
    <w:rsid w:val="00693408"/>
    <w:rsid w:val="00694E6F"/>
    <w:rsid w:val="00695247"/>
    <w:rsid w:val="006A0593"/>
    <w:rsid w:val="006B2C46"/>
    <w:rsid w:val="006C03F4"/>
    <w:rsid w:val="006C4E05"/>
    <w:rsid w:val="006D5D06"/>
    <w:rsid w:val="006E6AA2"/>
    <w:rsid w:val="006E6EC5"/>
    <w:rsid w:val="006F6B0E"/>
    <w:rsid w:val="00707782"/>
    <w:rsid w:val="00711C98"/>
    <w:rsid w:val="00714DDC"/>
    <w:rsid w:val="00717ECC"/>
    <w:rsid w:val="00733B6E"/>
    <w:rsid w:val="0073401F"/>
    <w:rsid w:val="00737A0B"/>
    <w:rsid w:val="00745410"/>
    <w:rsid w:val="00746A83"/>
    <w:rsid w:val="00747A56"/>
    <w:rsid w:val="007618AA"/>
    <w:rsid w:val="00766534"/>
    <w:rsid w:val="007747A2"/>
    <w:rsid w:val="00785D3C"/>
    <w:rsid w:val="0079267A"/>
    <w:rsid w:val="00792D57"/>
    <w:rsid w:val="007A325B"/>
    <w:rsid w:val="007A5F92"/>
    <w:rsid w:val="007A63C5"/>
    <w:rsid w:val="007B180E"/>
    <w:rsid w:val="007B5D2F"/>
    <w:rsid w:val="007B71AB"/>
    <w:rsid w:val="007C27E5"/>
    <w:rsid w:val="007C432D"/>
    <w:rsid w:val="007C4935"/>
    <w:rsid w:val="007C56E2"/>
    <w:rsid w:val="007D189C"/>
    <w:rsid w:val="007D5347"/>
    <w:rsid w:val="007E1760"/>
    <w:rsid w:val="007E584A"/>
    <w:rsid w:val="007E5B8D"/>
    <w:rsid w:val="007F186E"/>
    <w:rsid w:val="007F19E4"/>
    <w:rsid w:val="008000A2"/>
    <w:rsid w:val="00800C52"/>
    <w:rsid w:val="00800CC8"/>
    <w:rsid w:val="00815239"/>
    <w:rsid w:val="00817CBE"/>
    <w:rsid w:val="00835097"/>
    <w:rsid w:val="00835A25"/>
    <w:rsid w:val="008436D6"/>
    <w:rsid w:val="00845ED0"/>
    <w:rsid w:val="00847A28"/>
    <w:rsid w:val="008527A6"/>
    <w:rsid w:val="00855587"/>
    <w:rsid w:val="008555E0"/>
    <w:rsid w:val="00863B09"/>
    <w:rsid w:val="008800A7"/>
    <w:rsid w:val="00881643"/>
    <w:rsid w:val="00887AF6"/>
    <w:rsid w:val="0089053D"/>
    <w:rsid w:val="008944D9"/>
    <w:rsid w:val="00897C33"/>
    <w:rsid w:val="008A338E"/>
    <w:rsid w:val="008A71FA"/>
    <w:rsid w:val="008B3EF2"/>
    <w:rsid w:val="008C077C"/>
    <w:rsid w:val="008D16BD"/>
    <w:rsid w:val="008D19A8"/>
    <w:rsid w:val="008D612B"/>
    <w:rsid w:val="008E1250"/>
    <w:rsid w:val="008E7A7D"/>
    <w:rsid w:val="008F74EE"/>
    <w:rsid w:val="00903C2E"/>
    <w:rsid w:val="00917CDC"/>
    <w:rsid w:val="00930033"/>
    <w:rsid w:val="00931D7A"/>
    <w:rsid w:val="00935922"/>
    <w:rsid w:val="00937D03"/>
    <w:rsid w:val="00943849"/>
    <w:rsid w:val="00944BAF"/>
    <w:rsid w:val="00945469"/>
    <w:rsid w:val="00945A94"/>
    <w:rsid w:val="0094796D"/>
    <w:rsid w:val="00951B19"/>
    <w:rsid w:val="00951F2B"/>
    <w:rsid w:val="00956335"/>
    <w:rsid w:val="00956B6C"/>
    <w:rsid w:val="00957423"/>
    <w:rsid w:val="009835A6"/>
    <w:rsid w:val="00994DDD"/>
    <w:rsid w:val="009A6CE7"/>
    <w:rsid w:val="009A751E"/>
    <w:rsid w:val="009B0069"/>
    <w:rsid w:val="009B0907"/>
    <w:rsid w:val="009B4947"/>
    <w:rsid w:val="009C0046"/>
    <w:rsid w:val="009C1D8C"/>
    <w:rsid w:val="009C5C40"/>
    <w:rsid w:val="009C7E9A"/>
    <w:rsid w:val="009D2C54"/>
    <w:rsid w:val="009D48AE"/>
    <w:rsid w:val="009D7362"/>
    <w:rsid w:val="009D75A7"/>
    <w:rsid w:val="009E2C5B"/>
    <w:rsid w:val="00A0403E"/>
    <w:rsid w:val="00A04674"/>
    <w:rsid w:val="00A1151A"/>
    <w:rsid w:val="00A179B0"/>
    <w:rsid w:val="00A17CF8"/>
    <w:rsid w:val="00A26719"/>
    <w:rsid w:val="00A277F5"/>
    <w:rsid w:val="00A36DB5"/>
    <w:rsid w:val="00A4441B"/>
    <w:rsid w:val="00A47E1A"/>
    <w:rsid w:val="00A5759D"/>
    <w:rsid w:val="00A60392"/>
    <w:rsid w:val="00A63797"/>
    <w:rsid w:val="00A65A5A"/>
    <w:rsid w:val="00A72F78"/>
    <w:rsid w:val="00A75CAA"/>
    <w:rsid w:val="00A75D60"/>
    <w:rsid w:val="00A80168"/>
    <w:rsid w:val="00A81A47"/>
    <w:rsid w:val="00A82441"/>
    <w:rsid w:val="00A85D7E"/>
    <w:rsid w:val="00A93968"/>
    <w:rsid w:val="00AA0B74"/>
    <w:rsid w:val="00AA1091"/>
    <w:rsid w:val="00AA1B69"/>
    <w:rsid w:val="00AA774F"/>
    <w:rsid w:val="00AA7E1A"/>
    <w:rsid w:val="00AB62B9"/>
    <w:rsid w:val="00AC1948"/>
    <w:rsid w:val="00AC23C6"/>
    <w:rsid w:val="00AC4932"/>
    <w:rsid w:val="00AD2D58"/>
    <w:rsid w:val="00AD6BC8"/>
    <w:rsid w:val="00AD72B6"/>
    <w:rsid w:val="00AF7811"/>
    <w:rsid w:val="00B009A9"/>
    <w:rsid w:val="00B00E4D"/>
    <w:rsid w:val="00B03629"/>
    <w:rsid w:val="00B04359"/>
    <w:rsid w:val="00B07AB2"/>
    <w:rsid w:val="00B107BF"/>
    <w:rsid w:val="00B304D7"/>
    <w:rsid w:val="00B309FA"/>
    <w:rsid w:val="00B33EAE"/>
    <w:rsid w:val="00B500FF"/>
    <w:rsid w:val="00B50ED1"/>
    <w:rsid w:val="00B613FB"/>
    <w:rsid w:val="00B638B5"/>
    <w:rsid w:val="00B66053"/>
    <w:rsid w:val="00B70DC6"/>
    <w:rsid w:val="00B74FB9"/>
    <w:rsid w:val="00B7652F"/>
    <w:rsid w:val="00B8742D"/>
    <w:rsid w:val="00BA0348"/>
    <w:rsid w:val="00BA1DA2"/>
    <w:rsid w:val="00BA569D"/>
    <w:rsid w:val="00BA5A87"/>
    <w:rsid w:val="00BB0128"/>
    <w:rsid w:val="00BB1870"/>
    <w:rsid w:val="00BC315B"/>
    <w:rsid w:val="00BC34B5"/>
    <w:rsid w:val="00BD3A43"/>
    <w:rsid w:val="00BE11E1"/>
    <w:rsid w:val="00BE4192"/>
    <w:rsid w:val="00BE62D8"/>
    <w:rsid w:val="00BF2127"/>
    <w:rsid w:val="00BF3ACF"/>
    <w:rsid w:val="00BF4A8B"/>
    <w:rsid w:val="00C01F38"/>
    <w:rsid w:val="00C02193"/>
    <w:rsid w:val="00C04AE7"/>
    <w:rsid w:val="00C04B16"/>
    <w:rsid w:val="00C05E50"/>
    <w:rsid w:val="00C14484"/>
    <w:rsid w:val="00C23B52"/>
    <w:rsid w:val="00C25A22"/>
    <w:rsid w:val="00C26054"/>
    <w:rsid w:val="00C34C4B"/>
    <w:rsid w:val="00C37740"/>
    <w:rsid w:val="00C441B3"/>
    <w:rsid w:val="00C5291E"/>
    <w:rsid w:val="00C56F7A"/>
    <w:rsid w:val="00C641F3"/>
    <w:rsid w:val="00C67AC2"/>
    <w:rsid w:val="00C70469"/>
    <w:rsid w:val="00C71761"/>
    <w:rsid w:val="00C7372A"/>
    <w:rsid w:val="00C76D40"/>
    <w:rsid w:val="00C775BE"/>
    <w:rsid w:val="00C84A34"/>
    <w:rsid w:val="00C91B1F"/>
    <w:rsid w:val="00C928C0"/>
    <w:rsid w:val="00C9299A"/>
    <w:rsid w:val="00CA3AD9"/>
    <w:rsid w:val="00CA65B8"/>
    <w:rsid w:val="00CB2012"/>
    <w:rsid w:val="00CB2521"/>
    <w:rsid w:val="00CB6160"/>
    <w:rsid w:val="00CC067F"/>
    <w:rsid w:val="00CC60CE"/>
    <w:rsid w:val="00CC6A3B"/>
    <w:rsid w:val="00CD1A8A"/>
    <w:rsid w:val="00CD4B34"/>
    <w:rsid w:val="00CD56B6"/>
    <w:rsid w:val="00CD7AEE"/>
    <w:rsid w:val="00CE119D"/>
    <w:rsid w:val="00CE17A5"/>
    <w:rsid w:val="00CE37D4"/>
    <w:rsid w:val="00CF3E38"/>
    <w:rsid w:val="00CF58A7"/>
    <w:rsid w:val="00CF67E7"/>
    <w:rsid w:val="00D0276C"/>
    <w:rsid w:val="00D033A1"/>
    <w:rsid w:val="00D059F7"/>
    <w:rsid w:val="00D06314"/>
    <w:rsid w:val="00D07E13"/>
    <w:rsid w:val="00D11FB0"/>
    <w:rsid w:val="00D15212"/>
    <w:rsid w:val="00D16ED9"/>
    <w:rsid w:val="00D17E76"/>
    <w:rsid w:val="00D20DD2"/>
    <w:rsid w:val="00D21709"/>
    <w:rsid w:val="00D22968"/>
    <w:rsid w:val="00D32771"/>
    <w:rsid w:val="00D34867"/>
    <w:rsid w:val="00D3522D"/>
    <w:rsid w:val="00D35645"/>
    <w:rsid w:val="00D35A7C"/>
    <w:rsid w:val="00D443A6"/>
    <w:rsid w:val="00D44AC3"/>
    <w:rsid w:val="00D44DDE"/>
    <w:rsid w:val="00D47489"/>
    <w:rsid w:val="00D523E0"/>
    <w:rsid w:val="00D524D6"/>
    <w:rsid w:val="00D52CD3"/>
    <w:rsid w:val="00D547C0"/>
    <w:rsid w:val="00D56658"/>
    <w:rsid w:val="00D567B4"/>
    <w:rsid w:val="00D61604"/>
    <w:rsid w:val="00D64C0E"/>
    <w:rsid w:val="00D71CE8"/>
    <w:rsid w:val="00D71D5E"/>
    <w:rsid w:val="00D7269F"/>
    <w:rsid w:val="00D72759"/>
    <w:rsid w:val="00D752C8"/>
    <w:rsid w:val="00D77243"/>
    <w:rsid w:val="00D807AE"/>
    <w:rsid w:val="00D82C7E"/>
    <w:rsid w:val="00D82F48"/>
    <w:rsid w:val="00DA30F2"/>
    <w:rsid w:val="00DA6634"/>
    <w:rsid w:val="00DB734F"/>
    <w:rsid w:val="00DC45B6"/>
    <w:rsid w:val="00DD2182"/>
    <w:rsid w:val="00DD2AB4"/>
    <w:rsid w:val="00DD2B60"/>
    <w:rsid w:val="00DD4657"/>
    <w:rsid w:val="00DD649D"/>
    <w:rsid w:val="00DE4E5E"/>
    <w:rsid w:val="00DE57BF"/>
    <w:rsid w:val="00DE6D4E"/>
    <w:rsid w:val="00DF0ADC"/>
    <w:rsid w:val="00DF1246"/>
    <w:rsid w:val="00E02092"/>
    <w:rsid w:val="00E030BD"/>
    <w:rsid w:val="00E140F6"/>
    <w:rsid w:val="00E32FA1"/>
    <w:rsid w:val="00E35122"/>
    <w:rsid w:val="00E3629E"/>
    <w:rsid w:val="00E3742C"/>
    <w:rsid w:val="00E4225B"/>
    <w:rsid w:val="00E446A1"/>
    <w:rsid w:val="00E44861"/>
    <w:rsid w:val="00E5176D"/>
    <w:rsid w:val="00E577F2"/>
    <w:rsid w:val="00E74C25"/>
    <w:rsid w:val="00E845E8"/>
    <w:rsid w:val="00E90777"/>
    <w:rsid w:val="00E9472E"/>
    <w:rsid w:val="00E968DE"/>
    <w:rsid w:val="00EA0DA9"/>
    <w:rsid w:val="00EA23D8"/>
    <w:rsid w:val="00EB2654"/>
    <w:rsid w:val="00EB3CD1"/>
    <w:rsid w:val="00EB7E7C"/>
    <w:rsid w:val="00EC01D4"/>
    <w:rsid w:val="00EC1218"/>
    <w:rsid w:val="00EC3739"/>
    <w:rsid w:val="00EC427B"/>
    <w:rsid w:val="00EC7743"/>
    <w:rsid w:val="00ED06A6"/>
    <w:rsid w:val="00ED0D81"/>
    <w:rsid w:val="00ED283D"/>
    <w:rsid w:val="00ED3058"/>
    <w:rsid w:val="00ED47EC"/>
    <w:rsid w:val="00EE0D5B"/>
    <w:rsid w:val="00EF0B5C"/>
    <w:rsid w:val="00F07104"/>
    <w:rsid w:val="00F12165"/>
    <w:rsid w:val="00F21886"/>
    <w:rsid w:val="00F31F1F"/>
    <w:rsid w:val="00F321DC"/>
    <w:rsid w:val="00F45E4B"/>
    <w:rsid w:val="00F503C5"/>
    <w:rsid w:val="00F50753"/>
    <w:rsid w:val="00F56860"/>
    <w:rsid w:val="00F65873"/>
    <w:rsid w:val="00F66974"/>
    <w:rsid w:val="00F8155E"/>
    <w:rsid w:val="00F838FB"/>
    <w:rsid w:val="00F84061"/>
    <w:rsid w:val="00F8696D"/>
    <w:rsid w:val="00F91CF7"/>
    <w:rsid w:val="00F91DE3"/>
    <w:rsid w:val="00F95D37"/>
    <w:rsid w:val="00F96395"/>
    <w:rsid w:val="00FA0F52"/>
    <w:rsid w:val="00FA40D6"/>
    <w:rsid w:val="00FA7833"/>
    <w:rsid w:val="00FB16BC"/>
    <w:rsid w:val="00FB1DED"/>
    <w:rsid w:val="00FB4DFB"/>
    <w:rsid w:val="00FB725D"/>
    <w:rsid w:val="00FC062E"/>
    <w:rsid w:val="00FC4B89"/>
    <w:rsid w:val="00FD0789"/>
    <w:rsid w:val="00FD07AD"/>
    <w:rsid w:val="00FE22FA"/>
    <w:rsid w:val="00FE48B0"/>
    <w:rsid w:val="00FE691D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24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75BE"/>
    <w:rPr>
      <w:color w:val="808080"/>
    </w:rPr>
  </w:style>
  <w:style w:type="table" w:styleId="TableGrid">
    <w:name w:val="Table Grid"/>
    <w:basedOn w:val="TableNormal"/>
    <w:uiPriority w:val="59"/>
    <w:rsid w:val="000F0C67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8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Centered">
    <w:name w:val="Picture Centered"/>
    <w:basedOn w:val="Normal"/>
    <w:rsid w:val="00A65A5A"/>
    <w:pPr>
      <w:jc w:val="center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70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709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7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C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CC"/>
    <w:rPr>
      <w:rFonts w:ascii="Arial" w:eastAsia="Times New Roman" w:hAnsi="Arial" w:cs="Times New Roman"/>
      <w:sz w:val="24"/>
      <w:szCs w:val="24"/>
    </w:rPr>
  </w:style>
  <w:style w:type="paragraph" w:customStyle="1" w:styleId="ActivityBody">
    <w:name w:val="Activity Body"/>
    <w:basedOn w:val="Normal"/>
    <w:rsid w:val="001C547A"/>
    <w:pPr>
      <w:ind w:left="36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67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3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24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75BE"/>
    <w:rPr>
      <w:color w:val="808080"/>
    </w:rPr>
  </w:style>
  <w:style w:type="table" w:styleId="TableGrid">
    <w:name w:val="Table Grid"/>
    <w:basedOn w:val="TableNormal"/>
    <w:uiPriority w:val="59"/>
    <w:rsid w:val="000F0C67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8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Centered">
    <w:name w:val="Picture Centered"/>
    <w:basedOn w:val="Normal"/>
    <w:rsid w:val="00A65A5A"/>
    <w:pPr>
      <w:jc w:val="center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70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709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7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C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CC"/>
    <w:rPr>
      <w:rFonts w:ascii="Arial" w:eastAsia="Times New Roman" w:hAnsi="Arial" w:cs="Times New Roman"/>
      <w:sz w:val="24"/>
      <w:szCs w:val="24"/>
    </w:rPr>
  </w:style>
  <w:style w:type="paragraph" w:customStyle="1" w:styleId="ActivityBody">
    <w:name w:val="Activity Body"/>
    <w:basedOn w:val="Normal"/>
    <w:rsid w:val="001C547A"/>
    <w:pPr>
      <w:ind w:left="36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67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3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%20Benro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983B-C2AB-4622-A4AE-5B10FF09E04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E1D2B30-8A2F-45DA-BE57-F20C3697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PLTW,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Calvin</dc:creator>
  <cp:lastModifiedBy>.</cp:lastModifiedBy>
  <cp:revision>2</cp:revision>
  <cp:lastPrinted>2013-03-26T15:21:00Z</cp:lastPrinted>
  <dcterms:created xsi:type="dcterms:W3CDTF">2013-10-15T02:25:00Z</dcterms:created>
  <dcterms:modified xsi:type="dcterms:W3CDTF">2013-10-15T02:25:00Z</dcterms:modified>
</cp:coreProperties>
</file>