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AB" w:rsidRDefault="009236AB" w:rsidP="00890C00">
      <w:pPr>
        <w:pStyle w:val="Picture"/>
      </w:pPr>
      <w:bookmarkStart w:id="0" w:name="_GoBack"/>
      <w:bookmarkEnd w:id="0"/>
      <w:r>
        <w:rPr>
          <w:noProof/>
        </w:rPr>
        <w:drawing>
          <wp:inline distT="0" distB="0" distL="0" distR="0">
            <wp:extent cx="1885950" cy="638175"/>
            <wp:effectExtent l="0" t="0" r="0" b="0"/>
            <wp:docPr id="3" name="Picture 3"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inline>
        </w:drawing>
      </w:r>
    </w:p>
    <w:p w:rsidR="009236AB" w:rsidRPr="00F95E0A" w:rsidRDefault="009236AB" w:rsidP="009236AB">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236AB" w:rsidRPr="005175F5" w:rsidTr="00C703E5">
        <w:trPr>
          <w:trHeight w:hRule="exact" w:val="640"/>
        </w:trPr>
        <w:tc>
          <w:tcPr>
            <w:tcW w:w="9576" w:type="dxa"/>
            <w:tcBorders>
              <w:top w:val="single" w:sz="4" w:space="0" w:color="808080"/>
              <w:left w:val="nil"/>
              <w:bottom w:val="single" w:sz="4" w:space="0" w:color="808080"/>
              <w:right w:val="nil"/>
            </w:tcBorders>
          </w:tcPr>
          <w:p w:rsidR="009236AB" w:rsidRPr="005175F5" w:rsidRDefault="009236AB" w:rsidP="00C703E5">
            <w:pPr>
              <w:tabs>
                <w:tab w:val="left" w:pos="2880"/>
              </w:tabs>
              <w:spacing w:before="100"/>
              <w:rPr>
                <w:b/>
                <w:color w:val="002B52"/>
                <w:sz w:val="48"/>
                <w:szCs w:val="48"/>
              </w:rPr>
            </w:pPr>
            <w:r>
              <w:rPr>
                <w:b/>
                <w:color w:val="002B52"/>
                <w:sz w:val="48"/>
                <w:szCs w:val="48"/>
              </w:rPr>
              <w:t>Sample: Engineering Ethics Design Brief</w:t>
            </w:r>
            <w:r w:rsidRPr="005175F5">
              <w:rPr>
                <w:b/>
                <w:color w:val="002B52"/>
                <w:sz w:val="48"/>
                <w:szCs w:val="48"/>
              </w:rPr>
              <w:tab/>
            </w:r>
          </w:p>
        </w:tc>
      </w:tr>
    </w:tbl>
    <w:p w:rsidR="009236AB" w:rsidRPr="00C00B8B" w:rsidRDefault="009236AB" w:rsidP="009236AB">
      <w:pPr>
        <w:rPr>
          <w:sz w:val="16"/>
          <w:szCs w:val="16"/>
        </w:rPr>
      </w:pPr>
    </w:p>
    <w:tbl>
      <w:tblPr>
        <w:tblW w:w="0" w:type="auto"/>
        <w:tblLook w:val="01E0" w:firstRow="1" w:lastRow="1" w:firstColumn="1" w:lastColumn="1" w:noHBand="0" w:noVBand="0"/>
      </w:tblPr>
      <w:tblGrid>
        <w:gridCol w:w="2358"/>
        <w:gridCol w:w="7200"/>
      </w:tblGrid>
      <w:tr w:rsidR="009236AB" w:rsidRPr="00A07C05" w:rsidTr="00C703E5">
        <w:tc>
          <w:tcPr>
            <w:tcW w:w="2358" w:type="dxa"/>
          </w:tcPr>
          <w:p w:rsidR="009236AB" w:rsidRPr="00A07C05" w:rsidRDefault="009236AB" w:rsidP="00C703E5">
            <w:pPr>
              <w:pStyle w:val="ActivityBodyBold"/>
              <w:ind w:left="-18"/>
              <w:rPr>
                <w:bCs/>
              </w:rPr>
            </w:pPr>
            <w:r w:rsidRPr="00A07C05">
              <w:rPr>
                <w:bCs/>
              </w:rPr>
              <w:t>Client:</w:t>
            </w:r>
          </w:p>
        </w:tc>
        <w:tc>
          <w:tcPr>
            <w:tcW w:w="7200" w:type="dxa"/>
            <w:vAlign w:val="center"/>
          </w:tcPr>
          <w:p w:rsidR="009236AB" w:rsidRPr="00591A64" w:rsidRDefault="009236AB" w:rsidP="00C703E5">
            <w:r>
              <w:t>Johnson-Susan Company</w:t>
            </w:r>
          </w:p>
        </w:tc>
      </w:tr>
      <w:tr w:rsidR="009236AB" w:rsidRPr="00591A64" w:rsidTr="00C703E5">
        <w:tc>
          <w:tcPr>
            <w:tcW w:w="2358" w:type="dxa"/>
          </w:tcPr>
          <w:p w:rsidR="009236AB" w:rsidRPr="00591A64" w:rsidRDefault="009236AB" w:rsidP="00C703E5"/>
        </w:tc>
        <w:tc>
          <w:tcPr>
            <w:tcW w:w="7200" w:type="dxa"/>
            <w:vAlign w:val="center"/>
          </w:tcPr>
          <w:p w:rsidR="009236AB" w:rsidRPr="00591A64" w:rsidRDefault="009236AB" w:rsidP="00C703E5"/>
        </w:tc>
      </w:tr>
      <w:tr w:rsidR="009236AB" w:rsidRPr="00A07C05" w:rsidTr="00C703E5">
        <w:tc>
          <w:tcPr>
            <w:tcW w:w="2358" w:type="dxa"/>
          </w:tcPr>
          <w:p w:rsidR="009236AB" w:rsidRPr="00A07C05" w:rsidRDefault="009236AB" w:rsidP="00C703E5">
            <w:pPr>
              <w:pStyle w:val="ActivityBodyBold"/>
              <w:ind w:left="-18"/>
              <w:rPr>
                <w:bCs/>
              </w:rPr>
            </w:pPr>
            <w:r w:rsidRPr="00A07C05">
              <w:rPr>
                <w:bCs/>
              </w:rPr>
              <w:t>Designer:</w:t>
            </w:r>
          </w:p>
        </w:tc>
        <w:tc>
          <w:tcPr>
            <w:tcW w:w="7200" w:type="dxa"/>
            <w:vAlign w:val="center"/>
          </w:tcPr>
          <w:p w:rsidR="009236AB" w:rsidRPr="00591A64" w:rsidRDefault="009236AB" w:rsidP="00C703E5">
            <w:r>
              <w:t>Joyce Q. Public</w:t>
            </w:r>
          </w:p>
        </w:tc>
      </w:tr>
      <w:tr w:rsidR="009236AB" w:rsidRPr="00A07C05" w:rsidTr="00C703E5">
        <w:tc>
          <w:tcPr>
            <w:tcW w:w="2358" w:type="dxa"/>
          </w:tcPr>
          <w:p w:rsidR="009236AB" w:rsidRPr="00591A64" w:rsidRDefault="009236AB" w:rsidP="00C703E5"/>
        </w:tc>
        <w:tc>
          <w:tcPr>
            <w:tcW w:w="7200" w:type="dxa"/>
            <w:vAlign w:val="center"/>
          </w:tcPr>
          <w:p w:rsidR="009236AB" w:rsidRPr="00591A64" w:rsidRDefault="009236AB" w:rsidP="00C703E5"/>
        </w:tc>
      </w:tr>
      <w:tr w:rsidR="009236AB" w:rsidRPr="00A07C05" w:rsidTr="00C703E5">
        <w:tc>
          <w:tcPr>
            <w:tcW w:w="2358" w:type="dxa"/>
          </w:tcPr>
          <w:p w:rsidR="009236AB" w:rsidRPr="00A07C05" w:rsidRDefault="009236AB" w:rsidP="00C703E5">
            <w:pPr>
              <w:pStyle w:val="ActivityBodyBold"/>
              <w:ind w:left="-18"/>
              <w:rPr>
                <w:bCs/>
              </w:rPr>
            </w:pPr>
            <w:r w:rsidRPr="00A07C05">
              <w:rPr>
                <w:bCs/>
              </w:rPr>
              <w:t>Problem Statement:</w:t>
            </w:r>
          </w:p>
        </w:tc>
        <w:tc>
          <w:tcPr>
            <w:tcW w:w="7200" w:type="dxa"/>
            <w:vAlign w:val="center"/>
          </w:tcPr>
          <w:p w:rsidR="009236AB" w:rsidRPr="00591A64" w:rsidRDefault="009236AB" w:rsidP="00C703E5">
            <w:r>
              <w:t xml:space="preserve">It has come to the attention of the owners of Johnson-Susan Company, a pharmaceutical company, that they need to educate their employees regarding the proper use of ethics and the code of conduct. </w:t>
            </w:r>
          </w:p>
        </w:tc>
      </w:tr>
      <w:tr w:rsidR="009236AB" w:rsidRPr="00591A64" w:rsidTr="00C703E5">
        <w:trPr>
          <w:trHeight w:val="485"/>
        </w:trPr>
        <w:tc>
          <w:tcPr>
            <w:tcW w:w="9558" w:type="dxa"/>
            <w:gridSpan w:val="2"/>
            <w:vAlign w:val="center"/>
          </w:tcPr>
          <w:p w:rsidR="009236AB" w:rsidRPr="00591A64" w:rsidRDefault="009236AB" w:rsidP="00C703E5"/>
        </w:tc>
      </w:tr>
      <w:tr w:rsidR="009236AB" w:rsidRPr="00A07C05" w:rsidTr="00C703E5">
        <w:tc>
          <w:tcPr>
            <w:tcW w:w="2358" w:type="dxa"/>
          </w:tcPr>
          <w:p w:rsidR="009236AB" w:rsidRPr="00A07C05" w:rsidRDefault="009236AB" w:rsidP="00C703E5">
            <w:pPr>
              <w:pStyle w:val="ActivityBodyBold"/>
              <w:ind w:left="-18"/>
              <w:rPr>
                <w:bCs/>
              </w:rPr>
            </w:pPr>
            <w:r w:rsidRPr="00A07C05">
              <w:rPr>
                <w:bCs/>
              </w:rPr>
              <w:t>Design Statement:</w:t>
            </w:r>
          </w:p>
        </w:tc>
        <w:tc>
          <w:tcPr>
            <w:tcW w:w="7200" w:type="dxa"/>
            <w:vAlign w:val="center"/>
          </w:tcPr>
          <w:p w:rsidR="009236AB" w:rsidRPr="00591A64" w:rsidRDefault="009236AB" w:rsidP="00DE31A5">
            <w:r>
              <w:t>Research the aspects of a case study within the ethical category of Technology and Biotechnology</w:t>
            </w:r>
            <w:r w:rsidR="00DE31A5">
              <w:t>. I</w:t>
            </w:r>
            <w:r>
              <w:t xml:space="preserve">n particular, </w:t>
            </w:r>
            <w:r w:rsidR="00DE31A5">
              <w:t xml:space="preserve">review </w:t>
            </w:r>
            <w:r>
              <w:t>a case study regarding stem cell research and the related ethical issues and codes of conduct. Document all research using proper APA Style citations. Record the ethics or codes that were misused and the results of the case. Design and create either a CD cover, book cover, or poster that depicts the findings of the research.</w:t>
            </w:r>
          </w:p>
        </w:tc>
      </w:tr>
      <w:tr w:rsidR="009236AB" w:rsidRPr="00591A64" w:rsidTr="00C703E5">
        <w:trPr>
          <w:trHeight w:val="555"/>
        </w:trPr>
        <w:tc>
          <w:tcPr>
            <w:tcW w:w="2358" w:type="dxa"/>
            <w:vAlign w:val="center"/>
          </w:tcPr>
          <w:p w:rsidR="009236AB" w:rsidRPr="00591A64" w:rsidRDefault="009236AB" w:rsidP="00C703E5"/>
        </w:tc>
        <w:tc>
          <w:tcPr>
            <w:tcW w:w="7200" w:type="dxa"/>
            <w:vAlign w:val="center"/>
          </w:tcPr>
          <w:p w:rsidR="009236AB" w:rsidRPr="00591A64" w:rsidRDefault="009236AB" w:rsidP="00C703E5"/>
        </w:tc>
      </w:tr>
      <w:tr w:rsidR="009236AB" w:rsidRPr="00A07C05" w:rsidTr="00C703E5">
        <w:tc>
          <w:tcPr>
            <w:tcW w:w="2358" w:type="dxa"/>
          </w:tcPr>
          <w:p w:rsidR="009236AB" w:rsidRPr="00A07C05" w:rsidRDefault="009236AB" w:rsidP="00C703E5">
            <w:pPr>
              <w:pStyle w:val="ActivityBodyBold"/>
              <w:ind w:left="-18"/>
              <w:rPr>
                <w:bCs/>
              </w:rPr>
            </w:pPr>
            <w:r w:rsidRPr="00A07C05">
              <w:rPr>
                <w:bCs/>
              </w:rPr>
              <w:t>Constraints:</w:t>
            </w:r>
          </w:p>
        </w:tc>
        <w:tc>
          <w:tcPr>
            <w:tcW w:w="7200" w:type="dxa"/>
            <w:vAlign w:val="center"/>
          </w:tcPr>
          <w:p w:rsidR="009236AB" w:rsidRDefault="009236AB" w:rsidP="00C703E5">
            <w:pPr>
              <w:pStyle w:val="activitybullet0"/>
              <w:tabs>
                <w:tab w:val="clear" w:pos="1080"/>
              </w:tabs>
              <w:ind w:left="162"/>
            </w:pPr>
            <w:r>
              <w:t>Use reputable research sources, in particular those on the Internet ending with either .</w:t>
            </w:r>
            <w:proofErr w:type="spellStart"/>
            <w:r>
              <w:t>gov</w:t>
            </w:r>
            <w:proofErr w:type="spellEnd"/>
            <w:r>
              <w:t xml:space="preserve">, </w:t>
            </w:r>
            <w:proofErr w:type="spellStart"/>
            <w:r>
              <w:t>edu</w:t>
            </w:r>
            <w:proofErr w:type="spellEnd"/>
            <w:r>
              <w:t>, or .org.</w:t>
            </w:r>
          </w:p>
          <w:p w:rsidR="009236AB" w:rsidRDefault="009236AB" w:rsidP="00C703E5">
            <w:pPr>
              <w:pStyle w:val="activitybullet0"/>
              <w:tabs>
                <w:tab w:val="clear" w:pos="1080"/>
              </w:tabs>
              <w:ind w:left="162"/>
            </w:pPr>
            <w:r>
              <w:t>Create a Design Brief: three-day research, design, and creation time limit.</w:t>
            </w:r>
          </w:p>
          <w:p w:rsidR="009236AB" w:rsidRDefault="009236AB" w:rsidP="00C703E5">
            <w:pPr>
              <w:pStyle w:val="activitybullet0"/>
              <w:tabs>
                <w:tab w:val="clear" w:pos="1080"/>
              </w:tabs>
              <w:ind w:left="162"/>
            </w:pPr>
            <w:r>
              <w:t>Use ethical practices in the creation of your model</w:t>
            </w:r>
          </w:p>
          <w:p w:rsidR="009236AB" w:rsidRPr="00591A64" w:rsidRDefault="009236AB" w:rsidP="00C703E5">
            <w:pPr>
              <w:pStyle w:val="activitybullet0"/>
              <w:tabs>
                <w:tab w:val="clear" w:pos="1080"/>
              </w:tabs>
              <w:ind w:left="162"/>
            </w:pPr>
            <w:r>
              <w:t>Complete the Design Brief: three-day research, design, and create time limit.</w:t>
            </w:r>
          </w:p>
        </w:tc>
      </w:tr>
      <w:tr w:rsidR="009236AB" w:rsidRPr="00591A64" w:rsidTr="00C703E5">
        <w:trPr>
          <w:trHeight w:val="612"/>
        </w:trPr>
        <w:tc>
          <w:tcPr>
            <w:tcW w:w="9558" w:type="dxa"/>
            <w:gridSpan w:val="2"/>
            <w:vAlign w:val="center"/>
          </w:tcPr>
          <w:p w:rsidR="009236AB" w:rsidRPr="00591A64" w:rsidRDefault="009236AB" w:rsidP="00C703E5"/>
        </w:tc>
      </w:tr>
      <w:tr w:rsidR="009236AB" w:rsidRPr="00A07C05" w:rsidTr="00C703E5">
        <w:tc>
          <w:tcPr>
            <w:tcW w:w="2358" w:type="dxa"/>
          </w:tcPr>
          <w:p w:rsidR="009236AB" w:rsidRPr="00A07C05" w:rsidRDefault="009236AB" w:rsidP="00C703E5">
            <w:pPr>
              <w:pStyle w:val="ActivityBodyBold"/>
              <w:ind w:left="-18"/>
              <w:rPr>
                <w:bCs/>
              </w:rPr>
            </w:pPr>
            <w:r w:rsidRPr="00A07C05">
              <w:rPr>
                <w:bCs/>
              </w:rPr>
              <w:t>Deliverables:</w:t>
            </w:r>
          </w:p>
        </w:tc>
        <w:tc>
          <w:tcPr>
            <w:tcW w:w="7200" w:type="dxa"/>
            <w:vAlign w:val="center"/>
          </w:tcPr>
          <w:p w:rsidR="009236AB" w:rsidRPr="00591A64" w:rsidRDefault="009236AB" w:rsidP="00C703E5">
            <w:r>
              <w:t>Initial research citations and documentation</w:t>
            </w:r>
          </w:p>
        </w:tc>
      </w:tr>
      <w:tr w:rsidR="009236AB" w:rsidRPr="00A07C05" w:rsidTr="00C703E5">
        <w:tc>
          <w:tcPr>
            <w:tcW w:w="2358" w:type="dxa"/>
          </w:tcPr>
          <w:p w:rsidR="009236AB" w:rsidRPr="00591A64" w:rsidRDefault="009236AB" w:rsidP="00C703E5">
            <w:pPr>
              <w:pStyle w:val="ActivitySection"/>
            </w:pPr>
          </w:p>
        </w:tc>
        <w:tc>
          <w:tcPr>
            <w:tcW w:w="7200" w:type="dxa"/>
            <w:vAlign w:val="center"/>
          </w:tcPr>
          <w:p w:rsidR="009236AB" w:rsidRPr="00591A64" w:rsidRDefault="009236AB" w:rsidP="00C703E5">
            <w:r>
              <w:t>Engineer</w:t>
            </w:r>
            <w:r w:rsidR="00DE31A5">
              <w:t>ing</w:t>
            </w:r>
            <w:r>
              <w:t xml:space="preserve"> notebook</w:t>
            </w:r>
          </w:p>
        </w:tc>
      </w:tr>
      <w:tr w:rsidR="009236AB" w:rsidRPr="00A07C05" w:rsidTr="00C703E5">
        <w:tc>
          <w:tcPr>
            <w:tcW w:w="2358" w:type="dxa"/>
          </w:tcPr>
          <w:p w:rsidR="009236AB" w:rsidRPr="00591A64" w:rsidRDefault="009236AB" w:rsidP="00C703E5">
            <w:pPr>
              <w:pStyle w:val="ActivitySection"/>
            </w:pPr>
          </w:p>
        </w:tc>
        <w:tc>
          <w:tcPr>
            <w:tcW w:w="7200" w:type="dxa"/>
            <w:vAlign w:val="center"/>
          </w:tcPr>
          <w:p w:rsidR="009236AB" w:rsidRDefault="009236AB" w:rsidP="00C703E5">
            <w:r>
              <w:t xml:space="preserve">Choose one: </w:t>
            </w:r>
          </w:p>
          <w:p w:rsidR="009236AB" w:rsidRDefault="009236AB" w:rsidP="00C703E5">
            <w:pPr>
              <w:pStyle w:val="activitybullet0"/>
              <w:tabs>
                <w:tab w:val="clear" w:pos="1080"/>
              </w:tabs>
              <w:ind w:left="432"/>
            </w:pPr>
            <w:r>
              <w:t>CD cover depicting the key findings of the case study</w:t>
            </w:r>
          </w:p>
          <w:p w:rsidR="009236AB" w:rsidRDefault="009236AB" w:rsidP="00C703E5">
            <w:pPr>
              <w:pStyle w:val="activitybullet0"/>
              <w:tabs>
                <w:tab w:val="clear" w:pos="1080"/>
              </w:tabs>
              <w:ind w:left="432"/>
            </w:pPr>
            <w:r>
              <w:t>Book cover depicting the key findings of the case study</w:t>
            </w:r>
          </w:p>
          <w:p w:rsidR="009236AB" w:rsidRPr="00591A64" w:rsidRDefault="009236AB" w:rsidP="00C703E5">
            <w:pPr>
              <w:pStyle w:val="activitybullet0"/>
              <w:tabs>
                <w:tab w:val="clear" w:pos="1080"/>
              </w:tabs>
              <w:ind w:left="432"/>
            </w:pPr>
            <w:r>
              <w:t>Poster depicting the key findings of the case study</w:t>
            </w:r>
          </w:p>
        </w:tc>
      </w:tr>
    </w:tbl>
    <w:p w:rsidR="009236AB" w:rsidRDefault="009236AB" w:rsidP="009236AB"/>
    <w:p w:rsidR="009236AB" w:rsidRPr="006C2A87" w:rsidRDefault="009236AB" w:rsidP="009236AB"/>
    <w:p w:rsidR="009236AB" w:rsidRDefault="009236AB" w:rsidP="009236AB">
      <w:pPr>
        <w:pStyle w:val="Picture"/>
      </w:pPr>
      <w:r>
        <w:rPr>
          <w:noProof/>
        </w:rPr>
        <w:drawing>
          <wp:inline distT="0" distB="0" distL="0" distR="0">
            <wp:extent cx="1885950" cy="638175"/>
            <wp:effectExtent l="0" t="0" r="0" b="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TW_M_L_4C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inline>
        </w:drawing>
      </w:r>
    </w:p>
    <w:p w:rsidR="009236AB" w:rsidRPr="00F95E0A" w:rsidRDefault="009236AB" w:rsidP="009236AB">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236AB" w:rsidRPr="005175F5" w:rsidTr="00C703E5">
        <w:trPr>
          <w:trHeight w:hRule="exact" w:val="640"/>
        </w:trPr>
        <w:tc>
          <w:tcPr>
            <w:tcW w:w="9576" w:type="dxa"/>
            <w:tcBorders>
              <w:top w:val="single" w:sz="4" w:space="0" w:color="808080"/>
              <w:left w:val="nil"/>
              <w:bottom w:val="single" w:sz="4" w:space="0" w:color="808080"/>
              <w:right w:val="nil"/>
            </w:tcBorders>
          </w:tcPr>
          <w:p w:rsidR="009236AB" w:rsidRPr="005175F5" w:rsidRDefault="009236AB" w:rsidP="00C703E5">
            <w:pPr>
              <w:tabs>
                <w:tab w:val="left" w:pos="2880"/>
              </w:tabs>
              <w:spacing w:before="100"/>
              <w:rPr>
                <w:b/>
                <w:color w:val="002B52"/>
                <w:sz w:val="48"/>
                <w:szCs w:val="48"/>
              </w:rPr>
            </w:pPr>
            <w:r>
              <w:rPr>
                <w:b/>
                <w:color w:val="002B52"/>
                <w:sz w:val="48"/>
                <w:szCs w:val="48"/>
              </w:rPr>
              <w:lastRenderedPageBreak/>
              <w:t>Engineering Ethics Design Brief</w:t>
            </w:r>
            <w:r w:rsidRPr="005175F5">
              <w:rPr>
                <w:b/>
                <w:color w:val="002B52"/>
                <w:sz w:val="48"/>
                <w:szCs w:val="48"/>
              </w:rPr>
              <w:tab/>
            </w:r>
          </w:p>
        </w:tc>
      </w:tr>
    </w:tbl>
    <w:p w:rsidR="009236AB" w:rsidRPr="00C00B8B" w:rsidRDefault="009236AB" w:rsidP="009236AB">
      <w:pPr>
        <w:rPr>
          <w:sz w:val="16"/>
          <w:szCs w:val="16"/>
        </w:rPr>
      </w:pPr>
    </w:p>
    <w:tbl>
      <w:tblPr>
        <w:tblW w:w="0" w:type="auto"/>
        <w:tblLook w:val="01E0" w:firstRow="1" w:lastRow="1" w:firstColumn="1" w:lastColumn="1" w:noHBand="0" w:noVBand="0"/>
      </w:tblPr>
      <w:tblGrid>
        <w:gridCol w:w="2358"/>
        <w:gridCol w:w="7200"/>
      </w:tblGrid>
      <w:tr w:rsidR="009236AB" w:rsidRPr="00A07C05" w:rsidTr="00C703E5">
        <w:tc>
          <w:tcPr>
            <w:tcW w:w="2358" w:type="dxa"/>
          </w:tcPr>
          <w:p w:rsidR="009236AB" w:rsidRPr="00A07C05" w:rsidRDefault="009236AB" w:rsidP="00C703E5">
            <w:pPr>
              <w:pStyle w:val="ActivityBodyBold"/>
              <w:ind w:left="-18"/>
              <w:rPr>
                <w:bCs/>
              </w:rPr>
            </w:pPr>
            <w:r w:rsidRPr="00A07C05">
              <w:rPr>
                <w:bCs/>
              </w:rPr>
              <w:t>Client:</w:t>
            </w:r>
          </w:p>
        </w:tc>
        <w:tc>
          <w:tcPr>
            <w:tcW w:w="7200" w:type="dxa"/>
            <w:vAlign w:val="center"/>
          </w:tcPr>
          <w:p w:rsidR="009236AB" w:rsidRPr="00591A64" w:rsidRDefault="009236AB" w:rsidP="00C703E5"/>
        </w:tc>
      </w:tr>
      <w:tr w:rsidR="009236AB" w:rsidRPr="00591A64" w:rsidTr="00C703E5">
        <w:tc>
          <w:tcPr>
            <w:tcW w:w="2358" w:type="dxa"/>
          </w:tcPr>
          <w:p w:rsidR="009236AB" w:rsidRPr="00591A64" w:rsidRDefault="009236AB" w:rsidP="00C703E5"/>
        </w:tc>
        <w:tc>
          <w:tcPr>
            <w:tcW w:w="7200" w:type="dxa"/>
            <w:vAlign w:val="center"/>
          </w:tcPr>
          <w:p w:rsidR="009236AB" w:rsidRPr="00591A64" w:rsidRDefault="009236AB" w:rsidP="00C703E5"/>
        </w:tc>
      </w:tr>
      <w:tr w:rsidR="009236AB" w:rsidRPr="00A07C05" w:rsidTr="00C703E5">
        <w:tc>
          <w:tcPr>
            <w:tcW w:w="2358" w:type="dxa"/>
          </w:tcPr>
          <w:p w:rsidR="009236AB" w:rsidRPr="00A07C05" w:rsidRDefault="009236AB" w:rsidP="00C703E5">
            <w:pPr>
              <w:pStyle w:val="ActivityBodyBold"/>
              <w:ind w:left="-18"/>
              <w:rPr>
                <w:bCs/>
              </w:rPr>
            </w:pPr>
            <w:r w:rsidRPr="00A07C05">
              <w:rPr>
                <w:bCs/>
              </w:rPr>
              <w:t>Designer:</w:t>
            </w:r>
          </w:p>
        </w:tc>
        <w:tc>
          <w:tcPr>
            <w:tcW w:w="7200" w:type="dxa"/>
            <w:vAlign w:val="center"/>
          </w:tcPr>
          <w:p w:rsidR="009236AB" w:rsidRPr="00591A64" w:rsidRDefault="009236AB" w:rsidP="00C703E5"/>
        </w:tc>
      </w:tr>
      <w:tr w:rsidR="009236AB" w:rsidRPr="00A07C05" w:rsidTr="00C703E5">
        <w:tc>
          <w:tcPr>
            <w:tcW w:w="2358" w:type="dxa"/>
          </w:tcPr>
          <w:p w:rsidR="009236AB" w:rsidRPr="00591A64" w:rsidRDefault="009236AB" w:rsidP="00C703E5"/>
        </w:tc>
        <w:tc>
          <w:tcPr>
            <w:tcW w:w="7200" w:type="dxa"/>
            <w:vAlign w:val="center"/>
          </w:tcPr>
          <w:p w:rsidR="009236AB" w:rsidRPr="00591A64" w:rsidRDefault="009236AB" w:rsidP="00C703E5"/>
        </w:tc>
      </w:tr>
      <w:tr w:rsidR="009236AB" w:rsidRPr="00A07C05" w:rsidTr="00C703E5">
        <w:tc>
          <w:tcPr>
            <w:tcW w:w="2358" w:type="dxa"/>
          </w:tcPr>
          <w:p w:rsidR="009236AB" w:rsidRPr="00A07C05" w:rsidRDefault="009236AB" w:rsidP="00C703E5">
            <w:pPr>
              <w:pStyle w:val="ActivityBodyBold"/>
              <w:ind w:left="-18"/>
              <w:rPr>
                <w:bCs/>
              </w:rPr>
            </w:pPr>
            <w:r w:rsidRPr="00A07C05">
              <w:rPr>
                <w:bCs/>
              </w:rPr>
              <w:t>Problem Statement:</w:t>
            </w:r>
          </w:p>
        </w:tc>
        <w:tc>
          <w:tcPr>
            <w:tcW w:w="7200" w:type="dxa"/>
            <w:vAlign w:val="center"/>
          </w:tcPr>
          <w:p w:rsidR="009236AB" w:rsidRPr="00591A64" w:rsidRDefault="009236AB" w:rsidP="00C703E5"/>
        </w:tc>
      </w:tr>
      <w:tr w:rsidR="009236AB" w:rsidRPr="00591A64" w:rsidTr="00C703E5">
        <w:trPr>
          <w:trHeight w:val="1448"/>
        </w:trPr>
        <w:tc>
          <w:tcPr>
            <w:tcW w:w="9558" w:type="dxa"/>
            <w:gridSpan w:val="2"/>
            <w:vAlign w:val="center"/>
          </w:tcPr>
          <w:p w:rsidR="009236AB" w:rsidRPr="00591A64" w:rsidRDefault="009236AB" w:rsidP="00C703E5"/>
        </w:tc>
      </w:tr>
      <w:tr w:rsidR="009236AB" w:rsidRPr="00A07C05" w:rsidTr="00C703E5">
        <w:tc>
          <w:tcPr>
            <w:tcW w:w="2358" w:type="dxa"/>
          </w:tcPr>
          <w:p w:rsidR="009236AB" w:rsidRPr="00A07C05" w:rsidRDefault="009236AB" w:rsidP="00C703E5">
            <w:pPr>
              <w:pStyle w:val="ActivityBodyBold"/>
              <w:ind w:left="-18"/>
              <w:rPr>
                <w:bCs/>
              </w:rPr>
            </w:pPr>
            <w:r w:rsidRPr="00A07C05">
              <w:rPr>
                <w:bCs/>
              </w:rPr>
              <w:t>Design Statement:</w:t>
            </w:r>
          </w:p>
        </w:tc>
        <w:tc>
          <w:tcPr>
            <w:tcW w:w="7200" w:type="dxa"/>
            <w:vAlign w:val="center"/>
          </w:tcPr>
          <w:p w:rsidR="009236AB" w:rsidRPr="00591A64" w:rsidRDefault="009236AB" w:rsidP="00C703E5"/>
        </w:tc>
      </w:tr>
      <w:tr w:rsidR="009236AB" w:rsidRPr="00591A64" w:rsidTr="00C703E5">
        <w:trPr>
          <w:trHeight w:val="1670"/>
        </w:trPr>
        <w:tc>
          <w:tcPr>
            <w:tcW w:w="9558" w:type="dxa"/>
            <w:gridSpan w:val="2"/>
            <w:vAlign w:val="center"/>
          </w:tcPr>
          <w:p w:rsidR="009236AB" w:rsidRPr="00591A64" w:rsidRDefault="009236AB" w:rsidP="00C703E5">
            <w:r w:rsidRPr="00591A64">
              <w:tab/>
            </w:r>
          </w:p>
        </w:tc>
      </w:tr>
      <w:tr w:rsidR="009236AB" w:rsidRPr="00A07C05" w:rsidTr="00C703E5">
        <w:tc>
          <w:tcPr>
            <w:tcW w:w="2358" w:type="dxa"/>
          </w:tcPr>
          <w:p w:rsidR="009236AB" w:rsidRPr="00A07C05" w:rsidRDefault="009236AB" w:rsidP="00C703E5">
            <w:pPr>
              <w:pStyle w:val="ActivityBodyBold"/>
              <w:ind w:left="-18"/>
              <w:rPr>
                <w:bCs/>
              </w:rPr>
            </w:pPr>
            <w:r w:rsidRPr="00A07C05">
              <w:rPr>
                <w:bCs/>
              </w:rPr>
              <w:t>Constraints:</w:t>
            </w:r>
          </w:p>
        </w:tc>
        <w:tc>
          <w:tcPr>
            <w:tcW w:w="7200" w:type="dxa"/>
            <w:vAlign w:val="center"/>
          </w:tcPr>
          <w:p w:rsidR="009236AB" w:rsidRPr="00591A64" w:rsidRDefault="009236AB" w:rsidP="00C703E5"/>
        </w:tc>
      </w:tr>
      <w:tr w:rsidR="009236AB" w:rsidRPr="00591A64" w:rsidTr="00C703E5">
        <w:trPr>
          <w:trHeight w:val="1670"/>
        </w:trPr>
        <w:tc>
          <w:tcPr>
            <w:tcW w:w="9558" w:type="dxa"/>
            <w:gridSpan w:val="2"/>
            <w:vAlign w:val="center"/>
          </w:tcPr>
          <w:p w:rsidR="009236AB" w:rsidRPr="00591A64" w:rsidRDefault="009236AB" w:rsidP="00C703E5"/>
        </w:tc>
      </w:tr>
      <w:tr w:rsidR="009236AB" w:rsidRPr="00A07C05" w:rsidTr="00C703E5">
        <w:tc>
          <w:tcPr>
            <w:tcW w:w="2358" w:type="dxa"/>
          </w:tcPr>
          <w:p w:rsidR="009236AB" w:rsidRPr="00A07C05" w:rsidRDefault="009236AB" w:rsidP="00C703E5">
            <w:pPr>
              <w:pStyle w:val="ActivityBodyBold"/>
              <w:ind w:left="-18"/>
              <w:rPr>
                <w:bCs/>
              </w:rPr>
            </w:pPr>
            <w:r w:rsidRPr="00A07C05">
              <w:rPr>
                <w:bCs/>
              </w:rPr>
              <w:t>Deliverables:</w:t>
            </w:r>
          </w:p>
        </w:tc>
        <w:tc>
          <w:tcPr>
            <w:tcW w:w="7200" w:type="dxa"/>
            <w:vAlign w:val="center"/>
          </w:tcPr>
          <w:p w:rsidR="009236AB" w:rsidRPr="00591A64" w:rsidRDefault="009236AB" w:rsidP="00C703E5">
            <w:r>
              <w:t>Initial research citations and documentation</w:t>
            </w:r>
          </w:p>
        </w:tc>
      </w:tr>
      <w:tr w:rsidR="009236AB" w:rsidRPr="00A07C05" w:rsidTr="00C703E5">
        <w:tc>
          <w:tcPr>
            <w:tcW w:w="2358" w:type="dxa"/>
          </w:tcPr>
          <w:p w:rsidR="009236AB" w:rsidRPr="00591A64" w:rsidRDefault="009236AB" w:rsidP="00C703E5">
            <w:pPr>
              <w:pStyle w:val="ActivitySection"/>
            </w:pPr>
          </w:p>
        </w:tc>
        <w:tc>
          <w:tcPr>
            <w:tcW w:w="7200" w:type="dxa"/>
            <w:vAlign w:val="center"/>
          </w:tcPr>
          <w:p w:rsidR="009236AB" w:rsidRPr="00591A64" w:rsidRDefault="009236AB" w:rsidP="00C703E5">
            <w:r>
              <w:t>Engineer</w:t>
            </w:r>
            <w:r w:rsidR="00DE31A5">
              <w:t>ing</w:t>
            </w:r>
            <w:r>
              <w:t xml:space="preserve"> notebook</w:t>
            </w:r>
          </w:p>
        </w:tc>
      </w:tr>
      <w:tr w:rsidR="009236AB" w:rsidRPr="00A07C05" w:rsidTr="00C703E5">
        <w:tc>
          <w:tcPr>
            <w:tcW w:w="2358" w:type="dxa"/>
          </w:tcPr>
          <w:p w:rsidR="009236AB" w:rsidRPr="00591A64" w:rsidRDefault="009236AB" w:rsidP="00C703E5">
            <w:pPr>
              <w:pStyle w:val="ActivitySection"/>
            </w:pPr>
          </w:p>
        </w:tc>
        <w:tc>
          <w:tcPr>
            <w:tcW w:w="7200" w:type="dxa"/>
            <w:vAlign w:val="center"/>
          </w:tcPr>
          <w:p w:rsidR="009236AB" w:rsidRDefault="009236AB" w:rsidP="00C703E5">
            <w:r>
              <w:t xml:space="preserve">Choose one: </w:t>
            </w:r>
          </w:p>
          <w:p w:rsidR="009236AB" w:rsidRDefault="009236AB" w:rsidP="00C703E5">
            <w:pPr>
              <w:pStyle w:val="activitybullet0"/>
              <w:tabs>
                <w:tab w:val="clear" w:pos="1080"/>
              </w:tabs>
              <w:ind w:left="432"/>
            </w:pPr>
            <w:r>
              <w:t>CD cover depicting the key findings of the case study</w:t>
            </w:r>
          </w:p>
          <w:p w:rsidR="009236AB" w:rsidRDefault="009236AB" w:rsidP="00C703E5">
            <w:pPr>
              <w:pStyle w:val="activitybullet0"/>
              <w:tabs>
                <w:tab w:val="clear" w:pos="1080"/>
              </w:tabs>
              <w:ind w:left="432"/>
            </w:pPr>
            <w:r>
              <w:t>Book cover depicting the key findings of the case study</w:t>
            </w:r>
          </w:p>
          <w:p w:rsidR="009236AB" w:rsidRPr="00591A64" w:rsidRDefault="009236AB" w:rsidP="00C703E5">
            <w:pPr>
              <w:pStyle w:val="activitybullet0"/>
              <w:tabs>
                <w:tab w:val="clear" w:pos="1080"/>
              </w:tabs>
              <w:ind w:left="432"/>
            </w:pPr>
            <w:r>
              <w:t>Poster depicting the key findings of the case study</w:t>
            </w:r>
          </w:p>
        </w:tc>
      </w:tr>
    </w:tbl>
    <w:p w:rsidR="009236AB" w:rsidRPr="00717386" w:rsidRDefault="009236AB" w:rsidP="009236AB"/>
    <w:p w:rsidR="008B76BC" w:rsidRDefault="008B76BC" w:rsidP="009236AB">
      <w:pPr>
        <w:pStyle w:val="ActivitySection"/>
      </w:pPr>
    </w:p>
    <w:sectPr w:rsidR="008B76BC" w:rsidSect="00392DD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A0" w:rsidRDefault="008831A0">
      <w:r>
        <w:separator/>
      </w:r>
    </w:p>
    <w:p w:rsidR="008831A0" w:rsidRDefault="008831A0"/>
    <w:p w:rsidR="008831A0" w:rsidRDefault="008831A0"/>
  </w:endnote>
  <w:endnote w:type="continuationSeparator" w:id="0">
    <w:p w:rsidR="008831A0" w:rsidRDefault="008831A0">
      <w:r>
        <w:continuationSeparator/>
      </w:r>
    </w:p>
    <w:p w:rsidR="008831A0" w:rsidRDefault="008831A0"/>
    <w:p w:rsidR="008831A0" w:rsidRDefault="00883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37" w:rsidRDefault="005E1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03" w:rsidRDefault="005E1237" w:rsidP="00E47655">
    <w:pPr>
      <w:pStyle w:val="Footer"/>
      <w:rPr>
        <w:szCs w:val="20"/>
      </w:rPr>
    </w:pPr>
    <w:r>
      <w:rPr>
        <w:szCs w:val="20"/>
      </w:rPr>
      <w:t>●© 2012 Project Lead The Way, Inc.</w:t>
    </w:r>
  </w:p>
  <w:p w:rsidR="00E47655" w:rsidRPr="002866F7" w:rsidRDefault="00AE3B4E" w:rsidP="00E47655">
    <w:pPr>
      <w:pStyle w:val="Footer"/>
    </w:pPr>
    <w:r>
      <w:t>IED</w:t>
    </w:r>
    <w:r w:rsidR="00E47655">
      <w:t xml:space="preserve"> </w:t>
    </w:r>
    <w:r w:rsidR="009236AB" w:rsidRPr="009236AB">
      <w:t xml:space="preserve">Problem 9.2 Engineering Design Ethics Design Brief </w:t>
    </w:r>
    <w:r w:rsidR="00E47655" w:rsidRPr="00DA546C">
      <w:t xml:space="preserve">– Page </w:t>
    </w:r>
    <w:r w:rsidR="00DE0722">
      <w:fldChar w:fldCharType="begin"/>
    </w:r>
    <w:r w:rsidR="00E47655" w:rsidRPr="00DA546C">
      <w:instrText xml:space="preserve"> PAGE </w:instrText>
    </w:r>
    <w:r w:rsidR="00DE0722">
      <w:fldChar w:fldCharType="separate"/>
    </w:r>
    <w:r w:rsidR="00890C00">
      <w:rPr>
        <w:noProof/>
      </w:rPr>
      <w:t>1</w:t>
    </w:r>
    <w:r w:rsidR="00DE072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37" w:rsidRDefault="005E1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A0" w:rsidRDefault="008831A0">
      <w:r>
        <w:separator/>
      </w:r>
    </w:p>
    <w:p w:rsidR="008831A0" w:rsidRDefault="008831A0"/>
    <w:p w:rsidR="008831A0" w:rsidRDefault="008831A0"/>
  </w:footnote>
  <w:footnote w:type="continuationSeparator" w:id="0">
    <w:p w:rsidR="008831A0" w:rsidRDefault="008831A0">
      <w:r>
        <w:continuationSeparator/>
      </w:r>
    </w:p>
    <w:p w:rsidR="008831A0" w:rsidRDefault="008831A0"/>
    <w:p w:rsidR="008831A0" w:rsidRDefault="008831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37" w:rsidRDefault="005E1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37" w:rsidRDefault="005E1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A226730"/>
    <w:multiLevelType w:val="hybridMultilevel"/>
    <w:tmpl w:val="85627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4"/>
  </w:num>
  <w:num w:numId="4">
    <w:abstractNumId w:val="4"/>
  </w:num>
  <w:num w:numId="5">
    <w:abstractNumId w:val="11"/>
  </w:num>
  <w:num w:numId="6">
    <w:abstractNumId w:val="1"/>
  </w:num>
  <w:num w:numId="7">
    <w:abstractNumId w:val="12"/>
  </w:num>
  <w:num w:numId="8">
    <w:abstractNumId w:val="13"/>
  </w:num>
  <w:num w:numId="9">
    <w:abstractNumId w:val="5"/>
  </w:num>
  <w:num w:numId="10">
    <w:abstractNumId w:val="16"/>
  </w:num>
  <w:num w:numId="11">
    <w:abstractNumId w:val="15"/>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5"/>
    <w:lvlOverride w:ilvl="0">
      <w:startOverride w:val="1"/>
    </w:lvlOverride>
  </w:num>
  <w:num w:numId="19">
    <w:abstractNumId w:val="15"/>
    <w:lvlOverride w:ilvl="0">
      <w:startOverride w:val="1"/>
    </w:lvlOverride>
  </w:num>
  <w:num w:numId="20">
    <w:abstractNumId w:val="8"/>
  </w:num>
  <w:num w:numId="21">
    <w:abstractNumId w:val="2"/>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74D6D"/>
    <w:rsid w:val="000B2C6F"/>
    <w:rsid w:val="000C2C78"/>
    <w:rsid w:val="000D4766"/>
    <w:rsid w:val="00106177"/>
    <w:rsid w:val="00110A4D"/>
    <w:rsid w:val="00184B99"/>
    <w:rsid w:val="0019251A"/>
    <w:rsid w:val="001A33AE"/>
    <w:rsid w:val="001C078D"/>
    <w:rsid w:val="001F4825"/>
    <w:rsid w:val="00236268"/>
    <w:rsid w:val="0024594D"/>
    <w:rsid w:val="00256414"/>
    <w:rsid w:val="00261CC9"/>
    <w:rsid w:val="002875F9"/>
    <w:rsid w:val="00292F3A"/>
    <w:rsid w:val="002E18BC"/>
    <w:rsid w:val="002F7401"/>
    <w:rsid w:val="003055A2"/>
    <w:rsid w:val="00385688"/>
    <w:rsid w:val="00392DDC"/>
    <w:rsid w:val="003E15FD"/>
    <w:rsid w:val="003F17E7"/>
    <w:rsid w:val="00461BF4"/>
    <w:rsid w:val="004D11BF"/>
    <w:rsid w:val="0054502D"/>
    <w:rsid w:val="005C0246"/>
    <w:rsid w:val="005E1237"/>
    <w:rsid w:val="005E71A4"/>
    <w:rsid w:val="005F4A07"/>
    <w:rsid w:val="006242C4"/>
    <w:rsid w:val="00666EFE"/>
    <w:rsid w:val="006A3363"/>
    <w:rsid w:val="006A4588"/>
    <w:rsid w:val="006E4B44"/>
    <w:rsid w:val="006F7A31"/>
    <w:rsid w:val="00743E3D"/>
    <w:rsid w:val="00765FEC"/>
    <w:rsid w:val="00771119"/>
    <w:rsid w:val="00783598"/>
    <w:rsid w:val="00801C37"/>
    <w:rsid w:val="00882BEC"/>
    <w:rsid w:val="008831A0"/>
    <w:rsid w:val="00890C00"/>
    <w:rsid w:val="008A0941"/>
    <w:rsid w:val="008B76BC"/>
    <w:rsid w:val="009236AB"/>
    <w:rsid w:val="009318E9"/>
    <w:rsid w:val="009338A4"/>
    <w:rsid w:val="00984886"/>
    <w:rsid w:val="009D5AFC"/>
    <w:rsid w:val="00A052DC"/>
    <w:rsid w:val="00A059F8"/>
    <w:rsid w:val="00A3170C"/>
    <w:rsid w:val="00AA1811"/>
    <w:rsid w:val="00AB5914"/>
    <w:rsid w:val="00AE3B4E"/>
    <w:rsid w:val="00B24466"/>
    <w:rsid w:val="00B84339"/>
    <w:rsid w:val="00B865DB"/>
    <w:rsid w:val="00C62238"/>
    <w:rsid w:val="00CA2C63"/>
    <w:rsid w:val="00CA3DBE"/>
    <w:rsid w:val="00CB5BDF"/>
    <w:rsid w:val="00D111EB"/>
    <w:rsid w:val="00D31640"/>
    <w:rsid w:val="00D85E7F"/>
    <w:rsid w:val="00DC3F03"/>
    <w:rsid w:val="00DE0722"/>
    <w:rsid w:val="00DE31A5"/>
    <w:rsid w:val="00E47655"/>
    <w:rsid w:val="00E91D9B"/>
    <w:rsid w:val="00EE36A9"/>
    <w:rsid w:val="00F358FF"/>
    <w:rsid w:val="00F90003"/>
    <w:rsid w:val="00FE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link w:val="activitybulletChar"/>
    <w:rsid w:val="009236AB"/>
    <w:pPr>
      <w:numPr>
        <w:numId w:val="21"/>
      </w:numPr>
      <w:spacing w:after="60"/>
      <w:contextualSpacing/>
    </w:pPr>
  </w:style>
  <w:style w:type="paragraph" w:customStyle="1" w:styleId="activitybulletItalic">
    <w:name w:val="activity bullet + Italic"/>
    <w:basedOn w:val="activitybullet0"/>
    <w:link w:val="activitybulletItalicChar"/>
    <w:rsid w:val="009236AB"/>
    <w:pPr>
      <w:numPr>
        <w:numId w:val="0"/>
      </w:numPr>
    </w:pPr>
    <w:rPr>
      <w:i/>
      <w:iCs/>
    </w:rPr>
  </w:style>
  <w:style w:type="character" w:customStyle="1" w:styleId="activitybulletChar">
    <w:name w:val="activity bullet Char"/>
    <w:basedOn w:val="DefaultParagraphFont"/>
    <w:link w:val="activitybullet0"/>
    <w:rsid w:val="009236AB"/>
    <w:rPr>
      <w:rFonts w:ascii="Arial" w:hAnsi="Arial"/>
      <w:sz w:val="24"/>
      <w:szCs w:val="24"/>
    </w:rPr>
  </w:style>
  <w:style w:type="character" w:customStyle="1" w:styleId="activitybulletItalicChar">
    <w:name w:val="activity bullet + Italic Char"/>
    <w:basedOn w:val="activitybulletChar"/>
    <w:link w:val="activitybulletItalic"/>
    <w:rsid w:val="009236AB"/>
    <w:rPr>
      <w:rFonts w:ascii="Arial" w:hAnsi="Arial"/>
      <w:i/>
      <w:iCs/>
      <w:sz w:val="24"/>
      <w:szCs w:val="24"/>
    </w:rPr>
  </w:style>
  <w:style w:type="character" w:customStyle="1" w:styleId="PictureChar">
    <w:name w:val="Picture Char"/>
    <w:basedOn w:val="DefaultParagraphFont"/>
    <w:link w:val="Picture"/>
    <w:rsid w:val="009236A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link w:val="activitybulletChar"/>
    <w:rsid w:val="009236AB"/>
    <w:pPr>
      <w:numPr>
        <w:numId w:val="21"/>
      </w:numPr>
      <w:spacing w:after="60"/>
      <w:contextualSpacing/>
    </w:pPr>
  </w:style>
  <w:style w:type="paragraph" w:customStyle="1" w:styleId="activitybulletItalic">
    <w:name w:val="activity bullet + Italic"/>
    <w:basedOn w:val="activitybullet0"/>
    <w:link w:val="activitybulletItalicChar"/>
    <w:rsid w:val="009236AB"/>
    <w:pPr>
      <w:numPr>
        <w:numId w:val="0"/>
      </w:numPr>
    </w:pPr>
    <w:rPr>
      <w:i/>
      <w:iCs/>
    </w:rPr>
  </w:style>
  <w:style w:type="character" w:customStyle="1" w:styleId="activitybulletChar">
    <w:name w:val="activity bullet Char"/>
    <w:basedOn w:val="DefaultParagraphFont"/>
    <w:link w:val="activitybullet0"/>
    <w:rsid w:val="009236AB"/>
    <w:rPr>
      <w:rFonts w:ascii="Arial" w:hAnsi="Arial"/>
      <w:sz w:val="24"/>
      <w:szCs w:val="24"/>
    </w:rPr>
  </w:style>
  <w:style w:type="character" w:customStyle="1" w:styleId="activitybulletItalicChar">
    <w:name w:val="activity bullet + Italic Char"/>
    <w:basedOn w:val="activitybulletChar"/>
    <w:link w:val="activitybulletItalic"/>
    <w:rsid w:val="009236AB"/>
    <w:rPr>
      <w:rFonts w:ascii="Arial" w:hAnsi="Arial"/>
      <w:i/>
      <w:iCs/>
      <w:sz w:val="24"/>
      <w:szCs w:val="24"/>
    </w:rPr>
  </w:style>
  <w:style w:type="character" w:customStyle="1" w:styleId="PictureChar">
    <w:name w:val="Picture Char"/>
    <w:basedOn w:val="DefaultParagraphFont"/>
    <w:link w:val="Picture"/>
    <w:rsid w:val="009236A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2</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Problem 9.2 Engineering Design Ethics Design Brief</vt:lpstr>
    </vt:vector>
  </TitlesOfParts>
  <Company>Project Lead The Way, Inc.</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9.2 Engineering Design Ethics Design Brief</dc:title>
  <dc:subject>IED – Lesson X.Y - Lesson Title</dc:subject>
  <dc:creator>IED Curriculum Team</dc:creator>
  <cp:lastModifiedBy>.</cp:lastModifiedBy>
  <cp:revision>2</cp:revision>
  <cp:lastPrinted>2004-08-10T19:51:00Z</cp:lastPrinted>
  <dcterms:created xsi:type="dcterms:W3CDTF">2014-04-15T13:05:00Z</dcterms:created>
  <dcterms:modified xsi:type="dcterms:W3CDTF">2014-04-15T13:05:00Z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