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74F0E6B3" wp14:editId="58CF4641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EE6158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BB5447">
              <w:rPr>
                <w:b/>
                <w:color w:val="002B52"/>
                <w:sz w:val="28"/>
                <w:szCs w:val="48"/>
              </w:rPr>
              <w:t>Activity</w:t>
            </w:r>
            <w:r w:rsidR="008B76BC" w:rsidRPr="00BB5447">
              <w:rPr>
                <w:b/>
                <w:color w:val="002B52"/>
                <w:sz w:val="28"/>
                <w:szCs w:val="48"/>
              </w:rPr>
              <w:t xml:space="preserve"> </w:t>
            </w:r>
            <w:r w:rsidR="007D501C" w:rsidRPr="00BB5447">
              <w:rPr>
                <w:b/>
                <w:color w:val="002B52"/>
                <w:sz w:val="28"/>
                <w:szCs w:val="48"/>
              </w:rPr>
              <w:t>3.</w:t>
            </w:r>
            <w:r w:rsidR="00EE6158" w:rsidRPr="00BB5447">
              <w:rPr>
                <w:b/>
                <w:color w:val="002B52"/>
                <w:sz w:val="28"/>
                <w:szCs w:val="48"/>
              </w:rPr>
              <w:t>2</w:t>
            </w:r>
            <w:r w:rsidR="00E73B13" w:rsidRPr="00BB5447">
              <w:rPr>
                <w:b/>
                <w:color w:val="002B52"/>
                <w:sz w:val="28"/>
                <w:szCs w:val="48"/>
              </w:rPr>
              <w:t>a</w:t>
            </w:r>
            <w:r w:rsidR="007D501C" w:rsidRPr="00BB5447">
              <w:rPr>
                <w:b/>
                <w:color w:val="002B52"/>
                <w:sz w:val="28"/>
                <w:szCs w:val="48"/>
              </w:rPr>
              <w:t xml:space="preserve"> </w:t>
            </w:r>
            <w:r w:rsidR="00EE6158" w:rsidRPr="00BB5447">
              <w:rPr>
                <w:b/>
                <w:color w:val="002B52"/>
                <w:sz w:val="28"/>
                <w:szCs w:val="48"/>
              </w:rPr>
              <w:t>Unit Conversion</w:t>
            </w:r>
            <w:r w:rsidR="00E73B13" w:rsidRPr="00BB5447">
              <w:rPr>
                <w:b/>
                <w:color w:val="002B52"/>
                <w:sz w:val="28"/>
                <w:szCs w:val="48"/>
              </w:rPr>
              <w:t xml:space="preserve"> Homework</w:t>
            </w:r>
          </w:p>
        </w:tc>
      </w:tr>
    </w:tbl>
    <w:p w:rsidR="00267CC6" w:rsidRPr="00BB5447" w:rsidRDefault="00B34935" w:rsidP="00E73B13">
      <w:pPr>
        <w:pStyle w:val="ActivityBody"/>
        <w:ind w:left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C</w:t>
      </w:r>
      <w:r w:rsidR="00F04FEA" w:rsidRPr="00BB5447">
        <w:rPr>
          <w:rFonts w:asciiTheme="minorHAnsi" w:hAnsiTheme="minorHAnsi" w:cstheme="minorHAnsi"/>
          <w:sz w:val="20"/>
          <w:szCs w:val="20"/>
        </w:rPr>
        <w:t xml:space="preserve">omplete each of the following. </w:t>
      </w:r>
      <w:r w:rsidRPr="00BB5447">
        <w:rPr>
          <w:rFonts w:asciiTheme="minorHAnsi" w:hAnsiTheme="minorHAnsi" w:cstheme="minorHAnsi"/>
          <w:sz w:val="20"/>
          <w:szCs w:val="20"/>
        </w:rPr>
        <w:t>Whe</w:t>
      </w:r>
      <w:r w:rsidR="00C370F9" w:rsidRPr="00BB5447">
        <w:rPr>
          <w:rFonts w:asciiTheme="minorHAnsi" w:hAnsiTheme="minorHAnsi" w:cstheme="minorHAnsi"/>
          <w:sz w:val="20"/>
          <w:szCs w:val="20"/>
        </w:rPr>
        <w:t>n</w:t>
      </w:r>
      <w:r w:rsidRPr="00BB5447">
        <w:rPr>
          <w:rFonts w:asciiTheme="minorHAnsi" w:hAnsiTheme="minorHAnsi" w:cstheme="minorHAnsi"/>
          <w:sz w:val="20"/>
          <w:szCs w:val="20"/>
        </w:rPr>
        <w:t xml:space="preserve"> a calculation is required, show your work</w:t>
      </w:r>
      <w:r w:rsidR="00BB5447">
        <w:rPr>
          <w:rFonts w:asciiTheme="minorHAnsi" w:hAnsiTheme="minorHAnsi" w:cstheme="minorHAnsi"/>
          <w:sz w:val="20"/>
          <w:szCs w:val="20"/>
        </w:rPr>
        <w:t xml:space="preserve"> on the back of this paper</w:t>
      </w:r>
      <w:r w:rsidR="00697BC7" w:rsidRPr="00BB5447">
        <w:rPr>
          <w:rFonts w:asciiTheme="minorHAnsi" w:hAnsiTheme="minorHAnsi" w:cstheme="minorHAnsi"/>
          <w:sz w:val="20"/>
          <w:szCs w:val="20"/>
        </w:rPr>
        <w:t>.</w:t>
      </w:r>
      <w:r w:rsidR="00F04FEA" w:rsidRPr="00BB544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4D9F" w:rsidRPr="00BB5447" w:rsidRDefault="00474D9F" w:rsidP="00BB5447">
      <w:pPr>
        <w:pStyle w:val="ActivityNumbers"/>
        <w:numPr>
          <w:ilvl w:val="0"/>
          <w:numId w:val="30"/>
        </w:numPr>
        <w:tabs>
          <w:tab w:val="num" w:pos="225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What conversion factor should be used to convert from </w:t>
      </w:r>
      <w:proofErr w:type="spellStart"/>
      <w:r w:rsidRPr="00BB5447">
        <w:rPr>
          <w:rFonts w:asciiTheme="minorHAnsi" w:hAnsiTheme="minorHAnsi" w:cstheme="minorHAnsi"/>
          <w:sz w:val="20"/>
          <w:szCs w:val="20"/>
        </w:rPr>
        <w:t>Gigaliters</w:t>
      </w:r>
      <w:proofErr w:type="spellEnd"/>
      <w:r w:rsidRPr="00BB5447">
        <w:rPr>
          <w:rFonts w:asciiTheme="minorHAnsi" w:hAnsiTheme="minorHAnsi" w:cstheme="minorHAnsi"/>
          <w:sz w:val="20"/>
          <w:szCs w:val="20"/>
        </w:rPr>
        <w:t xml:space="preserve"> to liters?</w:t>
      </w:r>
    </w:p>
    <w:p w:rsidR="00474D9F" w:rsidRPr="00BB5447" w:rsidRDefault="00474D9F" w:rsidP="00BB5447">
      <w:pPr>
        <w:pStyle w:val="ActivityNumbers"/>
        <w:numPr>
          <w:ilvl w:val="0"/>
          <w:numId w:val="0"/>
        </w:numPr>
        <w:tabs>
          <w:tab w:val="num" w:pos="2250"/>
        </w:tabs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:rsidR="00697BC7" w:rsidRPr="00BB5447" w:rsidRDefault="00697BC7" w:rsidP="00BB5447">
      <w:pPr>
        <w:pStyle w:val="ActivityNumbers"/>
        <w:numPr>
          <w:ilvl w:val="0"/>
          <w:numId w:val="30"/>
        </w:numPr>
        <w:tabs>
          <w:tab w:val="num" w:pos="225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Convert each of the following quantities to the indicated units. </w:t>
      </w:r>
      <w:r w:rsidR="00C370F9" w:rsidRPr="00BB5447">
        <w:rPr>
          <w:rFonts w:asciiTheme="minorHAnsi" w:hAnsiTheme="minorHAnsi" w:cstheme="minorHAnsi"/>
          <w:sz w:val="20"/>
          <w:szCs w:val="20"/>
        </w:rPr>
        <w:t>Use the appropriate number of significant figures to express your answer.</w:t>
      </w:r>
    </w:p>
    <w:p w:rsidR="00B34935" w:rsidRPr="00BB5447" w:rsidRDefault="00474D9F" w:rsidP="00BB5447">
      <w:pPr>
        <w:pStyle w:val="ActivityNumbers"/>
        <w:numPr>
          <w:ilvl w:val="1"/>
          <w:numId w:val="11"/>
        </w:numPr>
        <w:tabs>
          <w:tab w:val="num" w:pos="3060"/>
          <w:tab w:val="left" w:pos="486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0.005098 </w:t>
      </w:r>
      <w:proofErr w:type="spellStart"/>
      <w:r w:rsidRPr="00BB5447">
        <w:rPr>
          <w:rFonts w:asciiTheme="minorHAnsi" w:hAnsiTheme="minorHAnsi" w:cstheme="minorHAnsi"/>
          <w:sz w:val="20"/>
          <w:szCs w:val="20"/>
        </w:rPr>
        <w:t>Megaliters</w:t>
      </w:r>
      <w:proofErr w:type="spellEnd"/>
      <w:r w:rsidRPr="00BB5447">
        <w:rPr>
          <w:rFonts w:asciiTheme="minorHAnsi" w:hAnsiTheme="minorHAnsi" w:cstheme="minorHAnsi"/>
          <w:sz w:val="20"/>
          <w:szCs w:val="20"/>
        </w:rPr>
        <w:t xml:space="preserve"> to liters</w:t>
      </w:r>
      <w:r w:rsidR="007832A6" w:rsidRPr="00BB5447">
        <w:rPr>
          <w:rFonts w:asciiTheme="minorHAnsi" w:hAnsiTheme="minorHAnsi" w:cstheme="minorHAnsi"/>
          <w:sz w:val="20"/>
          <w:szCs w:val="20"/>
        </w:rPr>
        <w:t>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82463D" w:rsidRPr="00BB5447" w:rsidRDefault="0082463D" w:rsidP="00BB5447">
      <w:pPr>
        <w:pStyle w:val="ActivityNumbers"/>
        <w:numPr>
          <w:ilvl w:val="0"/>
          <w:numId w:val="0"/>
        </w:numPr>
        <w:tabs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82463D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890"/>
          <w:tab w:val="num" w:pos="216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57.2 inches to feet.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B63371" w:rsidRPr="00BB5447" w:rsidRDefault="00B63371" w:rsidP="00BB5447">
      <w:pPr>
        <w:pStyle w:val="ActivityNumbers"/>
        <w:numPr>
          <w:ilvl w:val="0"/>
          <w:numId w:val="0"/>
        </w:numPr>
        <w:tabs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B63371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4</w:t>
      </w:r>
      <w:r w:rsidR="00B63371" w:rsidRPr="00BB54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3371" w:rsidRPr="00BB5447">
        <w:rPr>
          <w:rFonts w:asciiTheme="minorHAnsi" w:hAnsiTheme="minorHAnsi" w:cstheme="minorHAnsi"/>
          <w:sz w:val="20"/>
          <w:szCs w:val="20"/>
        </w:rPr>
        <w:t>ft</w:t>
      </w:r>
      <w:proofErr w:type="spellEnd"/>
      <w:r w:rsidR="00B63371" w:rsidRPr="00BB5447">
        <w:rPr>
          <w:rFonts w:asciiTheme="minorHAnsi" w:hAnsiTheme="minorHAnsi" w:cstheme="minorHAnsi"/>
          <w:sz w:val="20"/>
          <w:szCs w:val="20"/>
        </w:rPr>
        <w:t xml:space="preserve"> – </w:t>
      </w:r>
      <w:r w:rsidRPr="00BB5447">
        <w:rPr>
          <w:rFonts w:asciiTheme="minorHAnsi" w:hAnsiTheme="minorHAnsi" w:cstheme="minorHAnsi"/>
          <w:sz w:val="20"/>
          <w:szCs w:val="20"/>
        </w:rPr>
        <w:t>6</w:t>
      </w:r>
      <w:r w:rsidR="00B63371" w:rsidRPr="00BB5447">
        <w:rPr>
          <w:rFonts w:asciiTheme="minorHAnsi" w:hAnsiTheme="minorHAnsi" w:cstheme="minorHAnsi"/>
          <w:sz w:val="20"/>
          <w:szCs w:val="20"/>
        </w:rPr>
        <w:t xml:space="preserve"> ½ in. to inches.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B63371" w:rsidRPr="00BB5447" w:rsidRDefault="00B63371" w:rsidP="00BB5447">
      <w:pPr>
        <w:pStyle w:val="ActivityNumbers"/>
        <w:numPr>
          <w:ilvl w:val="0"/>
          <w:numId w:val="0"/>
        </w:numPr>
        <w:tabs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B63371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6</w:t>
      </w:r>
      <w:r w:rsidR="00B63371" w:rsidRPr="00BB54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3371" w:rsidRPr="00BB5447">
        <w:rPr>
          <w:rFonts w:asciiTheme="minorHAnsi" w:hAnsiTheme="minorHAnsi" w:cstheme="minorHAnsi"/>
          <w:sz w:val="20"/>
          <w:szCs w:val="20"/>
        </w:rPr>
        <w:t>ft</w:t>
      </w:r>
      <w:proofErr w:type="spellEnd"/>
      <w:r w:rsidR="00B63371" w:rsidRPr="00BB5447">
        <w:rPr>
          <w:rFonts w:asciiTheme="minorHAnsi" w:hAnsiTheme="minorHAnsi" w:cstheme="minorHAnsi"/>
          <w:sz w:val="20"/>
          <w:szCs w:val="20"/>
        </w:rPr>
        <w:t xml:space="preserve"> – </w:t>
      </w:r>
      <w:r w:rsidRPr="00BB5447">
        <w:rPr>
          <w:rFonts w:asciiTheme="minorHAnsi" w:hAnsiTheme="minorHAnsi" w:cstheme="minorHAnsi"/>
          <w:sz w:val="20"/>
          <w:szCs w:val="20"/>
        </w:rPr>
        <w:t>9</w:t>
      </w:r>
      <w:r w:rsidR="00B63371" w:rsidRPr="00BB5447">
        <w:rPr>
          <w:rFonts w:asciiTheme="minorHAnsi" w:hAnsiTheme="minorHAnsi" w:cstheme="minorHAnsi"/>
          <w:sz w:val="20"/>
          <w:szCs w:val="20"/>
        </w:rPr>
        <w:t xml:space="preserve"> inches to decimal feet.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B63371" w:rsidRPr="00BB5447" w:rsidRDefault="00B63371" w:rsidP="00BB5447">
      <w:pPr>
        <w:pStyle w:val="ActivityNumbers"/>
        <w:numPr>
          <w:ilvl w:val="0"/>
          <w:numId w:val="0"/>
        </w:numPr>
        <w:tabs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B63371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935.6 inches to yards</w:t>
      </w:r>
      <w:r w:rsidR="00B63371" w:rsidRPr="00BB5447">
        <w:rPr>
          <w:rFonts w:asciiTheme="minorHAnsi" w:hAnsiTheme="minorHAnsi" w:cstheme="minorHAnsi"/>
          <w:sz w:val="20"/>
          <w:szCs w:val="20"/>
        </w:rPr>
        <w:t>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B63371" w:rsidRPr="00BB5447" w:rsidRDefault="00B63371" w:rsidP="00BB5447">
      <w:pPr>
        <w:pStyle w:val="ActivityNumbers"/>
        <w:numPr>
          <w:ilvl w:val="0"/>
          <w:numId w:val="0"/>
        </w:numPr>
        <w:tabs>
          <w:tab w:val="left" w:pos="486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23.5 million nanometers to millimeters 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474D9F" w:rsidRPr="00BB5447" w:rsidRDefault="00474D9F" w:rsidP="00BB5447">
      <w:pPr>
        <w:pStyle w:val="ActivityNumbers"/>
        <w:numPr>
          <w:ilvl w:val="0"/>
          <w:numId w:val="0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B63371" w:rsidRPr="00BB5447" w:rsidRDefault="00474D9F" w:rsidP="00BB5447">
      <w:pPr>
        <w:pStyle w:val="ActivityNumbers"/>
        <w:numPr>
          <w:ilvl w:val="0"/>
          <w:numId w:val="32"/>
        </w:numPr>
        <w:tabs>
          <w:tab w:val="num" w:pos="1350"/>
          <w:tab w:val="left" w:pos="48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98.6 inches to meters</w:t>
      </w:r>
      <w:r w:rsidR="00B63371" w:rsidRPr="00BB5447">
        <w:rPr>
          <w:rFonts w:asciiTheme="minorHAnsi" w:hAnsiTheme="minorHAnsi" w:cstheme="minorHAnsi"/>
          <w:sz w:val="20"/>
          <w:szCs w:val="20"/>
        </w:rPr>
        <w:t>.</w:t>
      </w:r>
      <w:r w:rsidR="00BB5447">
        <w:rPr>
          <w:rFonts w:asciiTheme="minorHAnsi" w:hAnsiTheme="minorHAnsi" w:cstheme="minorHAnsi"/>
          <w:sz w:val="20"/>
          <w:szCs w:val="20"/>
        </w:rPr>
        <w:tab/>
        <w:t>______________</w:t>
      </w:r>
    </w:p>
    <w:p w:rsidR="00B63371" w:rsidRPr="00BB5447" w:rsidRDefault="00B63371" w:rsidP="00BB5447">
      <w:pPr>
        <w:pStyle w:val="ActivityNumbers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:rsidR="00F20990" w:rsidRPr="00BB5447" w:rsidRDefault="00F20990" w:rsidP="00BB5447">
      <w:pPr>
        <w:pStyle w:val="ActivityNumbers"/>
        <w:numPr>
          <w:ilvl w:val="0"/>
          <w:numId w:val="0"/>
        </w:numPr>
        <w:spacing w:after="0"/>
        <w:ind w:left="-720"/>
        <w:rPr>
          <w:rFonts w:asciiTheme="minorHAnsi" w:hAnsiTheme="minorHAnsi" w:cstheme="minorHAnsi"/>
          <w:sz w:val="20"/>
          <w:szCs w:val="20"/>
        </w:rPr>
      </w:pPr>
    </w:p>
    <w:p w:rsidR="00F20990" w:rsidRPr="00BB5447" w:rsidRDefault="00F20990" w:rsidP="00BB5447">
      <w:pPr>
        <w:pStyle w:val="ActivityNumbers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The width of a strand of fiber is 19.2 micrometers</w:t>
      </w:r>
      <w:r w:rsidR="0082463D" w:rsidRPr="00BB5447">
        <w:rPr>
          <w:rFonts w:asciiTheme="minorHAnsi" w:hAnsiTheme="minorHAnsi" w:cstheme="minorHAnsi"/>
          <w:sz w:val="20"/>
          <w:szCs w:val="20"/>
        </w:rPr>
        <w:t xml:space="preserve">. </w:t>
      </w:r>
      <w:r w:rsidRPr="00BB5447">
        <w:rPr>
          <w:rFonts w:asciiTheme="minorHAnsi" w:hAnsiTheme="minorHAnsi" w:cstheme="minorHAnsi"/>
          <w:sz w:val="20"/>
          <w:szCs w:val="20"/>
        </w:rPr>
        <w:t>If 1500 strands are adhered side by side, how wide would the resulting fabric be if measured in centimeters?</w:t>
      </w:r>
    </w:p>
    <w:p w:rsidR="00B34935" w:rsidRPr="00BB5447" w:rsidRDefault="00B34935" w:rsidP="00BB5447">
      <w:pPr>
        <w:pStyle w:val="ActivityNumbers"/>
        <w:numPr>
          <w:ilvl w:val="0"/>
          <w:numId w:val="0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You are planning to buy a new couch for your family room.  Before you leave for the furniture store, you measure the available space and concluded that the couch should be between 5’ - 10” and 6’ - 8” long. At the store, you find a couch that you like - the specification sheet on the couch indicates that that the couch is 78 inches long. </w:t>
      </w:r>
    </w:p>
    <w:p w:rsidR="00474D9F" w:rsidRPr="00BB5447" w:rsidRDefault="00474D9F" w:rsidP="00BB5447">
      <w:pPr>
        <w:numPr>
          <w:ilvl w:val="1"/>
          <w:numId w:val="11"/>
        </w:numPr>
        <w:tabs>
          <w:tab w:val="clear" w:pos="90"/>
          <w:tab w:val="num" w:pos="810"/>
          <w:tab w:val="num" w:pos="108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What are the limits on the couch length in inches?</w:t>
      </w:r>
    </w:p>
    <w:p w:rsidR="00474D9F" w:rsidRPr="00BB5447" w:rsidRDefault="00474D9F" w:rsidP="00BB5447">
      <w:pPr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numPr>
          <w:ilvl w:val="1"/>
          <w:numId w:val="11"/>
        </w:numPr>
        <w:tabs>
          <w:tab w:val="clear" w:pos="90"/>
          <w:tab w:val="num" w:pos="81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What </w:t>
      </w:r>
      <w:r w:rsidR="00AF5395" w:rsidRPr="00BB5447">
        <w:rPr>
          <w:rFonts w:asciiTheme="minorHAnsi" w:hAnsiTheme="minorHAnsi" w:cstheme="minorHAnsi"/>
          <w:sz w:val="20"/>
          <w:szCs w:val="20"/>
        </w:rPr>
        <w:t>is</w:t>
      </w:r>
      <w:r w:rsidRPr="00BB5447">
        <w:rPr>
          <w:rFonts w:asciiTheme="minorHAnsi" w:hAnsiTheme="minorHAnsi" w:cstheme="minorHAnsi"/>
          <w:sz w:val="20"/>
          <w:szCs w:val="20"/>
        </w:rPr>
        <w:t xml:space="preserve"> the </w:t>
      </w:r>
      <w:r w:rsidR="00AF5395" w:rsidRPr="00BB5447">
        <w:rPr>
          <w:rFonts w:asciiTheme="minorHAnsi" w:hAnsiTheme="minorHAnsi" w:cstheme="minorHAnsi"/>
          <w:sz w:val="20"/>
          <w:szCs w:val="20"/>
        </w:rPr>
        <w:t>length</w:t>
      </w:r>
      <w:r w:rsidRPr="00BB5447">
        <w:rPr>
          <w:rFonts w:asciiTheme="minorHAnsi" w:hAnsiTheme="minorHAnsi" w:cstheme="minorHAnsi"/>
          <w:sz w:val="20"/>
          <w:szCs w:val="20"/>
        </w:rPr>
        <w:t xml:space="preserve"> of the couch in feet and inches? Hint: Convert the measurement to decimal feet first.</w:t>
      </w:r>
    </w:p>
    <w:p w:rsidR="00474D9F" w:rsidRPr="00BB5447" w:rsidRDefault="00474D9F" w:rsidP="00BB5447">
      <w:pPr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numPr>
          <w:ilvl w:val="1"/>
          <w:numId w:val="11"/>
        </w:numPr>
        <w:tabs>
          <w:tab w:val="clear" w:pos="90"/>
          <w:tab w:val="num" w:pos="81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Will the couch fit into the available space?   </w:t>
      </w:r>
    </w:p>
    <w:p w:rsidR="00CB162A" w:rsidRPr="00BB5447" w:rsidRDefault="00CB162A" w:rsidP="00BB5447">
      <w:pPr>
        <w:pStyle w:val="ActivityNumbers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:rsidR="0082463D" w:rsidRPr="00BB5447" w:rsidRDefault="0082463D" w:rsidP="00BB5447">
      <w:pPr>
        <w:pStyle w:val="ActivityNumbers"/>
        <w:numPr>
          <w:ilvl w:val="0"/>
          <w:numId w:val="0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lastRenderedPageBreak/>
        <w:t>Measure and record your height in feet and inches and then convert your height to meters and then to centimeters.</w:t>
      </w:r>
    </w:p>
    <w:p w:rsidR="00474D9F" w:rsidRPr="00BB5447" w:rsidRDefault="00474D9F" w:rsidP="00BB5447">
      <w:pPr>
        <w:ind w:left="72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Feet-inches:  ________________ </w:t>
      </w:r>
    </w:p>
    <w:p w:rsidR="00474D9F" w:rsidRPr="00BB5447" w:rsidRDefault="00474D9F" w:rsidP="00BB5447">
      <w:pPr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ind w:left="72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Meters:  _________________</w:t>
      </w:r>
    </w:p>
    <w:p w:rsidR="00474D9F" w:rsidRPr="00BB5447" w:rsidRDefault="00474D9F" w:rsidP="00BB5447">
      <w:pPr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ind w:left="72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Centimeters: ________________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RPr="00BB5447" w:rsidTr="00474D9F">
        <w:tc>
          <w:tcPr>
            <w:tcW w:w="9792" w:type="dxa"/>
          </w:tcPr>
          <w:p w:rsidR="00355CFB" w:rsidRPr="00BB5447" w:rsidRDefault="00355CFB" w:rsidP="00BB5447">
            <w:pPr>
              <w:pStyle w:val="ActivityNumbers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4D9F" w:rsidRPr="00BB5447" w:rsidRDefault="00474D9F" w:rsidP="00BB5447">
      <w:pPr>
        <w:pStyle w:val="ActivityNumbers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pStyle w:val="ActivityNumbers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Pr="00BB5447" w:rsidRDefault="00474D9F" w:rsidP="00BB5447">
      <w:pPr>
        <w:pStyle w:val="ActivityNumbers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:rsidR="00474D9F" w:rsidRPr="00BB5447" w:rsidRDefault="00474D9F" w:rsidP="00BB5447">
      <w:pPr>
        <w:pStyle w:val="ActivityNumbers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AC09BC" w:rsidRPr="00BB5447" w:rsidRDefault="00AC09BC" w:rsidP="00BB5447">
      <w:pPr>
        <w:pStyle w:val="ActivityNumbers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>The posted speed limit in many parts of Europe is 100 km/hr. What is the equivalent speed limit in miles per hour?</w:t>
      </w:r>
    </w:p>
    <w:p w:rsidR="00AC09BC" w:rsidRPr="00BB5447" w:rsidRDefault="00AC09BC" w:rsidP="00BB5447">
      <w:pPr>
        <w:pStyle w:val="ActivityNumbers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p w:rsidR="00BB5447" w:rsidRDefault="00474D9F" w:rsidP="00BB5447">
      <w:pPr>
        <w:pStyle w:val="ActivityNumbers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sz w:val="20"/>
          <w:szCs w:val="20"/>
        </w:rPr>
        <w:t xml:space="preserve">In the drawing </w:t>
      </w:r>
      <w:r w:rsidR="002C32E3" w:rsidRPr="00BB5447">
        <w:rPr>
          <w:rFonts w:asciiTheme="minorHAnsi" w:hAnsiTheme="minorHAnsi" w:cstheme="minorHAnsi"/>
          <w:sz w:val="20"/>
          <w:szCs w:val="20"/>
        </w:rPr>
        <w:t>below</w:t>
      </w:r>
      <w:r w:rsidRPr="00BB5447">
        <w:rPr>
          <w:rFonts w:asciiTheme="minorHAnsi" w:hAnsiTheme="minorHAnsi" w:cstheme="minorHAnsi"/>
          <w:sz w:val="20"/>
          <w:szCs w:val="20"/>
        </w:rPr>
        <w:t xml:space="preserve"> some lengths are given in SI units, others in U S Customary units. Convert each mm measurement to inches and round to </w:t>
      </w:r>
      <w:r w:rsidR="00283F37" w:rsidRPr="00BB5447">
        <w:rPr>
          <w:rFonts w:asciiTheme="minorHAnsi" w:hAnsiTheme="minorHAnsi" w:cstheme="minorHAnsi"/>
          <w:sz w:val="20"/>
          <w:szCs w:val="20"/>
        </w:rPr>
        <w:t>the nearest hundredth of an inch</w:t>
      </w:r>
      <w:r w:rsidRPr="00BB5447">
        <w:rPr>
          <w:rFonts w:asciiTheme="minorHAnsi" w:hAnsiTheme="minorHAnsi" w:cstheme="minorHAnsi"/>
          <w:sz w:val="20"/>
          <w:szCs w:val="20"/>
        </w:rPr>
        <w:t>. Convert each inch measurement to the nearest millimeter.  Record each answer within the parenthesis under the corresponding dimension</w:t>
      </w:r>
      <w:r w:rsidR="002C32E3" w:rsidRPr="00BB5447">
        <w:rPr>
          <w:rFonts w:asciiTheme="minorHAnsi" w:hAnsiTheme="minorHAnsi" w:cstheme="minorHAnsi"/>
          <w:sz w:val="20"/>
          <w:szCs w:val="20"/>
        </w:rPr>
        <w:t>.</w:t>
      </w:r>
    </w:p>
    <w:p w:rsidR="00AC09BC" w:rsidRPr="00BB5447" w:rsidRDefault="002C32E3" w:rsidP="00BB5447">
      <w:pPr>
        <w:pStyle w:val="ActivityNumbers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B544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D5EBB17" wp14:editId="563C1787">
            <wp:extent cx="4246837" cy="2733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83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BC" w:rsidRPr="00BB5447" w:rsidSect="00BB5447">
      <w:headerReference w:type="even" r:id="rId10"/>
      <w:footerReference w:type="default" r:id="rId11"/>
      <w:pgSz w:w="15840" w:h="12240" w:orient="landscape" w:code="1"/>
      <w:pgMar w:top="720" w:right="720" w:bottom="720" w:left="720" w:header="720" w:footer="51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B3" w:rsidRDefault="003948B3">
      <w:r>
        <w:separator/>
      </w:r>
    </w:p>
    <w:p w:rsidR="003948B3" w:rsidRDefault="003948B3"/>
    <w:p w:rsidR="003948B3" w:rsidRDefault="003948B3"/>
  </w:endnote>
  <w:endnote w:type="continuationSeparator" w:id="0">
    <w:p w:rsidR="003948B3" w:rsidRDefault="003948B3">
      <w:r>
        <w:continuationSeparator/>
      </w:r>
    </w:p>
    <w:p w:rsidR="003948B3" w:rsidRDefault="003948B3"/>
    <w:p w:rsidR="003948B3" w:rsidRDefault="0039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BB5447" w:rsidRDefault="00EC54B4" w:rsidP="00E47655">
    <w:pPr>
      <w:pStyle w:val="Footer"/>
      <w:rPr>
        <w:sz w:val="18"/>
      </w:rPr>
    </w:pPr>
    <w:r w:rsidRPr="00BB5447">
      <w:rPr>
        <w:rFonts w:cs="Arial"/>
        <w:sz w:val="18"/>
        <w:szCs w:val="20"/>
      </w:rPr>
      <w:t xml:space="preserve">Project Lead The Way, Inc. ● Copyright 2012 ● </w:t>
    </w:r>
    <w:r w:rsidR="00AE3B4E" w:rsidRPr="00BB5447">
      <w:rPr>
        <w:sz w:val="18"/>
      </w:rPr>
      <w:t>IED</w:t>
    </w:r>
    <w:r w:rsidR="00E47655" w:rsidRPr="00BB5447">
      <w:rPr>
        <w:sz w:val="18"/>
      </w:rPr>
      <w:t xml:space="preserve"> – </w:t>
    </w:r>
    <w:r w:rsidR="00666C26" w:rsidRPr="00BB5447">
      <w:rPr>
        <w:sz w:val="18"/>
      </w:rPr>
      <w:t>Activity 3.2</w:t>
    </w:r>
    <w:r w:rsidR="00E73B13" w:rsidRPr="00BB5447">
      <w:rPr>
        <w:sz w:val="18"/>
      </w:rPr>
      <w:t>a</w:t>
    </w:r>
    <w:r w:rsidR="00666C26" w:rsidRPr="00BB5447">
      <w:rPr>
        <w:sz w:val="18"/>
      </w:rPr>
      <w:t xml:space="preserve"> Unit Conversion </w:t>
    </w:r>
    <w:r w:rsidR="00E73B13" w:rsidRPr="00BB5447">
      <w:rPr>
        <w:sz w:val="18"/>
      </w:rPr>
      <w:t xml:space="preserve">Homework </w:t>
    </w:r>
    <w:r w:rsidR="00E47655" w:rsidRPr="00BB5447">
      <w:rPr>
        <w:sz w:val="18"/>
      </w:rPr>
      <w:t xml:space="preserve">– Page </w:t>
    </w:r>
    <w:r w:rsidR="002875F9" w:rsidRPr="00BB5447">
      <w:rPr>
        <w:sz w:val="18"/>
      </w:rPr>
      <w:fldChar w:fldCharType="begin"/>
    </w:r>
    <w:r w:rsidR="00E47655" w:rsidRPr="00BB5447">
      <w:rPr>
        <w:sz w:val="18"/>
      </w:rPr>
      <w:instrText xml:space="preserve"> PAGE </w:instrText>
    </w:r>
    <w:r w:rsidR="002875F9" w:rsidRPr="00BB5447">
      <w:rPr>
        <w:sz w:val="18"/>
      </w:rPr>
      <w:fldChar w:fldCharType="separate"/>
    </w:r>
    <w:r w:rsidR="0064760D">
      <w:rPr>
        <w:noProof/>
        <w:sz w:val="18"/>
      </w:rPr>
      <w:t>1</w:t>
    </w:r>
    <w:r w:rsidR="002875F9" w:rsidRPr="00BB544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B3" w:rsidRDefault="003948B3">
      <w:r>
        <w:separator/>
      </w:r>
    </w:p>
    <w:p w:rsidR="003948B3" w:rsidRDefault="003948B3"/>
    <w:p w:rsidR="003948B3" w:rsidRDefault="003948B3"/>
  </w:footnote>
  <w:footnote w:type="continuationSeparator" w:id="0">
    <w:p w:rsidR="003948B3" w:rsidRDefault="003948B3">
      <w:r>
        <w:continuationSeparator/>
      </w:r>
    </w:p>
    <w:p w:rsidR="003948B3" w:rsidRDefault="003948B3"/>
    <w:p w:rsidR="003948B3" w:rsidRDefault="00394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8"/>
  </w:num>
  <w:num w:numId="11">
    <w:abstractNumId w:val="17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8"/>
  </w:num>
  <w:num w:numId="21">
    <w:abstractNumId w:val="17"/>
    <w:lvlOverride w:ilvl="0">
      <w:startOverride w:val="16"/>
    </w:lvlOverride>
  </w:num>
  <w:num w:numId="22">
    <w:abstractNumId w:val="16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5"/>
  </w:num>
  <w:num w:numId="33">
    <w:abstractNumId w:val="1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77A5"/>
    <w:rsid w:val="0001345D"/>
    <w:rsid w:val="000233C6"/>
    <w:rsid w:val="0008253C"/>
    <w:rsid w:val="000B2C6F"/>
    <w:rsid w:val="000C1FA6"/>
    <w:rsid w:val="000C2C78"/>
    <w:rsid w:val="000D4766"/>
    <w:rsid w:val="000D54EC"/>
    <w:rsid w:val="00110A4D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36268"/>
    <w:rsid w:val="0024594D"/>
    <w:rsid w:val="00254D2E"/>
    <w:rsid w:val="00260E5D"/>
    <w:rsid w:val="00261CC9"/>
    <w:rsid w:val="00267CC6"/>
    <w:rsid w:val="0027601D"/>
    <w:rsid w:val="00283F37"/>
    <w:rsid w:val="002875F9"/>
    <w:rsid w:val="00292F3A"/>
    <w:rsid w:val="00297FC7"/>
    <w:rsid w:val="002C32E3"/>
    <w:rsid w:val="002E18BC"/>
    <w:rsid w:val="002E2213"/>
    <w:rsid w:val="002F7401"/>
    <w:rsid w:val="003055A2"/>
    <w:rsid w:val="00323A85"/>
    <w:rsid w:val="00336E59"/>
    <w:rsid w:val="00343FBC"/>
    <w:rsid w:val="00355CFB"/>
    <w:rsid w:val="00385688"/>
    <w:rsid w:val="003948B3"/>
    <w:rsid w:val="003E15FD"/>
    <w:rsid w:val="003F1E09"/>
    <w:rsid w:val="00403975"/>
    <w:rsid w:val="00461BF4"/>
    <w:rsid w:val="00474D9F"/>
    <w:rsid w:val="00493AE2"/>
    <w:rsid w:val="004C7C27"/>
    <w:rsid w:val="004D4B8C"/>
    <w:rsid w:val="004F3DAC"/>
    <w:rsid w:val="00544013"/>
    <w:rsid w:val="00594E55"/>
    <w:rsid w:val="005E272C"/>
    <w:rsid w:val="005E71A4"/>
    <w:rsid w:val="005E7F22"/>
    <w:rsid w:val="005F0A9B"/>
    <w:rsid w:val="005F4A07"/>
    <w:rsid w:val="0061717D"/>
    <w:rsid w:val="006242C4"/>
    <w:rsid w:val="0064760D"/>
    <w:rsid w:val="00656137"/>
    <w:rsid w:val="00666C26"/>
    <w:rsid w:val="00666EFE"/>
    <w:rsid w:val="00697BC7"/>
    <w:rsid w:val="006A4588"/>
    <w:rsid w:val="006D21D3"/>
    <w:rsid w:val="006E4B44"/>
    <w:rsid w:val="006F7A31"/>
    <w:rsid w:val="00702C53"/>
    <w:rsid w:val="007153C1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A1811"/>
    <w:rsid w:val="00AC09BC"/>
    <w:rsid w:val="00AC5395"/>
    <w:rsid w:val="00AC5419"/>
    <w:rsid w:val="00AE3B4E"/>
    <w:rsid w:val="00AF5395"/>
    <w:rsid w:val="00B34935"/>
    <w:rsid w:val="00B63371"/>
    <w:rsid w:val="00B865DB"/>
    <w:rsid w:val="00B903B3"/>
    <w:rsid w:val="00BB5447"/>
    <w:rsid w:val="00BC2656"/>
    <w:rsid w:val="00BF46CF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65AAC"/>
    <w:rsid w:val="00D702A7"/>
    <w:rsid w:val="00D72C9A"/>
    <w:rsid w:val="00D753FE"/>
    <w:rsid w:val="00D85E7F"/>
    <w:rsid w:val="00DC3F03"/>
    <w:rsid w:val="00DC5D61"/>
    <w:rsid w:val="00DD46FA"/>
    <w:rsid w:val="00E47655"/>
    <w:rsid w:val="00E608E4"/>
    <w:rsid w:val="00E73B13"/>
    <w:rsid w:val="00E874A9"/>
    <w:rsid w:val="00E9656C"/>
    <w:rsid w:val="00E97786"/>
    <w:rsid w:val="00EA23CB"/>
    <w:rsid w:val="00EC54B4"/>
    <w:rsid w:val="00EE36A9"/>
    <w:rsid w:val="00EE6158"/>
    <w:rsid w:val="00F04FEA"/>
    <w:rsid w:val="00F20990"/>
    <w:rsid w:val="00F21AC1"/>
    <w:rsid w:val="00F358FF"/>
    <w:rsid w:val="00FC5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2013-10-15T03:13:00Z</dcterms:created>
  <dcterms:modified xsi:type="dcterms:W3CDTF">2013-10-15T03:13:00Z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