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BC" w:rsidRPr="00F358FF" w:rsidRDefault="008B76BC" w:rsidP="008B76BC">
      <w:pPr>
        <w:pStyle w:val="Picture"/>
        <w:rPr>
          <w:sz w:val="14"/>
          <w:szCs w:val="14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96"/>
      </w:tblGrid>
      <w:tr w:rsidR="008B76BC" w:rsidRPr="00585608" w:rsidTr="00110A4D"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5261B4" w:rsidP="000060AD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 w:rsidRPr="005261B4">
              <w:rPr>
                <w:b/>
                <w:color w:val="002B52"/>
                <w:sz w:val="48"/>
                <w:szCs w:val="48"/>
              </w:rPr>
              <w:t>Activity 6.4 Product Disassembly</w:t>
            </w:r>
            <w:r>
              <w:rPr>
                <w:b/>
                <w:color w:val="002B52"/>
                <w:sz w:val="48"/>
                <w:szCs w:val="48"/>
              </w:rPr>
              <w:t xml:space="preserve"> Chart</w:t>
            </w:r>
          </w:p>
        </w:tc>
      </w:tr>
    </w:tbl>
    <w:p w:rsidR="008B76BC" w:rsidRDefault="008B76BC" w:rsidP="008B76BC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107"/>
        <w:gridCol w:w="4539"/>
        <w:gridCol w:w="2295"/>
        <w:gridCol w:w="4955"/>
      </w:tblGrid>
      <w:tr w:rsidR="000060AD" w:rsidRPr="0013023A" w:rsidTr="0081429D">
        <w:trPr>
          <w:jc w:val="center"/>
        </w:trPr>
        <w:tc>
          <w:tcPr>
            <w:tcW w:w="1998" w:type="dxa"/>
          </w:tcPr>
          <w:p w:rsidR="000060AD" w:rsidRPr="006F6BA4" w:rsidRDefault="000060AD" w:rsidP="0081429D">
            <w:r w:rsidRPr="006F6BA4">
              <w:t>Product Name:</w:t>
            </w:r>
          </w:p>
        </w:tc>
        <w:tc>
          <w:tcPr>
            <w:tcW w:w="4304" w:type="dxa"/>
            <w:tcBorders>
              <w:bottom w:val="single" w:sz="4" w:space="0" w:color="auto"/>
            </w:tcBorders>
          </w:tcPr>
          <w:p w:rsidR="000060AD" w:rsidRPr="0013023A" w:rsidRDefault="000060AD" w:rsidP="0081429D">
            <w:pPr>
              <w:rPr>
                <w:b/>
                <w:bCs/>
              </w:rPr>
            </w:pPr>
          </w:p>
        </w:tc>
        <w:tc>
          <w:tcPr>
            <w:tcW w:w="2176" w:type="dxa"/>
          </w:tcPr>
          <w:p w:rsidR="000060AD" w:rsidRPr="006F6BA4" w:rsidRDefault="000060AD" w:rsidP="0081429D">
            <w:r w:rsidRPr="006F6BA4">
              <w:t>Group members: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0060AD" w:rsidRPr="0013023A" w:rsidRDefault="000060AD" w:rsidP="0081429D">
            <w:pPr>
              <w:rPr>
                <w:b/>
                <w:bCs/>
              </w:rPr>
            </w:pPr>
          </w:p>
        </w:tc>
      </w:tr>
      <w:tr w:rsidR="000060AD" w:rsidRPr="0013023A" w:rsidTr="0081429D">
        <w:trPr>
          <w:jc w:val="center"/>
        </w:trPr>
        <w:tc>
          <w:tcPr>
            <w:tcW w:w="1998" w:type="dxa"/>
          </w:tcPr>
          <w:p w:rsidR="000060AD" w:rsidRPr="006F6BA4" w:rsidRDefault="000060AD" w:rsidP="0081429D">
            <w:r w:rsidRPr="006F6BA4">
              <w:t>Date: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</w:tcBorders>
          </w:tcPr>
          <w:p w:rsidR="000060AD" w:rsidRPr="0013023A" w:rsidRDefault="000060AD" w:rsidP="0081429D">
            <w:pPr>
              <w:ind w:left="1962"/>
              <w:rPr>
                <w:b/>
                <w:bCs/>
              </w:rPr>
            </w:pPr>
          </w:p>
        </w:tc>
        <w:tc>
          <w:tcPr>
            <w:tcW w:w="2176" w:type="dxa"/>
          </w:tcPr>
          <w:p w:rsidR="000060AD" w:rsidRPr="0013023A" w:rsidRDefault="000060AD" w:rsidP="0081429D">
            <w:pPr>
              <w:rPr>
                <w:b/>
                <w:bCs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0060AD" w:rsidRPr="0013023A" w:rsidRDefault="000060AD" w:rsidP="0081429D">
            <w:pPr>
              <w:ind w:left="1962"/>
              <w:rPr>
                <w:b/>
                <w:bCs/>
              </w:rPr>
            </w:pPr>
          </w:p>
        </w:tc>
      </w:tr>
      <w:tr w:rsidR="000060AD" w:rsidRPr="0013023A" w:rsidTr="0081429D">
        <w:trPr>
          <w:jc w:val="center"/>
        </w:trPr>
        <w:tc>
          <w:tcPr>
            <w:tcW w:w="1998" w:type="dxa"/>
          </w:tcPr>
          <w:p w:rsidR="000060AD" w:rsidRPr="006F6BA4" w:rsidRDefault="000060AD" w:rsidP="0081429D">
            <w:r w:rsidRPr="006F6BA4">
              <w:t>Time:</w:t>
            </w:r>
          </w:p>
        </w:tc>
        <w:tc>
          <w:tcPr>
            <w:tcW w:w="4304" w:type="dxa"/>
            <w:tcBorders>
              <w:top w:val="single" w:sz="4" w:space="0" w:color="auto"/>
              <w:bottom w:val="single" w:sz="4" w:space="0" w:color="auto"/>
            </w:tcBorders>
          </w:tcPr>
          <w:p w:rsidR="000060AD" w:rsidRPr="0013023A" w:rsidRDefault="000060AD" w:rsidP="0081429D">
            <w:pPr>
              <w:ind w:left="1962"/>
              <w:rPr>
                <w:b/>
                <w:bCs/>
              </w:rPr>
            </w:pPr>
          </w:p>
        </w:tc>
        <w:tc>
          <w:tcPr>
            <w:tcW w:w="2176" w:type="dxa"/>
          </w:tcPr>
          <w:p w:rsidR="000060AD" w:rsidRPr="0013023A" w:rsidRDefault="000060AD" w:rsidP="0081429D">
            <w:pPr>
              <w:rPr>
                <w:b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0060AD" w:rsidRPr="0013023A" w:rsidRDefault="000060AD" w:rsidP="0081429D">
            <w:pPr>
              <w:ind w:left="1962"/>
              <w:rPr>
                <w:b/>
                <w:bCs/>
              </w:rPr>
            </w:pPr>
          </w:p>
        </w:tc>
      </w:tr>
    </w:tbl>
    <w:p w:rsidR="008B76BC" w:rsidRPr="000060AD" w:rsidRDefault="008B76BC" w:rsidP="000060AD">
      <w:pPr>
        <w:pStyle w:val="ActivitySection"/>
        <w:jc w:val="center"/>
        <w:rPr>
          <w:sz w:val="18"/>
          <w:szCs w:val="18"/>
        </w:rPr>
      </w:pPr>
    </w:p>
    <w:tbl>
      <w:tblPr>
        <w:tblW w:w="5307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164"/>
        <w:gridCol w:w="633"/>
        <w:gridCol w:w="1251"/>
        <w:gridCol w:w="3103"/>
        <w:gridCol w:w="1044"/>
        <w:gridCol w:w="893"/>
        <w:gridCol w:w="900"/>
        <w:gridCol w:w="1080"/>
        <w:gridCol w:w="1980"/>
        <w:gridCol w:w="2070"/>
      </w:tblGrid>
      <w:tr w:rsidR="000060AD" w:rsidRPr="000060AD" w:rsidTr="000060AD">
        <w:tc>
          <w:tcPr>
            <w:tcW w:w="631" w:type="dxa"/>
            <w:vAlign w:val="center"/>
          </w:tcPr>
          <w:p w:rsidR="000060AD" w:rsidRPr="000060AD" w:rsidRDefault="000060AD" w:rsidP="000060A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Part#</w:t>
            </w:r>
          </w:p>
        </w:tc>
        <w:tc>
          <w:tcPr>
            <w:tcW w:w="1164" w:type="dxa"/>
            <w:vAlign w:val="center"/>
          </w:tcPr>
          <w:p w:rsidR="000060AD" w:rsidRPr="000060AD" w:rsidRDefault="000060AD" w:rsidP="000060A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Part Name</w:t>
            </w:r>
          </w:p>
        </w:tc>
        <w:tc>
          <w:tcPr>
            <w:tcW w:w="633" w:type="dxa"/>
            <w:vAlign w:val="center"/>
          </w:tcPr>
          <w:p w:rsidR="000060AD" w:rsidRPr="000060AD" w:rsidRDefault="000060AD" w:rsidP="000060A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Qty</w:t>
            </w:r>
          </w:p>
        </w:tc>
        <w:tc>
          <w:tcPr>
            <w:tcW w:w="1251" w:type="dxa"/>
            <w:vAlign w:val="center"/>
          </w:tcPr>
          <w:p w:rsidR="000060AD" w:rsidRPr="000060AD" w:rsidRDefault="000060AD" w:rsidP="000060A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Dimensions</w:t>
            </w:r>
          </w:p>
        </w:tc>
        <w:tc>
          <w:tcPr>
            <w:tcW w:w="3103" w:type="dxa"/>
            <w:vAlign w:val="center"/>
          </w:tcPr>
          <w:p w:rsidR="000060AD" w:rsidRPr="000060AD" w:rsidRDefault="000060AD" w:rsidP="000060A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Function</w:t>
            </w:r>
          </w:p>
        </w:tc>
        <w:tc>
          <w:tcPr>
            <w:tcW w:w="1044" w:type="dxa"/>
            <w:vAlign w:val="center"/>
          </w:tcPr>
          <w:p w:rsidR="000060AD" w:rsidRPr="000060AD" w:rsidRDefault="000060AD" w:rsidP="000060A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Material</w:t>
            </w:r>
          </w:p>
        </w:tc>
        <w:tc>
          <w:tcPr>
            <w:tcW w:w="893" w:type="dxa"/>
            <w:vAlign w:val="center"/>
          </w:tcPr>
          <w:p w:rsidR="000060AD" w:rsidRPr="000060AD" w:rsidRDefault="000060AD" w:rsidP="000060A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Density</w:t>
            </w:r>
          </w:p>
        </w:tc>
        <w:tc>
          <w:tcPr>
            <w:tcW w:w="900" w:type="dxa"/>
            <w:vAlign w:val="center"/>
          </w:tcPr>
          <w:p w:rsidR="000060AD" w:rsidRPr="000060AD" w:rsidRDefault="000060AD" w:rsidP="000060A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Mass</w:t>
            </w:r>
          </w:p>
          <w:p w:rsidR="000060AD" w:rsidRPr="000060AD" w:rsidRDefault="00E767E7" w:rsidP="000060AD">
            <w:pPr>
              <w:pStyle w:val="RubricHeadings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</w:t>
            </w:r>
            <w:r w:rsidR="000060AD" w:rsidRPr="000060AD">
              <w:rPr>
                <w:i/>
                <w:sz w:val="18"/>
                <w:szCs w:val="18"/>
              </w:rPr>
              <w:t>r Weight</w:t>
            </w:r>
          </w:p>
        </w:tc>
        <w:tc>
          <w:tcPr>
            <w:tcW w:w="1080" w:type="dxa"/>
            <w:vAlign w:val="center"/>
          </w:tcPr>
          <w:p w:rsidR="000060AD" w:rsidRPr="000060AD" w:rsidRDefault="000060AD" w:rsidP="000060A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Texture</w:t>
            </w:r>
            <w:r w:rsidRPr="000060AD">
              <w:rPr>
                <w:i/>
                <w:sz w:val="18"/>
                <w:szCs w:val="18"/>
              </w:rPr>
              <w:br/>
              <w:t xml:space="preserve"> and Finish</w:t>
            </w:r>
          </w:p>
        </w:tc>
        <w:tc>
          <w:tcPr>
            <w:tcW w:w="1980" w:type="dxa"/>
            <w:vAlign w:val="center"/>
          </w:tcPr>
          <w:p w:rsidR="000060AD" w:rsidRPr="000060AD" w:rsidRDefault="000060AD" w:rsidP="000060A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Interaction with Other Parts</w:t>
            </w:r>
          </w:p>
        </w:tc>
        <w:tc>
          <w:tcPr>
            <w:tcW w:w="2070" w:type="dxa"/>
            <w:vAlign w:val="center"/>
          </w:tcPr>
          <w:p w:rsidR="000060AD" w:rsidRPr="000060AD" w:rsidRDefault="000060AD" w:rsidP="000060A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General Notes</w:t>
            </w:r>
          </w:p>
          <w:p w:rsidR="000060AD" w:rsidRPr="000060AD" w:rsidRDefault="000060AD" w:rsidP="000060A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(i.e.</w:t>
            </w:r>
            <w:r w:rsidR="00E767E7">
              <w:rPr>
                <w:i/>
                <w:sz w:val="18"/>
                <w:szCs w:val="18"/>
              </w:rPr>
              <w:t>;</w:t>
            </w:r>
            <w:r w:rsidRPr="000060AD">
              <w:rPr>
                <w:i/>
                <w:sz w:val="18"/>
                <w:szCs w:val="18"/>
              </w:rPr>
              <w:t xml:space="preserve"> wear, stress indicators)</w:t>
            </w:r>
          </w:p>
        </w:tc>
      </w:tr>
      <w:tr w:rsidR="000060AD" w:rsidRPr="0084217C" w:rsidTr="000060AD">
        <w:trPr>
          <w:trHeight w:val="848"/>
        </w:trPr>
        <w:tc>
          <w:tcPr>
            <w:tcW w:w="63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16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63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25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310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4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89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90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9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207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</w:tr>
      <w:tr w:rsidR="000060AD" w:rsidRPr="0084217C" w:rsidTr="000060AD">
        <w:trPr>
          <w:trHeight w:val="848"/>
        </w:trPr>
        <w:tc>
          <w:tcPr>
            <w:tcW w:w="63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16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63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25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310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4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89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90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9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207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</w:tr>
      <w:tr w:rsidR="000060AD" w:rsidRPr="0084217C" w:rsidTr="000060AD">
        <w:trPr>
          <w:trHeight w:val="848"/>
        </w:trPr>
        <w:tc>
          <w:tcPr>
            <w:tcW w:w="63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16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63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25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310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4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89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90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9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207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</w:tr>
      <w:tr w:rsidR="000060AD" w:rsidRPr="0084217C" w:rsidTr="000060AD">
        <w:trPr>
          <w:trHeight w:val="848"/>
        </w:trPr>
        <w:tc>
          <w:tcPr>
            <w:tcW w:w="63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16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63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25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310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4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89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90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9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207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</w:tr>
      <w:tr w:rsidR="000060AD" w:rsidRPr="0084217C" w:rsidTr="000060AD">
        <w:trPr>
          <w:trHeight w:val="848"/>
        </w:trPr>
        <w:tc>
          <w:tcPr>
            <w:tcW w:w="63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16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63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25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310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4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89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90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9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207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</w:tr>
      <w:tr w:rsidR="000060AD" w:rsidRPr="0084217C" w:rsidTr="000060AD">
        <w:trPr>
          <w:trHeight w:val="848"/>
        </w:trPr>
        <w:tc>
          <w:tcPr>
            <w:tcW w:w="63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16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63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25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310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4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89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90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9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207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</w:tr>
      <w:tr w:rsidR="000060AD" w:rsidRPr="0084217C" w:rsidTr="000060AD">
        <w:trPr>
          <w:trHeight w:val="848"/>
        </w:trPr>
        <w:tc>
          <w:tcPr>
            <w:tcW w:w="63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16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63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25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310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4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89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90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9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207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</w:tr>
    </w:tbl>
    <w:p w:rsidR="000060AD" w:rsidRDefault="000060AD" w:rsidP="000060AD">
      <w:pPr>
        <w:pStyle w:val="ActivitySection"/>
        <w:rPr>
          <w:sz w:val="20"/>
          <w:szCs w:val="20"/>
        </w:rPr>
      </w:pPr>
    </w:p>
    <w:p w:rsidR="000060AD" w:rsidRPr="000060AD" w:rsidRDefault="000060AD" w:rsidP="000060AD">
      <w:pPr>
        <w:pStyle w:val="ActivitySection"/>
        <w:rPr>
          <w:sz w:val="20"/>
          <w:szCs w:val="20"/>
        </w:rPr>
      </w:pPr>
    </w:p>
    <w:tbl>
      <w:tblPr>
        <w:tblW w:w="5307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1164"/>
        <w:gridCol w:w="633"/>
        <w:gridCol w:w="1251"/>
        <w:gridCol w:w="3103"/>
        <w:gridCol w:w="1044"/>
        <w:gridCol w:w="893"/>
        <w:gridCol w:w="900"/>
        <w:gridCol w:w="1080"/>
        <w:gridCol w:w="1980"/>
        <w:gridCol w:w="2070"/>
      </w:tblGrid>
      <w:tr w:rsidR="000060AD" w:rsidRPr="000060AD" w:rsidTr="0081429D">
        <w:tc>
          <w:tcPr>
            <w:tcW w:w="631" w:type="dxa"/>
            <w:vAlign w:val="center"/>
          </w:tcPr>
          <w:p w:rsidR="000060AD" w:rsidRPr="000060AD" w:rsidRDefault="000060AD" w:rsidP="0081429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Part#</w:t>
            </w:r>
          </w:p>
        </w:tc>
        <w:tc>
          <w:tcPr>
            <w:tcW w:w="1164" w:type="dxa"/>
            <w:vAlign w:val="center"/>
          </w:tcPr>
          <w:p w:rsidR="000060AD" w:rsidRPr="000060AD" w:rsidRDefault="000060AD" w:rsidP="0081429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Part Name</w:t>
            </w:r>
          </w:p>
        </w:tc>
        <w:tc>
          <w:tcPr>
            <w:tcW w:w="633" w:type="dxa"/>
            <w:vAlign w:val="center"/>
          </w:tcPr>
          <w:p w:rsidR="000060AD" w:rsidRPr="000060AD" w:rsidRDefault="000060AD" w:rsidP="0081429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Qty</w:t>
            </w:r>
          </w:p>
        </w:tc>
        <w:tc>
          <w:tcPr>
            <w:tcW w:w="1251" w:type="dxa"/>
            <w:vAlign w:val="center"/>
          </w:tcPr>
          <w:p w:rsidR="000060AD" w:rsidRPr="000060AD" w:rsidRDefault="000060AD" w:rsidP="0081429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Dimensions</w:t>
            </w:r>
          </w:p>
        </w:tc>
        <w:tc>
          <w:tcPr>
            <w:tcW w:w="3103" w:type="dxa"/>
            <w:vAlign w:val="center"/>
          </w:tcPr>
          <w:p w:rsidR="000060AD" w:rsidRPr="000060AD" w:rsidRDefault="000060AD" w:rsidP="0081429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Function</w:t>
            </w:r>
          </w:p>
        </w:tc>
        <w:tc>
          <w:tcPr>
            <w:tcW w:w="1044" w:type="dxa"/>
            <w:vAlign w:val="center"/>
          </w:tcPr>
          <w:p w:rsidR="000060AD" w:rsidRPr="000060AD" w:rsidRDefault="000060AD" w:rsidP="0081429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Material</w:t>
            </w:r>
          </w:p>
        </w:tc>
        <w:tc>
          <w:tcPr>
            <w:tcW w:w="893" w:type="dxa"/>
            <w:vAlign w:val="center"/>
          </w:tcPr>
          <w:p w:rsidR="000060AD" w:rsidRPr="000060AD" w:rsidRDefault="000060AD" w:rsidP="0081429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Density</w:t>
            </w:r>
          </w:p>
        </w:tc>
        <w:tc>
          <w:tcPr>
            <w:tcW w:w="900" w:type="dxa"/>
            <w:vAlign w:val="center"/>
          </w:tcPr>
          <w:p w:rsidR="000060AD" w:rsidRPr="000060AD" w:rsidRDefault="000060AD" w:rsidP="0081429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Mass</w:t>
            </w:r>
          </w:p>
          <w:p w:rsidR="000060AD" w:rsidRPr="000060AD" w:rsidRDefault="00E767E7" w:rsidP="0081429D">
            <w:pPr>
              <w:pStyle w:val="RubricHeadings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</w:t>
            </w:r>
            <w:r w:rsidRPr="000060AD">
              <w:rPr>
                <w:i/>
                <w:sz w:val="18"/>
                <w:szCs w:val="18"/>
              </w:rPr>
              <w:t xml:space="preserve">r </w:t>
            </w:r>
            <w:r w:rsidR="000060AD" w:rsidRPr="000060AD">
              <w:rPr>
                <w:i/>
                <w:sz w:val="18"/>
                <w:szCs w:val="18"/>
              </w:rPr>
              <w:t>Weight</w:t>
            </w:r>
          </w:p>
        </w:tc>
        <w:tc>
          <w:tcPr>
            <w:tcW w:w="1080" w:type="dxa"/>
            <w:vAlign w:val="center"/>
          </w:tcPr>
          <w:p w:rsidR="000060AD" w:rsidRPr="000060AD" w:rsidRDefault="000060AD" w:rsidP="0081429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Texture</w:t>
            </w:r>
            <w:r w:rsidRPr="000060AD">
              <w:rPr>
                <w:i/>
                <w:sz w:val="18"/>
                <w:szCs w:val="18"/>
              </w:rPr>
              <w:br/>
              <w:t xml:space="preserve"> and Finish</w:t>
            </w:r>
          </w:p>
        </w:tc>
        <w:tc>
          <w:tcPr>
            <w:tcW w:w="1980" w:type="dxa"/>
            <w:vAlign w:val="center"/>
          </w:tcPr>
          <w:p w:rsidR="000060AD" w:rsidRPr="000060AD" w:rsidRDefault="000060AD" w:rsidP="0081429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Interaction with Other Parts</w:t>
            </w:r>
          </w:p>
        </w:tc>
        <w:tc>
          <w:tcPr>
            <w:tcW w:w="2070" w:type="dxa"/>
            <w:vAlign w:val="center"/>
          </w:tcPr>
          <w:p w:rsidR="000060AD" w:rsidRPr="000060AD" w:rsidRDefault="000060AD" w:rsidP="0081429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General Notes</w:t>
            </w:r>
          </w:p>
          <w:p w:rsidR="000060AD" w:rsidRPr="000060AD" w:rsidRDefault="000060AD" w:rsidP="0081429D">
            <w:pPr>
              <w:pStyle w:val="RubricHeadings"/>
              <w:rPr>
                <w:i/>
                <w:sz w:val="18"/>
                <w:szCs w:val="18"/>
              </w:rPr>
            </w:pPr>
            <w:r w:rsidRPr="000060AD">
              <w:rPr>
                <w:i/>
                <w:sz w:val="18"/>
                <w:szCs w:val="18"/>
              </w:rPr>
              <w:t>(i.e.</w:t>
            </w:r>
            <w:r w:rsidR="00E767E7">
              <w:rPr>
                <w:i/>
                <w:sz w:val="18"/>
                <w:szCs w:val="18"/>
              </w:rPr>
              <w:t>;</w:t>
            </w:r>
            <w:r w:rsidRPr="000060AD">
              <w:rPr>
                <w:i/>
                <w:sz w:val="18"/>
                <w:szCs w:val="18"/>
              </w:rPr>
              <w:t xml:space="preserve"> wear, stress indicators)</w:t>
            </w:r>
          </w:p>
        </w:tc>
      </w:tr>
      <w:tr w:rsidR="000060AD" w:rsidRPr="0084217C" w:rsidTr="0081429D">
        <w:trPr>
          <w:trHeight w:val="848"/>
        </w:trPr>
        <w:tc>
          <w:tcPr>
            <w:tcW w:w="63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16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63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25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310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4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89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90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9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207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</w:tr>
      <w:tr w:rsidR="000060AD" w:rsidRPr="0084217C" w:rsidTr="0081429D">
        <w:trPr>
          <w:trHeight w:val="848"/>
        </w:trPr>
        <w:tc>
          <w:tcPr>
            <w:tcW w:w="63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16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63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25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310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4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89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90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9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207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</w:tr>
      <w:tr w:rsidR="000060AD" w:rsidRPr="0084217C" w:rsidTr="0081429D">
        <w:trPr>
          <w:trHeight w:val="848"/>
        </w:trPr>
        <w:tc>
          <w:tcPr>
            <w:tcW w:w="63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16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63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25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310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4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89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90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9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207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</w:tr>
      <w:tr w:rsidR="000060AD" w:rsidRPr="0084217C" w:rsidTr="0081429D">
        <w:trPr>
          <w:trHeight w:val="848"/>
        </w:trPr>
        <w:tc>
          <w:tcPr>
            <w:tcW w:w="63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16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63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25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310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4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89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90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9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207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</w:tr>
      <w:tr w:rsidR="000060AD" w:rsidRPr="0084217C" w:rsidTr="0081429D">
        <w:trPr>
          <w:trHeight w:val="848"/>
        </w:trPr>
        <w:tc>
          <w:tcPr>
            <w:tcW w:w="63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16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63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25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310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4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89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90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9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207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</w:tr>
      <w:tr w:rsidR="000060AD" w:rsidRPr="0084217C" w:rsidTr="0081429D">
        <w:trPr>
          <w:trHeight w:val="848"/>
        </w:trPr>
        <w:tc>
          <w:tcPr>
            <w:tcW w:w="63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16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63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25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310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4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89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90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9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207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</w:tr>
      <w:tr w:rsidR="000060AD" w:rsidRPr="0084217C" w:rsidTr="0081429D">
        <w:trPr>
          <w:trHeight w:val="848"/>
        </w:trPr>
        <w:tc>
          <w:tcPr>
            <w:tcW w:w="63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16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63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25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310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4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89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90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9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207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</w:tr>
      <w:tr w:rsidR="000060AD" w:rsidRPr="0084217C" w:rsidTr="0081429D">
        <w:trPr>
          <w:trHeight w:val="848"/>
        </w:trPr>
        <w:tc>
          <w:tcPr>
            <w:tcW w:w="63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16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63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25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310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4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89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90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9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207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</w:tr>
      <w:tr w:rsidR="000060AD" w:rsidRPr="0084217C" w:rsidTr="0081429D">
        <w:trPr>
          <w:trHeight w:val="848"/>
        </w:trPr>
        <w:tc>
          <w:tcPr>
            <w:tcW w:w="63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16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63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251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310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44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893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90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0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198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  <w:tc>
          <w:tcPr>
            <w:tcW w:w="2070" w:type="dxa"/>
          </w:tcPr>
          <w:p w:rsidR="000060AD" w:rsidRPr="0084217C" w:rsidRDefault="000060AD" w:rsidP="0081429D">
            <w:pPr>
              <w:rPr>
                <w:i/>
              </w:rPr>
            </w:pPr>
          </w:p>
        </w:tc>
      </w:tr>
    </w:tbl>
    <w:p w:rsidR="000060AD" w:rsidRDefault="000060AD" w:rsidP="000060AD">
      <w:pPr>
        <w:pStyle w:val="ActivitySection"/>
      </w:pPr>
    </w:p>
    <w:sectPr w:rsidR="000060AD" w:rsidSect="00006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245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26A" w:rsidRDefault="0025526A">
      <w:r>
        <w:separator/>
      </w:r>
    </w:p>
    <w:p w:rsidR="0025526A" w:rsidRDefault="0025526A"/>
    <w:p w:rsidR="0025526A" w:rsidRDefault="0025526A"/>
  </w:endnote>
  <w:endnote w:type="continuationSeparator" w:id="0">
    <w:p w:rsidR="0025526A" w:rsidRDefault="0025526A">
      <w:r>
        <w:continuationSeparator/>
      </w:r>
    </w:p>
    <w:p w:rsidR="0025526A" w:rsidRDefault="0025526A"/>
    <w:p w:rsidR="0025526A" w:rsidRDefault="00255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CA" w:rsidRDefault="009F3D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CA" w:rsidRDefault="009F3DCA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320337">
      <w:rPr>
        <w:rFonts w:cs="Arial"/>
        <w:szCs w:val="20"/>
      </w:rPr>
      <w:t xml:space="preserve">Project Lead The Way, </w:t>
    </w:r>
    <w:r w:rsidR="00320337" w:rsidRPr="00320337">
      <w:rPr>
        <w:rFonts w:cs="Arial"/>
        <w:szCs w:val="20"/>
      </w:rPr>
      <w:t xml:space="preserve">Inc. </w:t>
    </w:r>
  </w:p>
  <w:p w:rsidR="00E47655" w:rsidRPr="000846C5" w:rsidRDefault="00AE3B4E" w:rsidP="00E47655">
    <w:pPr>
      <w:pStyle w:val="Footer"/>
      <w:rPr>
        <w:sz w:val="16"/>
      </w:rPr>
    </w:pPr>
    <w:r w:rsidRPr="00320337">
      <w:rPr>
        <w:szCs w:val="20"/>
      </w:rPr>
      <w:t>IED</w:t>
    </w:r>
    <w:r w:rsidR="00E47655" w:rsidRPr="00320337">
      <w:rPr>
        <w:szCs w:val="20"/>
      </w:rPr>
      <w:t xml:space="preserve"> </w:t>
    </w:r>
    <w:r w:rsidR="005261B4" w:rsidRPr="00320337">
      <w:rPr>
        <w:szCs w:val="20"/>
      </w:rPr>
      <w:t xml:space="preserve">Activity 6.4 Product Disassembly Chart </w:t>
    </w:r>
    <w:r w:rsidR="00E47655" w:rsidRPr="00320337">
      <w:rPr>
        <w:szCs w:val="20"/>
      </w:rPr>
      <w:t xml:space="preserve">– Page </w:t>
    </w:r>
    <w:r w:rsidR="0018115C" w:rsidRPr="00320337">
      <w:rPr>
        <w:szCs w:val="20"/>
      </w:rPr>
      <w:fldChar w:fldCharType="begin"/>
    </w:r>
    <w:r w:rsidR="00E47655" w:rsidRPr="00320337">
      <w:rPr>
        <w:szCs w:val="20"/>
      </w:rPr>
      <w:instrText xml:space="preserve"> PAGE </w:instrText>
    </w:r>
    <w:r w:rsidR="0018115C" w:rsidRPr="00320337">
      <w:rPr>
        <w:szCs w:val="20"/>
      </w:rPr>
      <w:fldChar w:fldCharType="separate"/>
    </w:r>
    <w:r w:rsidR="009D7381">
      <w:rPr>
        <w:noProof/>
        <w:szCs w:val="20"/>
      </w:rPr>
      <w:t>1</w:t>
    </w:r>
    <w:r w:rsidR="0018115C" w:rsidRPr="00320337">
      <w:rPr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CA" w:rsidRDefault="009F3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26A" w:rsidRDefault="0025526A">
      <w:r>
        <w:separator/>
      </w:r>
    </w:p>
    <w:p w:rsidR="0025526A" w:rsidRDefault="0025526A"/>
    <w:p w:rsidR="0025526A" w:rsidRDefault="0025526A"/>
  </w:footnote>
  <w:footnote w:type="continuationSeparator" w:id="0">
    <w:p w:rsidR="0025526A" w:rsidRDefault="0025526A">
      <w:r>
        <w:continuationSeparator/>
      </w:r>
    </w:p>
    <w:p w:rsidR="0025526A" w:rsidRDefault="0025526A"/>
    <w:p w:rsidR="0025526A" w:rsidRDefault="002552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6BC" w:rsidRDefault="008B76BC"/>
  <w:p w:rsidR="008B76BC" w:rsidRDefault="008B76BC"/>
  <w:p w:rsidR="008B76BC" w:rsidRDefault="008B76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655" w:rsidRDefault="000060AD" w:rsidP="000060AD">
    <w:pPr>
      <w:pStyle w:val="Header"/>
      <w:jc w:val="right"/>
    </w:pPr>
    <w:r>
      <w:rPr>
        <w:noProof/>
      </w:rPr>
      <w:drawing>
        <wp:inline distT="0" distB="0" distL="0" distR="0" wp14:anchorId="48E87F9E" wp14:editId="1A74B04F">
          <wp:extent cx="1657350" cy="552450"/>
          <wp:effectExtent l="19050" t="0" r="0" b="0"/>
          <wp:docPr id="1" name="Picture 1" descr="PLTW_M_L_4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TW_M_L_4C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DCA" w:rsidRDefault="009F3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1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10"/>
  </w:num>
  <w:num w:numId="8">
    <w:abstractNumId w:val="11"/>
  </w:num>
  <w:num w:numId="9">
    <w:abstractNumId w:val="4"/>
  </w:num>
  <w:num w:numId="10">
    <w:abstractNumId w:val="14"/>
  </w:num>
  <w:num w:numId="11">
    <w:abstractNumId w:val="13"/>
  </w:num>
  <w:num w:numId="12">
    <w:abstractNumId w:val="6"/>
  </w:num>
  <w:num w:numId="13">
    <w:abstractNumId w:val="0"/>
  </w:num>
  <w:num w:numId="14">
    <w:abstractNumId w:val="2"/>
  </w:num>
  <w:num w:numId="15">
    <w:abstractNumId w:val="0"/>
  </w:num>
  <w:num w:numId="16">
    <w:abstractNumId w:val="8"/>
  </w:num>
  <w:num w:numId="17">
    <w:abstractNumId w:val="5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07"/>
    <w:rsid w:val="000060AD"/>
    <w:rsid w:val="000846C5"/>
    <w:rsid w:val="000B2C6F"/>
    <w:rsid w:val="000C2C78"/>
    <w:rsid w:val="000D4766"/>
    <w:rsid w:val="00106177"/>
    <w:rsid w:val="00110A4D"/>
    <w:rsid w:val="0018115C"/>
    <w:rsid w:val="0018690E"/>
    <w:rsid w:val="001C078D"/>
    <w:rsid w:val="00236268"/>
    <w:rsid w:val="0024594D"/>
    <w:rsid w:val="0025526A"/>
    <w:rsid w:val="00256414"/>
    <w:rsid w:val="00261CC9"/>
    <w:rsid w:val="002875F9"/>
    <w:rsid w:val="00292F3A"/>
    <w:rsid w:val="002E18BC"/>
    <w:rsid w:val="002F7401"/>
    <w:rsid w:val="003055A2"/>
    <w:rsid w:val="00320337"/>
    <w:rsid w:val="00330ACA"/>
    <w:rsid w:val="00352F98"/>
    <w:rsid w:val="00385688"/>
    <w:rsid w:val="003E15FD"/>
    <w:rsid w:val="00461BF4"/>
    <w:rsid w:val="005261B4"/>
    <w:rsid w:val="00526860"/>
    <w:rsid w:val="005C0246"/>
    <w:rsid w:val="005D292A"/>
    <w:rsid w:val="005E71A4"/>
    <w:rsid w:val="005F4A07"/>
    <w:rsid w:val="006242C4"/>
    <w:rsid w:val="00666EFE"/>
    <w:rsid w:val="006A3363"/>
    <w:rsid w:val="006A4588"/>
    <w:rsid w:val="006E4B44"/>
    <w:rsid w:val="006F7A31"/>
    <w:rsid w:val="00741D06"/>
    <w:rsid w:val="00743E3D"/>
    <w:rsid w:val="00765FEC"/>
    <w:rsid w:val="00771119"/>
    <w:rsid w:val="00783598"/>
    <w:rsid w:val="007A3001"/>
    <w:rsid w:val="00882BEC"/>
    <w:rsid w:val="008A0941"/>
    <w:rsid w:val="008B76BC"/>
    <w:rsid w:val="009318E9"/>
    <w:rsid w:val="009D5AFC"/>
    <w:rsid w:val="009D7381"/>
    <w:rsid w:val="009F3DCA"/>
    <w:rsid w:val="00A052DC"/>
    <w:rsid w:val="00A059F8"/>
    <w:rsid w:val="00A27545"/>
    <w:rsid w:val="00A3170C"/>
    <w:rsid w:val="00AA1811"/>
    <w:rsid w:val="00AB5914"/>
    <w:rsid w:val="00AE3B4E"/>
    <w:rsid w:val="00B231DF"/>
    <w:rsid w:val="00B24466"/>
    <w:rsid w:val="00B54702"/>
    <w:rsid w:val="00B865DB"/>
    <w:rsid w:val="00C62238"/>
    <w:rsid w:val="00CA3DBE"/>
    <w:rsid w:val="00D111EB"/>
    <w:rsid w:val="00D31640"/>
    <w:rsid w:val="00D852E1"/>
    <w:rsid w:val="00D85E7F"/>
    <w:rsid w:val="00DC3F03"/>
    <w:rsid w:val="00DD4C9F"/>
    <w:rsid w:val="00E47655"/>
    <w:rsid w:val="00E767E7"/>
    <w:rsid w:val="00E91D9B"/>
    <w:rsid w:val="00EE36A9"/>
    <w:rsid w:val="00F358FF"/>
    <w:rsid w:val="00F734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0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6.4 Product Disassembly Chart</vt:lpstr>
    </vt:vector>
  </TitlesOfParts>
  <Company>Project Lead The Way, Inc.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6.4 Product Disassembly Chart</dc:title>
  <dc:subject>IED – Lesson X.Y - Lesson Title</dc:subject>
  <dc:creator>IED Curriculum Team</dc:creator>
  <cp:lastModifiedBy>.</cp:lastModifiedBy>
  <cp:revision>2</cp:revision>
  <cp:lastPrinted>2004-08-10T19:51:00Z</cp:lastPrinted>
  <dcterms:created xsi:type="dcterms:W3CDTF">2014-01-28T17:58:00Z</dcterms:created>
  <dcterms:modified xsi:type="dcterms:W3CDTF">2014-01-28T17:58:00Z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