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F63783" w:rsidTr="00F63783">
        <w:tc>
          <w:tcPr>
            <w:tcW w:w="6948" w:type="dxa"/>
            <w:hideMark/>
          </w:tcPr>
          <w:p w:rsidR="00F63783" w:rsidRDefault="00F63783">
            <w:pPr>
              <w:pStyle w:val="Pictureleft"/>
            </w:pPr>
            <w:bookmarkStart w:id="0" w:name="_GoBack"/>
            <w:bookmarkEnd w:id="0"/>
          </w:p>
        </w:tc>
        <w:tc>
          <w:tcPr>
            <w:tcW w:w="6948" w:type="dxa"/>
            <w:hideMark/>
          </w:tcPr>
          <w:p w:rsidR="00F63783" w:rsidRDefault="00F63783">
            <w:pPr>
              <w:pStyle w:val="Picture"/>
            </w:pPr>
          </w:p>
        </w:tc>
      </w:tr>
    </w:tbl>
    <w:p w:rsidR="00F63783" w:rsidRDefault="00F63783" w:rsidP="00F63783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6"/>
      </w:tblGrid>
      <w:tr w:rsidR="00F63783" w:rsidTr="00476ACF">
        <w:trPr>
          <w:trHeight w:val="4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F63783" w:rsidRDefault="008075D7" w:rsidP="00FA582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476ACF">
              <w:rPr>
                <w:b/>
                <w:color w:val="002B52"/>
                <w:sz w:val="36"/>
                <w:szCs w:val="48"/>
              </w:rPr>
              <w:t>Project 10.1 Design Challenge Rubric</w:t>
            </w:r>
          </w:p>
        </w:tc>
      </w:tr>
    </w:tbl>
    <w:p w:rsidR="005C1451" w:rsidRDefault="005C1451" w:rsidP="005C1451"/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2409"/>
        <w:gridCol w:w="2409"/>
        <w:gridCol w:w="2409"/>
        <w:gridCol w:w="2409"/>
        <w:gridCol w:w="2409"/>
        <w:gridCol w:w="990"/>
      </w:tblGrid>
      <w:tr w:rsidR="009579A9" w:rsidRPr="00D31511" w:rsidTr="009579A9">
        <w:tc>
          <w:tcPr>
            <w:tcW w:w="53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 w:rsidRPr="00D31511">
              <w:rPr>
                <w:sz w:val="22"/>
              </w:rPr>
              <w:t>Elements</w:t>
            </w:r>
          </w:p>
        </w:tc>
        <w:tc>
          <w:tcPr>
            <w:tcW w:w="82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>
              <w:rPr>
                <w:sz w:val="22"/>
              </w:rPr>
              <w:t>4</w:t>
            </w:r>
            <w:r w:rsidRPr="00D31511">
              <w:rPr>
                <w:sz w:val="22"/>
              </w:rPr>
              <w:t xml:space="preserve"> Points</w:t>
            </w:r>
          </w:p>
        </w:tc>
        <w:tc>
          <w:tcPr>
            <w:tcW w:w="82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>
              <w:rPr>
                <w:sz w:val="22"/>
              </w:rPr>
              <w:t>3</w:t>
            </w:r>
            <w:r w:rsidRPr="00D31511">
              <w:rPr>
                <w:sz w:val="22"/>
              </w:rPr>
              <w:t xml:space="preserve"> Points</w:t>
            </w:r>
          </w:p>
        </w:tc>
        <w:tc>
          <w:tcPr>
            <w:tcW w:w="82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>
              <w:rPr>
                <w:sz w:val="22"/>
              </w:rPr>
              <w:t>2</w:t>
            </w:r>
            <w:r w:rsidRPr="00D31511">
              <w:rPr>
                <w:sz w:val="22"/>
              </w:rPr>
              <w:t xml:space="preserve"> Points</w:t>
            </w:r>
          </w:p>
        </w:tc>
        <w:tc>
          <w:tcPr>
            <w:tcW w:w="82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31511">
              <w:rPr>
                <w:sz w:val="22"/>
              </w:rPr>
              <w:t xml:space="preserve"> Points</w:t>
            </w:r>
          </w:p>
        </w:tc>
        <w:tc>
          <w:tcPr>
            <w:tcW w:w="825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 w:rsidRPr="00D31511">
              <w:rPr>
                <w:sz w:val="22"/>
              </w:rPr>
              <w:t>0 Points</w:t>
            </w:r>
          </w:p>
        </w:tc>
        <w:tc>
          <w:tcPr>
            <w:tcW w:w="339" w:type="pct"/>
          </w:tcPr>
          <w:p w:rsidR="009579A9" w:rsidRPr="00D31511" w:rsidRDefault="009579A9" w:rsidP="00D477BE">
            <w:pPr>
              <w:pStyle w:val="RubricHeadings"/>
              <w:rPr>
                <w:sz w:val="22"/>
              </w:rPr>
            </w:pPr>
            <w:r w:rsidRPr="00D31511">
              <w:rPr>
                <w:sz w:val="22"/>
              </w:rPr>
              <w:t>Total</w:t>
            </w: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41505B" w:rsidRDefault="009579A9" w:rsidP="00451368">
            <w:pPr>
              <w:pStyle w:val="RubricHeadings10pt"/>
            </w:pPr>
            <w:r w:rsidRPr="0041505B">
              <w:t>Freehand</w:t>
            </w:r>
          </w:p>
          <w:p w:rsidR="009579A9" w:rsidRPr="003F251D" w:rsidRDefault="009579A9" w:rsidP="00451368">
            <w:pPr>
              <w:pStyle w:val="RubricHeadings10pt"/>
              <w:rPr>
                <w:rStyle w:val="RubricTitles10pt"/>
              </w:rPr>
            </w:pPr>
            <w:r w:rsidRPr="0041505B">
              <w:t>Sketching</w:t>
            </w:r>
          </w:p>
        </w:tc>
        <w:tc>
          <w:tcPr>
            <w:tcW w:w="825" w:type="pct"/>
          </w:tcPr>
          <w:p w:rsidR="009579A9" w:rsidRPr="003F251D" w:rsidRDefault="009579A9" w:rsidP="009579A9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Produces accurate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sketches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 xml:space="preserve">of </w:t>
            </w:r>
            <w:r>
              <w:rPr>
                <w:rStyle w:val="RubricEntries10pt"/>
              </w:rPr>
              <w:t xml:space="preserve">the required </w:t>
            </w:r>
            <w:r w:rsidRPr="003F251D">
              <w:rPr>
                <w:rStyle w:val="RubricEntries10pt"/>
              </w:rPr>
              <w:t>design concepts.</w:t>
            </w:r>
            <w:r>
              <w:rPr>
                <w:rStyle w:val="RubricEntries10pt"/>
              </w:rPr>
              <w:t xml:space="preserve"> Is p</w:t>
            </w:r>
            <w:r w:rsidRPr="003F251D">
              <w:rPr>
                <w:rStyle w:val="RubricEntries10pt"/>
              </w:rPr>
              <w:t>roperly detailed for effective communication.</w:t>
            </w:r>
          </w:p>
        </w:tc>
        <w:tc>
          <w:tcPr>
            <w:tcW w:w="825" w:type="pct"/>
          </w:tcPr>
          <w:p w:rsidR="009579A9" w:rsidRPr="003F251D" w:rsidRDefault="009579A9" w:rsidP="00D31511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Produces marginally sufficient freehand sketches of </w:t>
            </w:r>
            <w:r>
              <w:rPr>
                <w:rStyle w:val="RubricEntries10pt"/>
              </w:rPr>
              <w:t xml:space="preserve">required </w:t>
            </w:r>
            <w:r w:rsidRPr="003F251D">
              <w:rPr>
                <w:rStyle w:val="RubricEntries10pt"/>
              </w:rPr>
              <w:t xml:space="preserve">design concepts. </w:t>
            </w:r>
            <w:r>
              <w:rPr>
                <w:rStyle w:val="RubricEntries10pt"/>
              </w:rPr>
              <w:t>Is partially</w:t>
            </w:r>
            <w:r w:rsidRPr="003F251D">
              <w:rPr>
                <w:rStyle w:val="RubricEntries10pt"/>
              </w:rPr>
              <w:t xml:space="preserve"> detailed </w:t>
            </w:r>
          </w:p>
        </w:tc>
        <w:tc>
          <w:tcPr>
            <w:tcW w:w="825" w:type="pct"/>
          </w:tcPr>
          <w:p w:rsidR="009579A9" w:rsidRPr="003F251D" w:rsidRDefault="009579A9" w:rsidP="00D31511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Produces marginally sufficient freehand sketches of </w:t>
            </w:r>
            <w:r>
              <w:rPr>
                <w:rStyle w:val="RubricEntries10pt"/>
              </w:rPr>
              <w:t xml:space="preserve">required </w:t>
            </w:r>
            <w:r w:rsidRPr="003F251D">
              <w:rPr>
                <w:rStyle w:val="RubricEntries10pt"/>
              </w:rPr>
              <w:t xml:space="preserve">design concepts. </w:t>
            </w:r>
            <w:r>
              <w:rPr>
                <w:rStyle w:val="RubricEntries10pt"/>
              </w:rPr>
              <w:t>Is m</w:t>
            </w:r>
            <w:r w:rsidRPr="003F251D">
              <w:rPr>
                <w:rStyle w:val="RubricEntries10pt"/>
              </w:rPr>
              <w:t xml:space="preserve">arginally detailed 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Produces freehand sketches that are difficult to visualize. </w:t>
            </w:r>
            <w:r>
              <w:rPr>
                <w:rStyle w:val="RubricEntries10pt"/>
              </w:rPr>
              <w:t>L</w:t>
            </w:r>
            <w:r w:rsidRPr="003F251D">
              <w:rPr>
                <w:rStyle w:val="RubricEntries10pt"/>
              </w:rPr>
              <w:t>ack</w:t>
            </w:r>
            <w:r>
              <w:rPr>
                <w:rStyle w:val="RubricEntries10pt"/>
              </w:rPr>
              <w:t>s</w:t>
            </w:r>
            <w:r w:rsidRPr="003F251D">
              <w:rPr>
                <w:rStyle w:val="RubricEntries10pt"/>
              </w:rPr>
              <w:t xml:space="preserve"> details</w:t>
            </w:r>
            <w:r>
              <w:rPr>
                <w:rStyle w:val="RubricEntries10pt"/>
              </w:rPr>
              <w:t xml:space="preserve"> in sketches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Produces incomplete sketches. Does not present concept.</w:t>
            </w:r>
          </w:p>
        </w:tc>
        <w:tc>
          <w:tcPr>
            <w:tcW w:w="339" w:type="pct"/>
          </w:tcPr>
          <w:p w:rsidR="009579A9" w:rsidRPr="00800822" w:rsidRDefault="009579A9" w:rsidP="00D477BE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41505B" w:rsidRDefault="009579A9" w:rsidP="00451368">
            <w:pPr>
              <w:pStyle w:val="RubricHeadings10pt"/>
            </w:pPr>
            <w:r>
              <w:t>C</w:t>
            </w:r>
            <w:r w:rsidRPr="0041505B">
              <w:t>onsideration</w:t>
            </w:r>
          </w:p>
          <w:p w:rsidR="009579A9" w:rsidRPr="003F251D" w:rsidRDefault="009579A9" w:rsidP="00451368">
            <w:pPr>
              <w:pStyle w:val="RubricHeadings10pt"/>
              <w:rPr>
                <w:rStyle w:val="RubricTitles10pt"/>
              </w:rPr>
            </w:pPr>
            <w:r w:rsidRPr="0041505B">
              <w:t>of Alternatives</w:t>
            </w:r>
          </w:p>
        </w:tc>
        <w:tc>
          <w:tcPr>
            <w:tcW w:w="825" w:type="pct"/>
          </w:tcPr>
          <w:p w:rsidR="009579A9" w:rsidRPr="003F251D" w:rsidRDefault="009579A9" w:rsidP="009579A9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Generates </w:t>
            </w:r>
            <w:r>
              <w:rPr>
                <w:rStyle w:val="RubricEntries10pt"/>
              </w:rPr>
              <w:t xml:space="preserve">a </w:t>
            </w:r>
            <w:r w:rsidRPr="003F251D">
              <w:rPr>
                <w:rStyle w:val="RubricEntries10pt"/>
              </w:rPr>
              <w:t>concept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and clearly justifies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the choice using the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appropriate criteria.</w:t>
            </w:r>
          </w:p>
        </w:tc>
        <w:tc>
          <w:tcPr>
            <w:tcW w:w="825" w:type="pct"/>
          </w:tcPr>
          <w:p w:rsidR="009579A9" w:rsidRPr="003F251D" w:rsidRDefault="009579A9" w:rsidP="009579A9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Generates a</w:t>
            </w:r>
            <w:r w:rsidRPr="003F251D">
              <w:rPr>
                <w:rStyle w:val="RubricEntries10pt"/>
              </w:rPr>
              <w:t xml:space="preserve"> concept and somewhat justif</w:t>
            </w:r>
            <w:r>
              <w:rPr>
                <w:rStyle w:val="RubricEntries10pt"/>
              </w:rPr>
              <w:t>ies</w:t>
            </w:r>
            <w:r w:rsidRPr="003F251D">
              <w:rPr>
                <w:rStyle w:val="RubricEntries10pt"/>
              </w:rPr>
              <w:t xml:space="preserve"> the choice using acceptable criteria.</w:t>
            </w:r>
          </w:p>
        </w:tc>
        <w:tc>
          <w:tcPr>
            <w:tcW w:w="825" w:type="pct"/>
          </w:tcPr>
          <w:p w:rsidR="009579A9" w:rsidRPr="003F251D" w:rsidRDefault="009579A9" w:rsidP="00D31511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Generates a</w:t>
            </w:r>
            <w:r w:rsidRPr="003F251D">
              <w:rPr>
                <w:rStyle w:val="RubricEntries10pt"/>
              </w:rPr>
              <w:t xml:space="preserve"> concept </w:t>
            </w:r>
            <w:r>
              <w:rPr>
                <w:rStyle w:val="RubricEntries10pt"/>
              </w:rPr>
              <w:t xml:space="preserve">but cannot </w:t>
            </w:r>
            <w:r w:rsidRPr="003F251D">
              <w:rPr>
                <w:rStyle w:val="RubricEntries10pt"/>
              </w:rPr>
              <w:t>justify the choice.</w:t>
            </w:r>
          </w:p>
        </w:tc>
        <w:tc>
          <w:tcPr>
            <w:tcW w:w="825" w:type="pct"/>
          </w:tcPr>
          <w:p w:rsidR="009579A9" w:rsidRPr="003F251D" w:rsidRDefault="009579A9" w:rsidP="00D31511">
            <w:pPr>
              <w:rPr>
                <w:rStyle w:val="RubricEntries10pt"/>
              </w:rPr>
            </w:pPr>
            <w:r>
              <w:rPr>
                <w:rStyle w:val="RubricEntries10pt"/>
              </w:rPr>
              <w:t>Generates a</w:t>
            </w:r>
            <w:r w:rsidRPr="003F251D">
              <w:rPr>
                <w:rStyle w:val="RubricEntries10pt"/>
              </w:rPr>
              <w:t xml:space="preserve"> concept </w:t>
            </w:r>
            <w:r>
              <w:rPr>
                <w:rStyle w:val="RubricEntries10pt"/>
              </w:rPr>
              <w:t xml:space="preserve">but cannot </w:t>
            </w:r>
            <w:r w:rsidRPr="003F251D">
              <w:rPr>
                <w:rStyle w:val="RubricEntries10pt"/>
              </w:rPr>
              <w:t>justify the choice.</w:t>
            </w:r>
          </w:p>
        </w:tc>
        <w:tc>
          <w:tcPr>
            <w:tcW w:w="825" w:type="pct"/>
          </w:tcPr>
          <w:p w:rsidR="009579A9" w:rsidRPr="003F251D" w:rsidRDefault="009579A9" w:rsidP="009579A9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Generates </w:t>
            </w:r>
            <w:r>
              <w:rPr>
                <w:rStyle w:val="RubricEntries10pt"/>
              </w:rPr>
              <w:t>no</w:t>
            </w:r>
            <w:r w:rsidRPr="003F251D">
              <w:rPr>
                <w:rStyle w:val="RubricEntries10pt"/>
              </w:rPr>
              <w:t xml:space="preserve"> concept.</w:t>
            </w:r>
          </w:p>
        </w:tc>
        <w:tc>
          <w:tcPr>
            <w:tcW w:w="339" w:type="pct"/>
          </w:tcPr>
          <w:p w:rsidR="009579A9" w:rsidRPr="00800822" w:rsidRDefault="009579A9" w:rsidP="00D477BE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41505B" w:rsidRDefault="009579A9" w:rsidP="00451368">
            <w:pPr>
              <w:pStyle w:val="RubricHeadings10pt"/>
            </w:pPr>
            <w:r w:rsidRPr="0041505B">
              <w:t>Design</w:t>
            </w:r>
          </w:p>
          <w:p w:rsidR="009579A9" w:rsidRPr="003F251D" w:rsidRDefault="009579A9" w:rsidP="00451368">
            <w:pPr>
              <w:pStyle w:val="RubricHeadings10pt"/>
              <w:rPr>
                <w:rStyle w:val="RubricTitles10pt"/>
              </w:rPr>
            </w:pPr>
            <w:r w:rsidRPr="0041505B">
              <w:t>Requirements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Fully meets design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requirements.</w:t>
            </w:r>
          </w:p>
          <w:p w:rsidR="009579A9" w:rsidRPr="003F251D" w:rsidRDefault="009579A9" w:rsidP="007D1C7A">
            <w:pPr>
              <w:rPr>
                <w:rStyle w:val="RubricEntries10pt"/>
              </w:rPr>
            </w:pPr>
          </w:p>
        </w:tc>
        <w:tc>
          <w:tcPr>
            <w:tcW w:w="825" w:type="pct"/>
          </w:tcPr>
          <w:p w:rsidR="009579A9" w:rsidRPr="003F251D" w:rsidRDefault="009579A9" w:rsidP="00451368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Meets most design</w:t>
            </w:r>
            <w:r>
              <w:rPr>
                <w:rStyle w:val="RubricEntries10pt"/>
              </w:rPr>
              <w:t xml:space="preserve"> </w:t>
            </w:r>
            <w:r w:rsidRPr="003F251D">
              <w:rPr>
                <w:rStyle w:val="RubricEntries10pt"/>
              </w:rPr>
              <w:t>requirements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825" w:type="pct"/>
          </w:tcPr>
          <w:p w:rsidR="009579A9" w:rsidRPr="003F251D" w:rsidRDefault="009579A9" w:rsidP="00451368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Meets most design</w:t>
            </w:r>
            <w:r>
              <w:rPr>
                <w:rStyle w:val="RubricEntries10pt"/>
              </w:rPr>
              <w:t xml:space="preserve"> requirements,</w:t>
            </w:r>
            <w:r w:rsidRPr="003F251D">
              <w:rPr>
                <w:rStyle w:val="RubricEntries10pt"/>
              </w:rPr>
              <w:t xml:space="preserve"> but not </w:t>
            </w:r>
            <w:r>
              <w:rPr>
                <w:rStyle w:val="RubricEntries10pt"/>
              </w:rPr>
              <w:t>well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825" w:type="pct"/>
          </w:tcPr>
          <w:p w:rsidR="009579A9" w:rsidRPr="003F251D" w:rsidRDefault="009579A9" w:rsidP="00451368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Meets some requirements.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Does not meet any requirements.</w:t>
            </w:r>
          </w:p>
        </w:tc>
        <w:tc>
          <w:tcPr>
            <w:tcW w:w="339" w:type="pct"/>
          </w:tcPr>
          <w:p w:rsidR="009579A9" w:rsidRPr="00800822" w:rsidRDefault="009579A9" w:rsidP="00D477BE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D05849" w:rsidRDefault="009579A9" w:rsidP="00451368">
            <w:pPr>
              <w:pStyle w:val="RubricHeadings10pt"/>
              <w:rPr>
                <w:rStyle w:val="RubricTitles10pt"/>
                <w:b/>
                <w:bCs/>
              </w:rPr>
            </w:pPr>
            <w:r>
              <w:t>Teamwork</w:t>
            </w:r>
          </w:p>
        </w:tc>
        <w:tc>
          <w:tcPr>
            <w:tcW w:w="825" w:type="pct"/>
          </w:tcPr>
          <w:p w:rsidR="009579A9" w:rsidRPr="003F251D" w:rsidRDefault="009579A9" w:rsidP="00D31511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Team members worked well together.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Showed good team working skills the majority of the time.</w:t>
            </w:r>
          </w:p>
        </w:tc>
        <w:tc>
          <w:tcPr>
            <w:tcW w:w="825" w:type="pct"/>
          </w:tcPr>
          <w:p w:rsidR="009579A9" w:rsidRPr="003F251D" w:rsidRDefault="009579A9" w:rsidP="008075D7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Showed good team working skills the some of the time.</w:t>
            </w:r>
          </w:p>
        </w:tc>
        <w:tc>
          <w:tcPr>
            <w:tcW w:w="825" w:type="pct"/>
          </w:tcPr>
          <w:p w:rsidR="009579A9" w:rsidRPr="003F251D" w:rsidRDefault="009579A9" w:rsidP="008075D7">
            <w:pPr>
              <w:rPr>
                <w:rStyle w:val="RubricEntries10pt"/>
              </w:rPr>
            </w:pPr>
            <w:r>
              <w:rPr>
                <w:rStyle w:val="RubricEntries10pt"/>
              </w:rPr>
              <w:t>Understands team working skills, but does not apply well.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>
              <w:rPr>
                <w:rStyle w:val="RubricEntries10pt"/>
              </w:rPr>
              <w:t>Did not present any team working skills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339" w:type="pct"/>
          </w:tcPr>
          <w:p w:rsidR="009579A9" w:rsidRPr="00800822" w:rsidRDefault="009579A9" w:rsidP="00D477BE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41505B" w:rsidRDefault="009579A9" w:rsidP="003D4903">
            <w:pPr>
              <w:pStyle w:val="RubricHeadings10pt"/>
            </w:pPr>
            <w:r w:rsidRPr="0041505B">
              <w:t>Part</w:t>
            </w:r>
            <w:r>
              <w:t>s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All of the parts are drawn and dimensioned correctly.</w:t>
            </w:r>
          </w:p>
        </w:tc>
        <w:tc>
          <w:tcPr>
            <w:tcW w:w="825" w:type="pct"/>
          </w:tcPr>
          <w:p w:rsidR="009579A9" w:rsidRPr="003F251D" w:rsidRDefault="009579A9" w:rsidP="00281CA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Most of the parts are drawn and dimensioned correctly.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Some parts are draw or dimensioned incorrectly.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Most of the parts are drawn and dimensioned in correctly.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>
              <w:rPr>
                <w:rStyle w:val="RubricEntries10pt"/>
              </w:rPr>
              <w:t>No parts are correctly drawn or dimensioned.</w:t>
            </w:r>
          </w:p>
        </w:tc>
        <w:tc>
          <w:tcPr>
            <w:tcW w:w="339" w:type="pct"/>
          </w:tcPr>
          <w:p w:rsidR="009579A9" w:rsidRPr="00800822" w:rsidRDefault="009579A9" w:rsidP="007D1C7A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3F251D" w:rsidRDefault="009579A9" w:rsidP="003D4903">
            <w:pPr>
              <w:pStyle w:val="RubricHeadings10pt"/>
              <w:rPr>
                <w:rStyle w:val="RubricTitles10pt"/>
              </w:rPr>
            </w:pPr>
            <w:r w:rsidRPr="0041505B">
              <w:t>Assembly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Model is completely and efficiently constrained.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Model i</w:t>
            </w:r>
            <w:r>
              <w:rPr>
                <w:rStyle w:val="RubricEntries10pt"/>
              </w:rPr>
              <w:t xml:space="preserve">s inefficiently constrained </w:t>
            </w:r>
            <w:r w:rsidRPr="003F251D">
              <w:rPr>
                <w:rStyle w:val="RubricEntries10pt"/>
              </w:rPr>
              <w:t xml:space="preserve">or </w:t>
            </w:r>
            <w:r>
              <w:rPr>
                <w:rStyle w:val="RubricEntries10pt"/>
              </w:rPr>
              <w:t xml:space="preserve">is </w:t>
            </w:r>
            <w:r w:rsidRPr="003F251D">
              <w:rPr>
                <w:rStyle w:val="RubricEntries10pt"/>
              </w:rPr>
              <w:t>missing a few constraints.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Model i</w:t>
            </w:r>
            <w:r>
              <w:rPr>
                <w:rStyle w:val="RubricEntries10pt"/>
              </w:rPr>
              <w:t xml:space="preserve">s inefficiently constrained </w:t>
            </w:r>
            <w:r w:rsidRPr="003F251D">
              <w:rPr>
                <w:rStyle w:val="RubricEntries10pt"/>
              </w:rPr>
              <w:t xml:space="preserve">or </w:t>
            </w:r>
            <w:r>
              <w:rPr>
                <w:rStyle w:val="RubricEntries10pt"/>
              </w:rPr>
              <w:t xml:space="preserve">is </w:t>
            </w:r>
            <w:r w:rsidRPr="003F251D">
              <w:rPr>
                <w:rStyle w:val="RubricEntries10pt"/>
              </w:rPr>
              <w:t xml:space="preserve">missing </w:t>
            </w:r>
            <w:r>
              <w:rPr>
                <w:rStyle w:val="RubricEntries10pt"/>
              </w:rPr>
              <w:t xml:space="preserve">many </w:t>
            </w:r>
            <w:r w:rsidRPr="003F251D">
              <w:rPr>
                <w:rStyle w:val="RubricEntries10pt"/>
              </w:rPr>
              <w:t>constraints.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Some model features </w:t>
            </w:r>
            <w:r>
              <w:rPr>
                <w:rStyle w:val="RubricEntries10pt"/>
              </w:rPr>
              <w:t xml:space="preserve">and constraints </w:t>
            </w:r>
            <w:r w:rsidRPr="003F251D">
              <w:rPr>
                <w:rStyle w:val="RubricEntries10pt"/>
              </w:rPr>
              <w:t>are missing or imp</w:t>
            </w:r>
            <w:r>
              <w:rPr>
                <w:rStyle w:val="RubricEntries10pt"/>
              </w:rPr>
              <w:t xml:space="preserve">roper. </w:t>
            </w:r>
          </w:p>
        </w:tc>
        <w:tc>
          <w:tcPr>
            <w:tcW w:w="825" w:type="pct"/>
          </w:tcPr>
          <w:p w:rsidR="009579A9" w:rsidRPr="003F251D" w:rsidRDefault="009579A9" w:rsidP="003D4903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Model is missing most features or constraints.</w:t>
            </w:r>
          </w:p>
        </w:tc>
        <w:tc>
          <w:tcPr>
            <w:tcW w:w="339" w:type="pct"/>
          </w:tcPr>
          <w:p w:rsidR="009579A9" w:rsidRPr="00800822" w:rsidRDefault="009579A9" w:rsidP="007D1C7A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Default="009579A9" w:rsidP="00451368">
            <w:pPr>
              <w:pStyle w:val="RubricHeadings10pt"/>
            </w:pPr>
            <w:r>
              <w:t>Drawing</w:t>
            </w:r>
          </w:p>
          <w:p w:rsidR="009579A9" w:rsidRPr="0041505B" w:rsidRDefault="009579A9" w:rsidP="00451368">
            <w:pPr>
              <w:pStyle w:val="RubricHeadings10pt"/>
            </w:pPr>
            <w:r w:rsidRPr="0041505B">
              <w:t>Dimensions</w:t>
            </w:r>
          </w:p>
          <w:p w:rsidR="009579A9" w:rsidRPr="0041505B" w:rsidRDefault="009579A9" w:rsidP="00451368">
            <w:pPr>
              <w:pStyle w:val="RubricHeadings10pt"/>
            </w:pPr>
            <w:r w:rsidRPr="0041505B">
              <w:t>and</w:t>
            </w:r>
          </w:p>
          <w:p w:rsidR="009579A9" w:rsidRPr="003F251D" w:rsidRDefault="009579A9" w:rsidP="00451368">
            <w:pPr>
              <w:pStyle w:val="RubricHeadings10pt"/>
              <w:rPr>
                <w:rStyle w:val="RubricTitles10pt"/>
              </w:rPr>
            </w:pPr>
            <w:r w:rsidRPr="0041505B">
              <w:t>Annotation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Dimensions and annotates properly and clearly.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Supplies most dimensions and annotations.</w:t>
            </w:r>
          </w:p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Locates most </w:t>
            </w:r>
            <w:r>
              <w:rPr>
                <w:rStyle w:val="RubricEntries10pt"/>
              </w:rPr>
              <w:t>dimensions and annotations</w:t>
            </w:r>
            <w:r w:rsidRPr="003F251D">
              <w:rPr>
                <w:rStyle w:val="RubricEntries10pt"/>
              </w:rPr>
              <w:t xml:space="preserve"> them properly.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Supplies most dimensions and annotations.</w:t>
            </w:r>
          </w:p>
          <w:p w:rsidR="009579A9" w:rsidRPr="003F251D" w:rsidRDefault="009579A9" w:rsidP="008075D7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 xml:space="preserve">Locates most </w:t>
            </w:r>
            <w:r>
              <w:rPr>
                <w:rStyle w:val="RubricEntries10pt"/>
              </w:rPr>
              <w:t>dimensions, but does not annotate</w:t>
            </w:r>
            <w:r w:rsidRPr="003F251D">
              <w:rPr>
                <w:rStyle w:val="RubricEntries10pt"/>
              </w:rPr>
              <w:t xml:space="preserve"> them properly.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Omits many dimensions </w:t>
            </w:r>
            <w:r w:rsidRPr="003F251D">
              <w:rPr>
                <w:rStyle w:val="RubricEntries10pt"/>
              </w:rPr>
              <w:t>or annotations. Some mislabeling</w:t>
            </w:r>
            <w:r>
              <w:rPr>
                <w:rStyle w:val="RubricEntries10pt"/>
              </w:rPr>
              <w:t xml:space="preserve"> exists</w:t>
            </w:r>
            <w:r w:rsidRPr="003F251D">
              <w:rPr>
                <w:rStyle w:val="RubricEntries10pt"/>
              </w:rPr>
              <w:t>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Dimensions or annotations have not been added, leaving only software</w:t>
            </w:r>
            <w:r>
              <w:rPr>
                <w:rStyle w:val="RubricEntries10pt"/>
              </w:rPr>
              <w:t>-</w:t>
            </w:r>
            <w:r w:rsidRPr="003F251D">
              <w:rPr>
                <w:rStyle w:val="RubricEntries10pt"/>
              </w:rPr>
              <w:t>determined defaults.</w:t>
            </w:r>
          </w:p>
        </w:tc>
        <w:tc>
          <w:tcPr>
            <w:tcW w:w="339" w:type="pct"/>
          </w:tcPr>
          <w:p w:rsidR="009579A9" w:rsidRPr="00800822" w:rsidRDefault="009579A9" w:rsidP="007D1C7A">
            <w:pPr>
              <w:rPr>
                <w:sz w:val="20"/>
                <w:szCs w:val="20"/>
              </w:rPr>
            </w:pPr>
          </w:p>
        </w:tc>
      </w:tr>
      <w:tr w:rsidR="009579A9" w:rsidRPr="00800822" w:rsidTr="009579A9">
        <w:tc>
          <w:tcPr>
            <w:tcW w:w="535" w:type="pct"/>
            <w:vAlign w:val="center"/>
          </w:tcPr>
          <w:p w:rsidR="009579A9" w:rsidRPr="0041505B" w:rsidRDefault="009579A9" w:rsidP="00451368">
            <w:pPr>
              <w:pStyle w:val="RubricHeadings10pt"/>
            </w:pPr>
            <w:r w:rsidRPr="0041505B">
              <w:t>Views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Locates all appropriate views properly and clearly.</w:t>
            </w:r>
          </w:p>
        </w:tc>
        <w:tc>
          <w:tcPr>
            <w:tcW w:w="825" w:type="pct"/>
          </w:tcPr>
          <w:p w:rsidR="009579A9" w:rsidRPr="003F251D" w:rsidRDefault="009579A9" w:rsidP="008075D7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Locate most views clearly </w:t>
            </w:r>
            <w:r w:rsidRPr="003F251D">
              <w:rPr>
                <w:rStyle w:val="RubricEntries10pt"/>
              </w:rPr>
              <w:t>or properly.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Does not locate al</w:t>
            </w:r>
            <w:r>
              <w:rPr>
                <w:rStyle w:val="RubricEntries10pt"/>
              </w:rPr>
              <w:t xml:space="preserve">l appropriate views clearly </w:t>
            </w:r>
            <w:r w:rsidRPr="003F251D">
              <w:rPr>
                <w:rStyle w:val="RubricEntries10pt"/>
              </w:rPr>
              <w:t>or properly.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Omits views needed for clarity. Includes inappropriate views.</w:t>
            </w:r>
          </w:p>
        </w:tc>
        <w:tc>
          <w:tcPr>
            <w:tcW w:w="825" w:type="pct"/>
          </w:tcPr>
          <w:p w:rsidR="009579A9" w:rsidRPr="003F251D" w:rsidRDefault="009579A9" w:rsidP="007D1C7A">
            <w:pPr>
              <w:rPr>
                <w:rStyle w:val="RubricEntries10pt"/>
              </w:rPr>
            </w:pPr>
            <w:r w:rsidRPr="003F251D">
              <w:rPr>
                <w:rStyle w:val="RubricEntries10pt"/>
              </w:rPr>
              <w:t>Incomplete drawing submitted.</w:t>
            </w:r>
          </w:p>
        </w:tc>
        <w:tc>
          <w:tcPr>
            <w:tcW w:w="339" w:type="pct"/>
          </w:tcPr>
          <w:p w:rsidR="009579A9" w:rsidRPr="00800822" w:rsidRDefault="009579A9" w:rsidP="007D1C7A">
            <w:pPr>
              <w:rPr>
                <w:sz w:val="20"/>
                <w:szCs w:val="20"/>
              </w:rPr>
            </w:pPr>
          </w:p>
        </w:tc>
      </w:tr>
    </w:tbl>
    <w:p w:rsidR="008075D7" w:rsidRPr="006475D5" w:rsidRDefault="008075D7" w:rsidP="008075D7">
      <w:pPr>
        <w:rPr>
          <w:rStyle w:val="RubricEntries10pt"/>
        </w:rPr>
      </w:pPr>
    </w:p>
    <w:p w:rsidR="008075D7" w:rsidRPr="006475D5" w:rsidRDefault="008075D7" w:rsidP="00EF2AB9">
      <w:pPr>
        <w:rPr>
          <w:rStyle w:val="RubricEntries10pt"/>
        </w:rPr>
      </w:pPr>
    </w:p>
    <w:sectPr w:rsidR="008075D7" w:rsidRPr="006475D5" w:rsidSect="00D31511">
      <w:footerReference w:type="default" r:id="rId9"/>
      <w:pgSz w:w="15840" w:h="12240" w:orient="landscape" w:code="1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92" w:rsidRDefault="00A64492" w:rsidP="00C136C3">
      <w:pPr>
        <w:pStyle w:val="ActivityBody"/>
      </w:pPr>
      <w:r>
        <w:separator/>
      </w:r>
    </w:p>
  </w:endnote>
  <w:endnote w:type="continuationSeparator" w:id="0">
    <w:p w:rsidR="00A64492" w:rsidRDefault="00A64492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9F" w:rsidRPr="004B0599" w:rsidRDefault="00EB787C" w:rsidP="00782AC2">
    <w:pPr>
      <w:pStyle w:val="Footer"/>
      <w:rPr>
        <w:rStyle w:val="PageNumber"/>
        <w:sz w:val="16"/>
      </w:rPr>
    </w:pPr>
    <w:r>
      <w:rPr>
        <w:szCs w:val="20"/>
      </w:rPr>
      <w:t xml:space="preserve">Project Lead The Way, Inc. ● Copyright </w:t>
    </w:r>
    <w:r w:rsidRPr="00EB787C">
      <w:rPr>
        <w:szCs w:val="20"/>
      </w:rPr>
      <w:t>2012 ●</w:t>
    </w:r>
    <w:r>
      <w:rPr>
        <w:szCs w:val="20"/>
      </w:rPr>
      <w:t xml:space="preserve"> </w:t>
    </w:r>
    <w:r w:rsidR="0008599F" w:rsidRPr="00EB787C">
      <w:rPr>
        <w:szCs w:val="20"/>
      </w:rPr>
      <w:t xml:space="preserve">IED – </w:t>
    </w:r>
    <w:r w:rsidR="008075D7" w:rsidRPr="00EB787C">
      <w:rPr>
        <w:szCs w:val="20"/>
      </w:rPr>
      <w:t xml:space="preserve">Project 10.1 Design Challenge Rubric </w:t>
    </w:r>
    <w:r w:rsidR="0008599F" w:rsidRPr="00EB787C">
      <w:rPr>
        <w:szCs w:val="20"/>
      </w:rPr>
      <w:t xml:space="preserve">– Page </w:t>
    </w:r>
    <w:r w:rsidR="0008599F" w:rsidRPr="00EB787C">
      <w:rPr>
        <w:rStyle w:val="PageNumber"/>
        <w:szCs w:val="20"/>
      </w:rPr>
      <w:fldChar w:fldCharType="begin"/>
    </w:r>
    <w:r w:rsidR="0008599F" w:rsidRPr="00EB787C">
      <w:rPr>
        <w:rStyle w:val="PageNumber"/>
        <w:szCs w:val="20"/>
      </w:rPr>
      <w:instrText xml:space="preserve"> PAGE </w:instrText>
    </w:r>
    <w:r w:rsidR="0008599F" w:rsidRPr="00EB787C">
      <w:rPr>
        <w:rStyle w:val="PageNumber"/>
        <w:szCs w:val="20"/>
      </w:rPr>
      <w:fldChar w:fldCharType="separate"/>
    </w:r>
    <w:r w:rsidR="00553A19">
      <w:rPr>
        <w:rStyle w:val="PageNumber"/>
        <w:noProof/>
        <w:szCs w:val="20"/>
      </w:rPr>
      <w:t>1</w:t>
    </w:r>
    <w:r w:rsidR="0008599F" w:rsidRPr="00EB787C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92" w:rsidRDefault="00A64492" w:rsidP="00C136C3">
      <w:pPr>
        <w:pStyle w:val="ActivityBody"/>
      </w:pPr>
      <w:r>
        <w:separator/>
      </w:r>
    </w:p>
  </w:footnote>
  <w:footnote w:type="continuationSeparator" w:id="0">
    <w:p w:rsidR="00A64492" w:rsidRDefault="00A64492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8599F"/>
    <w:rsid w:val="000A49CE"/>
    <w:rsid w:val="000A6833"/>
    <w:rsid w:val="000D6BC8"/>
    <w:rsid w:val="00193646"/>
    <w:rsid w:val="00195AAB"/>
    <w:rsid w:val="001A65A8"/>
    <w:rsid w:val="00221E90"/>
    <w:rsid w:val="00270C46"/>
    <w:rsid w:val="00276DA5"/>
    <w:rsid w:val="00281CA8"/>
    <w:rsid w:val="00290649"/>
    <w:rsid w:val="00294523"/>
    <w:rsid w:val="002960D8"/>
    <w:rsid w:val="002A0A15"/>
    <w:rsid w:val="002B1CCE"/>
    <w:rsid w:val="002C362E"/>
    <w:rsid w:val="002D60E7"/>
    <w:rsid w:val="002E127A"/>
    <w:rsid w:val="002E7C18"/>
    <w:rsid w:val="003031CE"/>
    <w:rsid w:val="00352B6E"/>
    <w:rsid w:val="00354759"/>
    <w:rsid w:val="003768E3"/>
    <w:rsid w:val="003909B8"/>
    <w:rsid w:val="003D3822"/>
    <w:rsid w:val="003E2BBD"/>
    <w:rsid w:val="003E4142"/>
    <w:rsid w:val="003E6C1B"/>
    <w:rsid w:val="00412951"/>
    <w:rsid w:val="00434F8A"/>
    <w:rsid w:val="004402FF"/>
    <w:rsid w:val="00451368"/>
    <w:rsid w:val="0045733C"/>
    <w:rsid w:val="00464009"/>
    <w:rsid w:val="004646D7"/>
    <w:rsid w:val="00464E67"/>
    <w:rsid w:val="00472A79"/>
    <w:rsid w:val="00476ACF"/>
    <w:rsid w:val="004B0599"/>
    <w:rsid w:val="004C72B7"/>
    <w:rsid w:val="005078BC"/>
    <w:rsid w:val="00520EB1"/>
    <w:rsid w:val="00553A19"/>
    <w:rsid w:val="005614EF"/>
    <w:rsid w:val="005648E0"/>
    <w:rsid w:val="005970F5"/>
    <w:rsid w:val="005B7BC8"/>
    <w:rsid w:val="005C1451"/>
    <w:rsid w:val="005F3C3B"/>
    <w:rsid w:val="006475D5"/>
    <w:rsid w:val="006552C0"/>
    <w:rsid w:val="006843C9"/>
    <w:rsid w:val="0068775D"/>
    <w:rsid w:val="00693101"/>
    <w:rsid w:val="006A62C6"/>
    <w:rsid w:val="006B1922"/>
    <w:rsid w:val="006C4AD7"/>
    <w:rsid w:val="006C7145"/>
    <w:rsid w:val="006C7322"/>
    <w:rsid w:val="006D6D77"/>
    <w:rsid w:val="006E2D06"/>
    <w:rsid w:val="007113CD"/>
    <w:rsid w:val="007333D5"/>
    <w:rsid w:val="007519D2"/>
    <w:rsid w:val="00761BCC"/>
    <w:rsid w:val="00781141"/>
    <w:rsid w:val="00782AC2"/>
    <w:rsid w:val="007925F0"/>
    <w:rsid w:val="007C17E6"/>
    <w:rsid w:val="007F2776"/>
    <w:rsid w:val="007F37ED"/>
    <w:rsid w:val="007F4CC4"/>
    <w:rsid w:val="00800822"/>
    <w:rsid w:val="008075D7"/>
    <w:rsid w:val="00823DBA"/>
    <w:rsid w:val="00865BD1"/>
    <w:rsid w:val="00875A5A"/>
    <w:rsid w:val="008B1DFD"/>
    <w:rsid w:val="008C60D2"/>
    <w:rsid w:val="008D699C"/>
    <w:rsid w:val="008E466A"/>
    <w:rsid w:val="009071A2"/>
    <w:rsid w:val="00920F43"/>
    <w:rsid w:val="00927ADF"/>
    <w:rsid w:val="00940A57"/>
    <w:rsid w:val="009579A9"/>
    <w:rsid w:val="00964876"/>
    <w:rsid w:val="0097190D"/>
    <w:rsid w:val="0098363E"/>
    <w:rsid w:val="009915E9"/>
    <w:rsid w:val="009B439F"/>
    <w:rsid w:val="009C467C"/>
    <w:rsid w:val="009D3B71"/>
    <w:rsid w:val="00A01098"/>
    <w:rsid w:val="00A13794"/>
    <w:rsid w:val="00A26E4C"/>
    <w:rsid w:val="00A41CFB"/>
    <w:rsid w:val="00A63673"/>
    <w:rsid w:val="00A64492"/>
    <w:rsid w:val="00A666DB"/>
    <w:rsid w:val="00A72181"/>
    <w:rsid w:val="00A956C0"/>
    <w:rsid w:val="00A97596"/>
    <w:rsid w:val="00AA331B"/>
    <w:rsid w:val="00AC1872"/>
    <w:rsid w:val="00AC6502"/>
    <w:rsid w:val="00AD0115"/>
    <w:rsid w:val="00AE0075"/>
    <w:rsid w:val="00AE7277"/>
    <w:rsid w:val="00AF4C98"/>
    <w:rsid w:val="00B144DB"/>
    <w:rsid w:val="00B1454C"/>
    <w:rsid w:val="00B23124"/>
    <w:rsid w:val="00B50334"/>
    <w:rsid w:val="00B61A99"/>
    <w:rsid w:val="00BF2C89"/>
    <w:rsid w:val="00C136C3"/>
    <w:rsid w:val="00C24452"/>
    <w:rsid w:val="00C448D2"/>
    <w:rsid w:val="00C5271E"/>
    <w:rsid w:val="00CA427F"/>
    <w:rsid w:val="00CA4507"/>
    <w:rsid w:val="00CE1646"/>
    <w:rsid w:val="00D03459"/>
    <w:rsid w:val="00D2547B"/>
    <w:rsid w:val="00D264C2"/>
    <w:rsid w:val="00D31511"/>
    <w:rsid w:val="00D405F9"/>
    <w:rsid w:val="00D42E50"/>
    <w:rsid w:val="00D477BE"/>
    <w:rsid w:val="00D66FDC"/>
    <w:rsid w:val="00D86FE8"/>
    <w:rsid w:val="00DA53D8"/>
    <w:rsid w:val="00DD4917"/>
    <w:rsid w:val="00E02AFD"/>
    <w:rsid w:val="00E1146E"/>
    <w:rsid w:val="00E652CF"/>
    <w:rsid w:val="00E80295"/>
    <w:rsid w:val="00E91DF4"/>
    <w:rsid w:val="00EB2AB5"/>
    <w:rsid w:val="00EB378E"/>
    <w:rsid w:val="00EB787C"/>
    <w:rsid w:val="00ED04D6"/>
    <w:rsid w:val="00EE78F3"/>
    <w:rsid w:val="00EF2AB9"/>
    <w:rsid w:val="00F63783"/>
    <w:rsid w:val="00F70479"/>
    <w:rsid w:val="00F74293"/>
    <w:rsid w:val="00FA3E59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0265-976D-47D7-9330-4ADC8F65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0</TotalTime>
  <Pages>1</Pages>
  <Words>362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10.1 Design Challenge Rubric</vt:lpstr>
    </vt:vector>
  </TitlesOfParts>
  <Company>Project Lead The Way, Inc.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10.1 Design Challenge Rubric</dc:title>
  <dc:subject>Teacher Guidelines - Assessment</dc:subject>
  <dc:creator>IED Curriculum Team</dc:creator>
  <cp:lastModifiedBy>.</cp:lastModifiedBy>
  <cp:revision>2</cp:revision>
  <cp:lastPrinted>2014-05-06T15:48:00Z</cp:lastPrinted>
  <dcterms:created xsi:type="dcterms:W3CDTF">2014-05-06T16:09:00Z</dcterms:created>
  <dcterms:modified xsi:type="dcterms:W3CDTF">2014-05-06T16:09:00Z</dcterms:modified>
</cp:coreProperties>
</file>